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4" w:rsidRPr="003F5842" w:rsidRDefault="001E7F64" w:rsidP="003F584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>Утверждаю:</w:t>
      </w:r>
    </w:p>
    <w:p w:rsidR="001E7F64" w:rsidRPr="003F5842" w:rsidRDefault="001E7F64" w:rsidP="003F584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1E7F64" w:rsidRPr="003F5842" w:rsidRDefault="001E7F64" w:rsidP="003F584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>Среднечубуркского с/п»</w:t>
      </w:r>
    </w:p>
    <w:p w:rsidR="001E7F64" w:rsidRPr="003F5842" w:rsidRDefault="001E7F64" w:rsidP="003F584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>Е.А.Пономарёва</w:t>
      </w:r>
    </w:p>
    <w:p w:rsidR="001E7F64" w:rsidRPr="003F5842" w:rsidRDefault="001E7F64" w:rsidP="003F584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20.12.2017</w:t>
      </w:r>
      <w:r w:rsidRPr="003F58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7F64" w:rsidRPr="003F5842" w:rsidRDefault="001E7F64" w:rsidP="003476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7F64" w:rsidRDefault="001E7F64" w:rsidP="003476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7F64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F64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F64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F64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F64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F64" w:rsidRPr="003F5842" w:rsidRDefault="001E7F64" w:rsidP="003F58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84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E7F64" w:rsidRPr="003F5842" w:rsidRDefault="001E7F64" w:rsidP="003476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 xml:space="preserve"> РАБОТЫ  ПО </w:t>
      </w:r>
      <w:r w:rsidRPr="003F5842">
        <w:rPr>
          <w:rFonts w:ascii="Times New Roman" w:hAnsi="Times New Roman" w:cs="Times New Roman"/>
          <w:b/>
          <w:bCs/>
          <w:sz w:val="28"/>
          <w:szCs w:val="28"/>
        </w:rPr>
        <w:t>АНТИНАРКОТИЧЕСКОЙ НАПРАВЛЕННОСТИ</w:t>
      </w:r>
      <w:r w:rsidRPr="003F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64" w:rsidRPr="003F5842" w:rsidRDefault="001E7F64" w:rsidP="003476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5842">
        <w:rPr>
          <w:rFonts w:ascii="Times New Roman" w:hAnsi="Times New Roman" w:cs="Times New Roman"/>
          <w:sz w:val="28"/>
          <w:szCs w:val="28"/>
        </w:rPr>
        <w:t xml:space="preserve">МУК  «КДЦ Среднечубуркского сельского поселения»  </w:t>
      </w:r>
    </w:p>
    <w:p w:rsidR="001E7F64" w:rsidRPr="003F5842" w:rsidRDefault="001E7F64" w:rsidP="009D47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3F584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1E7F64" w:rsidRPr="00E3491A" w:rsidRDefault="001E7F64" w:rsidP="009D477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288"/>
        <w:gridCol w:w="1843"/>
        <w:gridCol w:w="1701"/>
        <w:gridCol w:w="3804"/>
      </w:tblGrid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8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проведение</w:t>
            </w:r>
          </w:p>
        </w:tc>
        <w:tc>
          <w:tcPr>
            <w:tcW w:w="1701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3804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8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Агит 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«Здоровье хрупкий дар» с показом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1843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 xml:space="preserve">19.01.18 </w:t>
            </w:r>
          </w:p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01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804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8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«На службе зла»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1843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27.02.18.</w:t>
            </w:r>
          </w:p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01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804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8" w:type="dxa"/>
          </w:tcPr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здоровья «Жить без зависимости»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02.03.18</w:t>
            </w:r>
          </w:p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804" w:type="dxa"/>
          </w:tcPr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 xml:space="preserve"> Усова Т.В.</w:t>
            </w:r>
          </w:p>
          <w:p w:rsidR="001E7F64" w:rsidRPr="00423CA4" w:rsidRDefault="001E7F64" w:rsidP="00E12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706B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8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рисунка "Вредные привычки – нам не друзья» с показом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антинаркотической направленности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23.03.18</w:t>
            </w:r>
          </w:p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01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804" w:type="dxa"/>
          </w:tcPr>
          <w:p w:rsidR="001E7F64" w:rsidRPr="00423CA4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4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1568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- конкурсе  агитбригад «Нам жить в России» 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«ДК с. Красное»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«Если хочешь долго жить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сигареты брось курить!»</w:t>
            </w:r>
            <w:r w:rsidRPr="003F7D91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плену у вредных привычек»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«Курить – здоровью вредить» 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будущее» 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42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«Неразлучные друзья – спорт, мой друг и я!»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Спор – час «Пиво - губительный напиток»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Диспут «Здоровье не купишь!»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вредные привычки времени нет»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DF2209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раздумья «Стоит задуматься о будущем»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8" w:type="dxa"/>
          </w:tcPr>
          <w:p w:rsidR="001E7F64" w:rsidRPr="00EC472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Акция  «Брось сигарету»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 Ч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убурки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1E7F64" w:rsidRPr="001B5ADB">
        <w:tc>
          <w:tcPr>
            <w:tcW w:w="567" w:type="dxa"/>
          </w:tcPr>
          <w:p w:rsidR="001E7F64" w:rsidRPr="001B5ADB" w:rsidRDefault="001E7F64" w:rsidP="009D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88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Акция  «Здоровый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здоровая страна!» (Всемирный день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борьбы со СПИДом)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показом фильма от «Кубанькино»</w:t>
            </w:r>
          </w:p>
        </w:tc>
        <w:tc>
          <w:tcPr>
            <w:tcW w:w="1843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 w:rsidRPr="003F7D91">
              <w:t xml:space="preserve"> </w:t>
            </w:r>
          </w:p>
        </w:tc>
        <w:tc>
          <w:tcPr>
            <w:tcW w:w="1701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804" w:type="dxa"/>
          </w:tcPr>
          <w:p w:rsidR="001E7F64" w:rsidRPr="003F7D91" w:rsidRDefault="001E7F64" w:rsidP="00E1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</w:tbl>
    <w:p w:rsidR="001E7F64" w:rsidRDefault="001E7F64" w:rsidP="009D4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F64" w:rsidRDefault="001E7F64" w:rsidP="005931EE">
      <w:pPr>
        <w:rPr>
          <w:rFonts w:ascii="Times New Roman" w:hAnsi="Times New Roman" w:cs="Times New Roman"/>
          <w:sz w:val="28"/>
          <w:szCs w:val="28"/>
        </w:rPr>
      </w:pPr>
    </w:p>
    <w:p w:rsidR="001E7F64" w:rsidRDefault="001E7F64" w:rsidP="005931EE">
      <w:pPr>
        <w:rPr>
          <w:rFonts w:ascii="Times New Roman" w:hAnsi="Times New Roman" w:cs="Times New Roman"/>
          <w:sz w:val="28"/>
          <w:szCs w:val="28"/>
        </w:rPr>
      </w:pPr>
    </w:p>
    <w:p w:rsidR="001E7F64" w:rsidRDefault="001E7F64" w:rsidP="005931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E7F64" w:rsidRDefault="001E7F64" w:rsidP="005931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Чепурная Валентина Ивановна</w:t>
      </w:r>
    </w:p>
    <w:p w:rsidR="001E7F64" w:rsidRPr="005931EE" w:rsidRDefault="001E7F64" w:rsidP="005931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3-89-71</w:t>
      </w:r>
    </w:p>
    <w:sectPr w:rsidR="001E7F64" w:rsidRPr="005931EE" w:rsidSect="009D477F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07"/>
    <w:rsid w:val="00005BBA"/>
    <w:rsid w:val="00017AE2"/>
    <w:rsid w:val="0006534B"/>
    <w:rsid w:val="000828B6"/>
    <w:rsid w:val="00124B91"/>
    <w:rsid w:val="001568B3"/>
    <w:rsid w:val="00160451"/>
    <w:rsid w:val="00196765"/>
    <w:rsid w:val="001B5ADB"/>
    <w:rsid w:val="001E7F64"/>
    <w:rsid w:val="002056D5"/>
    <w:rsid w:val="00210D63"/>
    <w:rsid w:val="0024288C"/>
    <w:rsid w:val="002778D5"/>
    <w:rsid w:val="002857DB"/>
    <w:rsid w:val="002A5F18"/>
    <w:rsid w:val="00314307"/>
    <w:rsid w:val="0034768B"/>
    <w:rsid w:val="003C3A69"/>
    <w:rsid w:val="003C4199"/>
    <w:rsid w:val="003D582D"/>
    <w:rsid w:val="003F5842"/>
    <w:rsid w:val="003F7D91"/>
    <w:rsid w:val="00423CA4"/>
    <w:rsid w:val="00437971"/>
    <w:rsid w:val="00543344"/>
    <w:rsid w:val="005577D3"/>
    <w:rsid w:val="00576E14"/>
    <w:rsid w:val="005931EE"/>
    <w:rsid w:val="00595B2A"/>
    <w:rsid w:val="005A0131"/>
    <w:rsid w:val="006018FF"/>
    <w:rsid w:val="00643741"/>
    <w:rsid w:val="00700ECD"/>
    <w:rsid w:val="00706B0C"/>
    <w:rsid w:val="0071754E"/>
    <w:rsid w:val="00764E84"/>
    <w:rsid w:val="00770E2B"/>
    <w:rsid w:val="007935E2"/>
    <w:rsid w:val="007F658D"/>
    <w:rsid w:val="00835FD1"/>
    <w:rsid w:val="00867ABA"/>
    <w:rsid w:val="00872118"/>
    <w:rsid w:val="008D148A"/>
    <w:rsid w:val="009076DB"/>
    <w:rsid w:val="009D477F"/>
    <w:rsid w:val="00A76F8C"/>
    <w:rsid w:val="00A90B0A"/>
    <w:rsid w:val="00AF3C8B"/>
    <w:rsid w:val="00C81962"/>
    <w:rsid w:val="00CB46E7"/>
    <w:rsid w:val="00CB6F36"/>
    <w:rsid w:val="00CC688E"/>
    <w:rsid w:val="00DB1770"/>
    <w:rsid w:val="00DC4EF7"/>
    <w:rsid w:val="00DD58F2"/>
    <w:rsid w:val="00DD70BC"/>
    <w:rsid w:val="00DE4E88"/>
    <w:rsid w:val="00DF2209"/>
    <w:rsid w:val="00E12D54"/>
    <w:rsid w:val="00E3491A"/>
    <w:rsid w:val="00E416BF"/>
    <w:rsid w:val="00EC1B1D"/>
    <w:rsid w:val="00EC2279"/>
    <w:rsid w:val="00EC4721"/>
    <w:rsid w:val="00ED3EEA"/>
    <w:rsid w:val="00FD514A"/>
    <w:rsid w:val="00F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8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58F2"/>
    <w:rPr>
      <w:b/>
      <w:bCs/>
    </w:rPr>
  </w:style>
  <w:style w:type="character" w:styleId="Hyperlink">
    <w:name w:val="Hyperlink"/>
    <w:basedOn w:val="DefaultParagraphFont"/>
    <w:uiPriority w:val="99"/>
    <w:rsid w:val="00DE4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</Pages>
  <Words>362</Words>
  <Characters>2066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ДК</cp:lastModifiedBy>
  <cp:revision>20</cp:revision>
  <dcterms:created xsi:type="dcterms:W3CDTF">2016-12-08T16:32:00Z</dcterms:created>
  <dcterms:modified xsi:type="dcterms:W3CDTF">2017-12-20T13:24:00Z</dcterms:modified>
</cp:coreProperties>
</file>