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AE" w:rsidRDefault="000B42AE" w:rsidP="001158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05752">
        <w:rPr>
          <w:rFonts w:ascii="Times New Roman" w:hAnsi="Times New Roman" w:cs="Times New Roman"/>
          <w:b/>
          <w:bCs/>
          <w:sz w:val="28"/>
          <w:szCs w:val="28"/>
        </w:rPr>
        <w:t>лан</w:t>
      </w:r>
    </w:p>
    <w:p w:rsidR="000B42AE" w:rsidRDefault="000B42AE" w:rsidP="002616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МУК «КДЦ Среднечубуркского с/п»</w:t>
      </w:r>
      <w:r w:rsidRPr="00205752">
        <w:rPr>
          <w:rFonts w:ascii="Times New Roman" w:hAnsi="Times New Roman" w:cs="Times New Roman"/>
          <w:b/>
          <w:bCs/>
          <w:sz w:val="28"/>
          <w:szCs w:val="28"/>
        </w:rPr>
        <w:t>, посвященных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75-ию со </w:t>
      </w:r>
      <w:r w:rsidRPr="00205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Дня освобождения Кубани</w:t>
      </w:r>
    </w:p>
    <w:p w:rsidR="000B42AE" w:rsidRPr="00205752" w:rsidRDefault="000B42AE" w:rsidP="002616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371"/>
        <w:gridCol w:w="1680"/>
        <w:gridCol w:w="3988"/>
        <w:gridCol w:w="2465"/>
        <w:gridCol w:w="2465"/>
      </w:tblGrid>
      <w:tr w:rsidR="000B42AE" w:rsidRPr="0050790F">
        <w:tc>
          <w:tcPr>
            <w:tcW w:w="817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B42AE" w:rsidRPr="008825D3" w:rsidRDefault="000B42AE" w:rsidP="00882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371" w:type="dxa"/>
          </w:tcPr>
          <w:p w:rsidR="000B42AE" w:rsidRPr="008825D3" w:rsidRDefault="000B42AE" w:rsidP="00882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Форма и наименование мероприятия</w:t>
            </w:r>
          </w:p>
        </w:tc>
        <w:tc>
          <w:tcPr>
            <w:tcW w:w="1680" w:type="dxa"/>
          </w:tcPr>
          <w:p w:rsidR="000B42AE" w:rsidRPr="008825D3" w:rsidRDefault="000B42AE" w:rsidP="00882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 и время проведения мероприятия</w:t>
            </w:r>
          </w:p>
        </w:tc>
        <w:tc>
          <w:tcPr>
            <w:tcW w:w="3988" w:type="dxa"/>
          </w:tcPr>
          <w:p w:rsidR="000B42AE" w:rsidRPr="008825D3" w:rsidRDefault="000B42AE" w:rsidP="00882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 (указать наименование поселения, наименование и адрес учреждения)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мероприятия (указать  ФИО и контактные телефоны ответственных)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численность посетителей (зрителей), человек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0B42AE" w:rsidRPr="00CC68D5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5">
              <w:rPr>
                <w:rFonts w:ascii="Times New Roman" w:hAnsi="Times New Roman" w:cs="Times New Roman"/>
                <w:sz w:val="24"/>
                <w:szCs w:val="24"/>
              </w:rPr>
              <w:t>Выставка «Вечно живые»</w:t>
            </w:r>
          </w:p>
          <w:p w:rsidR="000B42AE" w:rsidRPr="00CC68D5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5">
              <w:rPr>
                <w:rFonts w:ascii="Times New Roman" w:hAnsi="Times New Roman" w:cs="Times New Roman"/>
                <w:sz w:val="24"/>
                <w:szCs w:val="24"/>
              </w:rPr>
              <w:t>(освобождение Кущевской)</w:t>
            </w:r>
          </w:p>
        </w:tc>
        <w:tc>
          <w:tcPr>
            <w:tcW w:w="1680" w:type="dxa"/>
          </w:tcPr>
          <w:p w:rsidR="000B42AE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2AE" w:rsidRPr="00CC68D5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16 час.</w:t>
            </w:r>
          </w:p>
        </w:tc>
        <w:tc>
          <w:tcPr>
            <w:tcW w:w="3988" w:type="dxa"/>
          </w:tcPr>
          <w:p w:rsidR="000B42AE" w:rsidRPr="008825D3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8825D3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Усова Т.В.</w:t>
            </w:r>
          </w:p>
          <w:p w:rsidR="000B42AE" w:rsidRPr="008825D3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8-960-468-54-95</w:t>
            </w:r>
          </w:p>
        </w:tc>
        <w:tc>
          <w:tcPr>
            <w:tcW w:w="2465" w:type="dxa"/>
          </w:tcPr>
          <w:p w:rsidR="000B42AE" w:rsidRPr="00CC68D5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Урок мужества: «И выстояли, и победили»</w:t>
            </w:r>
          </w:p>
        </w:tc>
        <w:tc>
          <w:tcPr>
            <w:tcW w:w="1680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988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Час истории: «В боях прославленная Кубань»</w:t>
            </w:r>
          </w:p>
        </w:tc>
        <w:tc>
          <w:tcPr>
            <w:tcW w:w="1680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988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</w:tcPr>
          <w:p w:rsidR="000B42AE" w:rsidRPr="008825D3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Урок мужества: «Кубань и кубанцы в Великой Отечественной войне».</w:t>
            </w:r>
            <w:r>
              <w:rPr>
                <w:sz w:val="28"/>
                <w:szCs w:val="28"/>
              </w:rPr>
              <w:t xml:space="preserve"> </w:t>
            </w:r>
            <w:r w:rsidRPr="00CC68D5">
              <w:rPr>
                <w:rFonts w:ascii="Times New Roman" w:hAnsi="Times New Roman" w:cs="Times New Roman"/>
                <w:sz w:val="24"/>
                <w:szCs w:val="24"/>
              </w:rPr>
              <w:t>(Освобождение Краснодара)</w:t>
            </w:r>
          </w:p>
        </w:tc>
        <w:tc>
          <w:tcPr>
            <w:tcW w:w="1680" w:type="dxa"/>
          </w:tcPr>
          <w:p w:rsidR="000B42AE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42AE" w:rsidRPr="00C6791B" w:rsidRDefault="000B42AE" w:rsidP="00C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час.</w:t>
            </w:r>
          </w:p>
        </w:tc>
        <w:tc>
          <w:tcPr>
            <w:tcW w:w="3988" w:type="dxa"/>
          </w:tcPr>
          <w:p w:rsidR="000B42AE" w:rsidRPr="00CC68D5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Усова Т.В.</w:t>
            </w:r>
          </w:p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8-960-468-54-95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</w:tcPr>
          <w:p w:rsidR="000B42AE" w:rsidRPr="00CC68D5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5">
              <w:rPr>
                <w:rFonts w:ascii="Times New Roman" w:hAnsi="Times New Roman" w:cs="Times New Roman"/>
                <w:sz w:val="24"/>
                <w:szCs w:val="24"/>
              </w:rPr>
              <w:t>Выставка «А в книжной памяти мгновения войны» (Освобождение Краснодарского края)</w:t>
            </w:r>
          </w:p>
        </w:tc>
        <w:tc>
          <w:tcPr>
            <w:tcW w:w="1680" w:type="dxa"/>
          </w:tcPr>
          <w:p w:rsidR="000B42AE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42AE" w:rsidRPr="00CC68D5" w:rsidRDefault="000B42AE" w:rsidP="00C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16 час.</w:t>
            </w:r>
          </w:p>
        </w:tc>
        <w:tc>
          <w:tcPr>
            <w:tcW w:w="3988" w:type="dxa"/>
          </w:tcPr>
          <w:p w:rsidR="000B42AE" w:rsidRPr="008825D3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8825D3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Усова Т.В.</w:t>
            </w:r>
          </w:p>
          <w:p w:rsidR="000B42AE" w:rsidRPr="008825D3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8-960-468-54-95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1" w:type="dxa"/>
          </w:tcPr>
          <w:p w:rsidR="000B42AE" w:rsidRPr="0091510A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Экскурсия «С полей былых сражений».</w:t>
            </w:r>
          </w:p>
        </w:tc>
        <w:tc>
          <w:tcPr>
            <w:tcW w:w="1680" w:type="dxa"/>
          </w:tcPr>
          <w:p w:rsidR="000B42AE" w:rsidRPr="0091510A" w:rsidRDefault="000B42AE" w:rsidP="0091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91510A">
              <w:rPr>
                <w:sz w:val="24"/>
                <w:szCs w:val="24"/>
              </w:rPr>
              <w:t xml:space="preserve"> 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B42AE" w:rsidRPr="0091510A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510A">
              <w:rPr>
                <w:sz w:val="24"/>
                <w:szCs w:val="24"/>
              </w:rPr>
              <w:t xml:space="preserve"> 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88" w:type="dxa"/>
          </w:tcPr>
          <w:p w:rsidR="000B42AE" w:rsidRPr="0091510A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91510A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91510A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1" w:type="dxa"/>
          </w:tcPr>
          <w:p w:rsidR="000B42AE" w:rsidRPr="0091510A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Акция «Сирень 45 года» (поздравление на дому ветерана войны с Днём Победы)</w:t>
            </w:r>
          </w:p>
        </w:tc>
        <w:tc>
          <w:tcPr>
            <w:tcW w:w="1680" w:type="dxa"/>
          </w:tcPr>
          <w:p w:rsidR="000B42AE" w:rsidRPr="0091510A" w:rsidRDefault="000B42AE" w:rsidP="0091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09.05.2018 г.</w:t>
            </w:r>
          </w:p>
          <w:p w:rsidR="000B42AE" w:rsidRPr="0091510A" w:rsidRDefault="000B42AE" w:rsidP="0091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988" w:type="dxa"/>
          </w:tcPr>
          <w:p w:rsidR="000B42AE" w:rsidRPr="0091510A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Среднечубуркское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 xml:space="preserve"> с/п,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 Чубурки, ул. Красная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465" w:type="dxa"/>
          </w:tcPr>
          <w:p w:rsidR="000B42AE" w:rsidRPr="0091510A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91510A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1" w:type="dxa"/>
          </w:tcPr>
          <w:p w:rsidR="000B42AE" w:rsidRPr="0091510A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Митинг- концерт «Салют Победы»</w:t>
            </w:r>
          </w:p>
        </w:tc>
        <w:tc>
          <w:tcPr>
            <w:tcW w:w="1680" w:type="dxa"/>
          </w:tcPr>
          <w:p w:rsidR="000B42AE" w:rsidRPr="0091510A" w:rsidRDefault="000B42AE" w:rsidP="0091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09.05.2018 г.</w:t>
            </w:r>
          </w:p>
          <w:p w:rsidR="000B42AE" w:rsidRPr="0091510A" w:rsidRDefault="000B42AE" w:rsidP="0091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3988" w:type="dxa"/>
          </w:tcPr>
          <w:p w:rsidR="000B42AE" w:rsidRPr="0091510A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91510A" w:rsidRDefault="000B42AE" w:rsidP="0091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В.И.Чепурная</w:t>
            </w:r>
          </w:p>
          <w:p w:rsidR="000B42AE" w:rsidRPr="0091510A" w:rsidRDefault="000B42AE" w:rsidP="0091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8-952-817-07-03</w:t>
            </w:r>
          </w:p>
          <w:p w:rsidR="000B42AE" w:rsidRPr="0091510A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И.В.Ремиз</w:t>
            </w:r>
          </w:p>
          <w:p w:rsidR="000B42AE" w:rsidRPr="0091510A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8-962-854-33-63</w:t>
            </w:r>
          </w:p>
        </w:tc>
        <w:tc>
          <w:tcPr>
            <w:tcW w:w="2465" w:type="dxa"/>
          </w:tcPr>
          <w:p w:rsidR="000B42AE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1" w:type="dxa"/>
          </w:tcPr>
          <w:p w:rsidR="000B42AE" w:rsidRPr="0091510A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Урок патриотизма «Час памяти»</w:t>
            </w:r>
          </w:p>
        </w:tc>
        <w:tc>
          <w:tcPr>
            <w:tcW w:w="1680" w:type="dxa"/>
          </w:tcPr>
          <w:p w:rsidR="000B42AE" w:rsidRPr="0091510A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91510A">
              <w:rPr>
                <w:sz w:val="24"/>
                <w:szCs w:val="24"/>
              </w:rPr>
              <w:t xml:space="preserve"> 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B42AE" w:rsidRPr="0091510A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510A">
              <w:rPr>
                <w:sz w:val="24"/>
                <w:szCs w:val="24"/>
              </w:rPr>
              <w:t xml:space="preserve"> 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88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91510A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8825D3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1" w:type="dxa"/>
          </w:tcPr>
          <w:p w:rsidR="000B42AE" w:rsidRPr="0091510A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680" w:type="dxa"/>
          </w:tcPr>
          <w:p w:rsidR="000B42AE" w:rsidRPr="0091510A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91510A">
              <w:rPr>
                <w:sz w:val="24"/>
                <w:szCs w:val="24"/>
              </w:rPr>
              <w:t xml:space="preserve"> 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B42AE" w:rsidRPr="0091510A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3988" w:type="dxa"/>
          </w:tcPr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1" w:type="dxa"/>
          </w:tcPr>
          <w:p w:rsidR="000B42AE" w:rsidRPr="0091510A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Беседа  «Великая Отечественная» (День памяти и скорби)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:rsidR="000B42AE" w:rsidRPr="0091510A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0B42AE" w:rsidRPr="0091510A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510A">
              <w:rPr>
                <w:sz w:val="24"/>
                <w:szCs w:val="24"/>
              </w:rPr>
              <w:t xml:space="preserve"> 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88" w:type="dxa"/>
          </w:tcPr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Усова Т.В.</w:t>
            </w:r>
          </w:p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8-960-468-54-95</w:t>
            </w:r>
          </w:p>
        </w:tc>
        <w:tc>
          <w:tcPr>
            <w:tcW w:w="2465" w:type="dxa"/>
          </w:tcPr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1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Урок мужества «Год 41-й, мне было восемнадцать»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(Атака под Кущёвской)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02.08.2018 г.</w:t>
            </w:r>
          </w:p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389D">
              <w:rPr>
                <w:sz w:val="24"/>
                <w:szCs w:val="24"/>
              </w:rPr>
              <w:t xml:space="preserve"> 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88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8825D3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Усова Т.В.</w:t>
            </w:r>
          </w:p>
          <w:p w:rsidR="000B42AE" w:rsidRPr="008825D3" w:rsidRDefault="000B42AE" w:rsidP="009151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8-960-468-54-95</w:t>
            </w:r>
          </w:p>
        </w:tc>
        <w:tc>
          <w:tcPr>
            <w:tcW w:w="2465" w:type="dxa"/>
          </w:tcPr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1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Урок истории «Атака под Кущёвской».</w:t>
            </w:r>
          </w:p>
        </w:tc>
        <w:tc>
          <w:tcPr>
            <w:tcW w:w="1680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C3389D">
              <w:rPr>
                <w:sz w:val="24"/>
                <w:szCs w:val="24"/>
              </w:rPr>
              <w:t xml:space="preserve"> 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3389D">
              <w:rPr>
                <w:sz w:val="24"/>
                <w:szCs w:val="24"/>
              </w:rPr>
              <w:t xml:space="preserve"> 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88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D73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1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Час памяти «День окончания Второй мировой войны 1941 – 1945 гг.»</w:t>
            </w:r>
            <w:r w:rsidRPr="00C3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C3389D">
              <w:rPr>
                <w:sz w:val="24"/>
                <w:szCs w:val="24"/>
              </w:rPr>
              <w:t xml:space="preserve"> 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3988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0B42AE" w:rsidRPr="0050790F">
        <w:tc>
          <w:tcPr>
            <w:tcW w:w="817" w:type="dxa"/>
          </w:tcPr>
          <w:p w:rsidR="000B42AE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1" w:type="dxa"/>
          </w:tcPr>
          <w:p w:rsidR="000B42AE" w:rsidRPr="00CC68D5" w:rsidRDefault="000B42AE" w:rsidP="00CC68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5">
              <w:rPr>
                <w:rFonts w:ascii="Times New Roman" w:hAnsi="Times New Roman" w:cs="Times New Roman"/>
                <w:sz w:val="24"/>
                <w:szCs w:val="24"/>
              </w:rPr>
              <w:t>Час истории «Бросок в бессмертие» (освобождение Новороссийска)</w:t>
            </w:r>
          </w:p>
        </w:tc>
        <w:tc>
          <w:tcPr>
            <w:tcW w:w="1680" w:type="dxa"/>
          </w:tcPr>
          <w:p w:rsidR="000B42AE" w:rsidRPr="00C3389D" w:rsidRDefault="000B42AE" w:rsidP="006A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C3389D">
              <w:rPr>
                <w:sz w:val="24"/>
                <w:szCs w:val="24"/>
              </w:rPr>
              <w:t xml:space="preserve"> 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B42AE" w:rsidRPr="00C3389D" w:rsidRDefault="000B42AE" w:rsidP="006A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988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№ 26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, х.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дние Чубурки, ул. Октябрьская, 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B42AE" w:rsidRPr="008825D3" w:rsidRDefault="000B42AE" w:rsidP="006600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Усова Т.В.</w:t>
            </w:r>
          </w:p>
          <w:p w:rsidR="000B42AE" w:rsidRPr="0091510A" w:rsidRDefault="000B42AE" w:rsidP="006600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3">
              <w:rPr>
                <w:rFonts w:ascii="Times New Roman" w:hAnsi="Times New Roman" w:cs="Times New Roman"/>
                <w:sz w:val="24"/>
                <w:szCs w:val="24"/>
              </w:rPr>
              <w:t>8-960-468-54-95</w:t>
            </w:r>
          </w:p>
        </w:tc>
        <w:tc>
          <w:tcPr>
            <w:tcW w:w="2465" w:type="dxa"/>
          </w:tcPr>
          <w:p w:rsidR="000B42AE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1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Час истории «День неизвестного солдата»</w:t>
            </w:r>
          </w:p>
        </w:tc>
        <w:tc>
          <w:tcPr>
            <w:tcW w:w="1680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01.12.2018 г.</w:t>
            </w:r>
          </w:p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3389D">
              <w:rPr>
                <w:sz w:val="24"/>
                <w:szCs w:val="24"/>
              </w:rPr>
              <w:t xml:space="preserve"> 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88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с/п, х. Средние Чубурки, ул. Октябрьская, 21</w:t>
            </w:r>
          </w:p>
        </w:tc>
        <w:tc>
          <w:tcPr>
            <w:tcW w:w="2465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0B42AE" w:rsidRPr="0050790F">
        <w:tc>
          <w:tcPr>
            <w:tcW w:w="817" w:type="dxa"/>
          </w:tcPr>
          <w:p w:rsidR="000B42AE" w:rsidRPr="008825D3" w:rsidRDefault="000B42AE" w:rsidP="008825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1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героев Отечества».</w:t>
            </w:r>
          </w:p>
        </w:tc>
        <w:tc>
          <w:tcPr>
            <w:tcW w:w="1680" w:type="dxa"/>
          </w:tcPr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Pr="00C3389D">
              <w:rPr>
                <w:sz w:val="24"/>
                <w:szCs w:val="24"/>
              </w:rPr>
              <w:t xml:space="preserve"> 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B42AE" w:rsidRPr="00C3389D" w:rsidRDefault="000B42AE" w:rsidP="0003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389D">
              <w:rPr>
                <w:sz w:val="24"/>
                <w:szCs w:val="24"/>
              </w:rPr>
              <w:t xml:space="preserve"> </w:t>
            </w: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88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№ 26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, х.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дние Чубурки, ул. Октябрьская, </w:t>
            </w: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B42AE" w:rsidRPr="0091510A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Литвинова Г.П.</w:t>
            </w:r>
          </w:p>
          <w:p w:rsidR="000B42AE" w:rsidRPr="008825D3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A">
              <w:rPr>
                <w:rFonts w:ascii="Times New Roman" w:hAnsi="Times New Roman" w:cs="Times New Roman"/>
                <w:sz w:val="24"/>
                <w:szCs w:val="24"/>
              </w:rPr>
              <w:t>8-909-440-79-16</w:t>
            </w:r>
          </w:p>
        </w:tc>
        <w:tc>
          <w:tcPr>
            <w:tcW w:w="2465" w:type="dxa"/>
          </w:tcPr>
          <w:p w:rsidR="000B42AE" w:rsidRDefault="000B42AE" w:rsidP="000350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</w:tbl>
    <w:p w:rsidR="000B42AE" w:rsidRDefault="000B42AE"/>
    <w:p w:rsidR="000B42AE" w:rsidRPr="008825D3" w:rsidRDefault="000B42AE" w:rsidP="008825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825D3">
        <w:rPr>
          <w:rFonts w:ascii="Times New Roman" w:hAnsi="Times New Roman" w:cs="Times New Roman"/>
          <w:sz w:val="24"/>
          <w:szCs w:val="24"/>
        </w:rPr>
        <w:t xml:space="preserve">Директор МУК «КДЦ </w:t>
      </w:r>
    </w:p>
    <w:p w:rsidR="000B42AE" w:rsidRPr="008825D3" w:rsidRDefault="000B42AE" w:rsidP="008825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825D3">
        <w:rPr>
          <w:rFonts w:ascii="Times New Roman" w:hAnsi="Times New Roman" w:cs="Times New Roman"/>
          <w:sz w:val="24"/>
          <w:szCs w:val="24"/>
        </w:rPr>
        <w:t xml:space="preserve">Среднечубуркского с/п»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825D3">
        <w:rPr>
          <w:rFonts w:ascii="Times New Roman" w:hAnsi="Times New Roman" w:cs="Times New Roman"/>
          <w:sz w:val="24"/>
          <w:szCs w:val="24"/>
        </w:rPr>
        <w:t xml:space="preserve">    Е.А.Пономарёва</w:t>
      </w:r>
    </w:p>
    <w:sectPr w:rsidR="000B42AE" w:rsidRPr="008825D3" w:rsidSect="0011589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6F0"/>
    <w:rsid w:val="0003502D"/>
    <w:rsid w:val="0005690F"/>
    <w:rsid w:val="00087429"/>
    <w:rsid w:val="000973E4"/>
    <w:rsid w:val="000B42AE"/>
    <w:rsid w:val="000C6891"/>
    <w:rsid w:val="0011589D"/>
    <w:rsid w:val="00156916"/>
    <w:rsid w:val="00180788"/>
    <w:rsid w:val="0019692D"/>
    <w:rsid w:val="001A7E92"/>
    <w:rsid w:val="00205752"/>
    <w:rsid w:val="002616F0"/>
    <w:rsid w:val="002E5EE4"/>
    <w:rsid w:val="00316FDA"/>
    <w:rsid w:val="0032008B"/>
    <w:rsid w:val="003E7958"/>
    <w:rsid w:val="004941BA"/>
    <w:rsid w:val="004F12E0"/>
    <w:rsid w:val="0050790F"/>
    <w:rsid w:val="00660045"/>
    <w:rsid w:val="0066312D"/>
    <w:rsid w:val="006A76E4"/>
    <w:rsid w:val="006D3A17"/>
    <w:rsid w:val="007063F3"/>
    <w:rsid w:val="00850AE0"/>
    <w:rsid w:val="00854315"/>
    <w:rsid w:val="008825D3"/>
    <w:rsid w:val="0091510A"/>
    <w:rsid w:val="00953A12"/>
    <w:rsid w:val="00997365"/>
    <w:rsid w:val="00A56AF4"/>
    <w:rsid w:val="00A82D6E"/>
    <w:rsid w:val="00AE0DDD"/>
    <w:rsid w:val="00B83D00"/>
    <w:rsid w:val="00BA30B6"/>
    <w:rsid w:val="00BB6418"/>
    <w:rsid w:val="00C20945"/>
    <w:rsid w:val="00C3389D"/>
    <w:rsid w:val="00C6791B"/>
    <w:rsid w:val="00C97AF3"/>
    <w:rsid w:val="00CC68D5"/>
    <w:rsid w:val="00CE6899"/>
    <w:rsid w:val="00D73C1A"/>
    <w:rsid w:val="00DA2DCB"/>
    <w:rsid w:val="00DF20F4"/>
    <w:rsid w:val="00E14D5C"/>
    <w:rsid w:val="00F27CAC"/>
    <w:rsid w:val="00F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0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16F0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612</Words>
  <Characters>3493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ДК</cp:lastModifiedBy>
  <cp:revision>9</cp:revision>
  <dcterms:created xsi:type="dcterms:W3CDTF">2017-12-13T08:03:00Z</dcterms:created>
  <dcterms:modified xsi:type="dcterms:W3CDTF">2018-01-12T06:17:00Z</dcterms:modified>
</cp:coreProperties>
</file>