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F8" w:rsidRPr="005314DF" w:rsidRDefault="00BC70F8" w:rsidP="005314DF">
      <w:pPr>
        <w:spacing w:after="0" w:line="240" w:lineRule="auto"/>
        <w:ind w:right="-737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BC70F8" w:rsidRDefault="00BC70F8" w:rsidP="00070A6B">
      <w:pPr>
        <w:spacing w:after="0" w:line="240" w:lineRule="auto"/>
        <w:ind w:right="-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BC70F8" w:rsidRDefault="00BC70F8" w:rsidP="00070A6B">
      <w:pPr>
        <w:spacing w:after="0" w:line="240" w:lineRule="auto"/>
        <w:ind w:right="-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информационно-профилактических мероприятий для детей и подростков «Часы мира и добра» в МУК </w:t>
      </w:r>
    </w:p>
    <w:p w:rsidR="00BC70F8" w:rsidRDefault="00BC70F8" w:rsidP="00070A6B">
      <w:pPr>
        <w:spacing w:after="0" w:line="240" w:lineRule="auto"/>
        <w:ind w:right="-737"/>
        <w:jc w:val="center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  <w:u w:val="single"/>
        </w:rPr>
        <w:t>«Культурно – досуговый центр Среднечубуркского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в 2018 г.</w:t>
      </w:r>
    </w:p>
    <w:p w:rsidR="00BC70F8" w:rsidRDefault="00BC70F8" w:rsidP="00070A6B">
      <w:pPr>
        <w:spacing w:after="0" w:line="240" w:lineRule="auto"/>
        <w:ind w:right="-73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4196"/>
        <w:gridCol w:w="2157"/>
        <w:gridCol w:w="2854"/>
        <w:gridCol w:w="2733"/>
        <w:gridCol w:w="3165"/>
      </w:tblGrid>
      <w:tr w:rsidR="00BC70F8" w:rsidRPr="009F44CB" w:rsidTr="00575E33">
        <w:tc>
          <w:tcPr>
            <w:tcW w:w="548" w:type="dxa"/>
          </w:tcPr>
          <w:p w:rsidR="00BC70F8" w:rsidRPr="009F44CB" w:rsidRDefault="00BC70F8" w:rsidP="009F44CB">
            <w:pPr>
              <w:spacing w:after="0" w:line="240" w:lineRule="auto"/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70F8" w:rsidRPr="009F44CB" w:rsidRDefault="00BC70F8" w:rsidP="009F44CB">
            <w:pPr>
              <w:spacing w:after="0" w:line="240" w:lineRule="auto"/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96" w:type="dxa"/>
          </w:tcPr>
          <w:p w:rsidR="00BC70F8" w:rsidRPr="009F44CB" w:rsidRDefault="00BC70F8" w:rsidP="009F44CB">
            <w:pPr>
              <w:spacing w:after="0" w:line="240" w:lineRule="auto"/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BC70F8" w:rsidRPr="009F44CB" w:rsidRDefault="00BC70F8" w:rsidP="009F44CB">
            <w:pPr>
              <w:spacing w:after="0" w:line="240" w:lineRule="auto"/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sz w:val="28"/>
                <w:szCs w:val="28"/>
              </w:rPr>
              <w:t>учреждение культуры,</w:t>
            </w:r>
          </w:p>
          <w:p w:rsidR="00BC70F8" w:rsidRPr="009F44CB" w:rsidRDefault="00BC70F8" w:rsidP="009F44CB">
            <w:pPr>
              <w:spacing w:after="0" w:line="240" w:lineRule="auto"/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2157" w:type="dxa"/>
          </w:tcPr>
          <w:p w:rsidR="00BC70F8" w:rsidRPr="009F44CB" w:rsidRDefault="00BC70F8" w:rsidP="009F44CB">
            <w:pPr>
              <w:spacing w:after="0" w:line="240" w:lineRule="auto"/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</w:p>
          <w:p w:rsidR="00BC70F8" w:rsidRPr="009F44CB" w:rsidRDefault="00BC70F8" w:rsidP="009F44CB">
            <w:pPr>
              <w:spacing w:after="0" w:line="240" w:lineRule="auto"/>
              <w:ind w:left="-108"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54" w:type="dxa"/>
          </w:tcPr>
          <w:p w:rsidR="00BC70F8" w:rsidRPr="009F44CB" w:rsidRDefault="00BC70F8" w:rsidP="009F44CB">
            <w:pPr>
              <w:spacing w:after="0" w:line="240" w:lineRule="auto"/>
              <w:ind w:left="-108"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BC70F8" w:rsidRPr="009F44CB" w:rsidRDefault="00BC70F8" w:rsidP="009F44CB">
            <w:pPr>
              <w:spacing w:after="0" w:line="240" w:lineRule="auto"/>
              <w:ind w:left="-108"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sz w:val="28"/>
                <w:szCs w:val="28"/>
              </w:rPr>
              <w:t>категория зрителей</w:t>
            </w:r>
          </w:p>
        </w:tc>
        <w:tc>
          <w:tcPr>
            <w:tcW w:w="2733" w:type="dxa"/>
          </w:tcPr>
          <w:p w:rsidR="00BC70F8" w:rsidRPr="009F44CB" w:rsidRDefault="00BC70F8" w:rsidP="009F44CB">
            <w:pPr>
              <w:spacing w:after="0" w:line="240" w:lineRule="auto"/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</w:p>
          <w:p w:rsidR="00BC70F8" w:rsidRPr="009F44CB" w:rsidRDefault="00BC70F8" w:rsidP="009F44CB">
            <w:pPr>
              <w:spacing w:after="0" w:line="240" w:lineRule="auto"/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sz w:val="28"/>
                <w:szCs w:val="28"/>
              </w:rPr>
              <w:t>предполагаемых слушателей</w:t>
            </w:r>
          </w:p>
        </w:tc>
        <w:tc>
          <w:tcPr>
            <w:tcW w:w="3165" w:type="dxa"/>
          </w:tcPr>
          <w:p w:rsidR="00BC70F8" w:rsidRPr="009F44CB" w:rsidRDefault="00BC70F8" w:rsidP="009F44CB">
            <w:pPr>
              <w:spacing w:after="0" w:line="240" w:lineRule="auto"/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Ответственный, </w:t>
            </w:r>
          </w:p>
          <w:p w:rsidR="00BC70F8" w:rsidRPr="009F44CB" w:rsidRDefault="00BC70F8" w:rsidP="009F44CB">
            <w:pPr>
              <w:spacing w:after="0" w:line="240" w:lineRule="auto"/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</w:p>
          <w:p w:rsidR="00BC70F8" w:rsidRPr="009F44CB" w:rsidRDefault="00BC70F8" w:rsidP="009F44CB">
            <w:pPr>
              <w:spacing w:after="0" w:line="240" w:lineRule="auto"/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BC70F8" w:rsidRPr="009F44CB" w:rsidTr="00575E33">
        <w:tc>
          <w:tcPr>
            <w:tcW w:w="548" w:type="dxa"/>
          </w:tcPr>
          <w:p w:rsidR="00BC70F8" w:rsidRPr="00575E33" w:rsidRDefault="00BC70F8" w:rsidP="009F44CB">
            <w:pPr>
              <w:spacing w:after="0" w:line="240" w:lineRule="auto"/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6" w:type="dxa"/>
          </w:tcPr>
          <w:p w:rsidR="00BC70F8" w:rsidRDefault="00BC70F8" w:rsidP="00575E33">
            <w:pPr>
              <w:spacing w:after="0" w:line="240" w:lineRule="atLeast"/>
              <w:ind w:right="-7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 «КДЦ Среднечубуркского </w:t>
            </w:r>
          </w:p>
          <w:p w:rsidR="00BC70F8" w:rsidRDefault="00BC70F8" w:rsidP="00575E33">
            <w:pPr>
              <w:spacing w:after="0" w:line="240" w:lineRule="atLeast"/>
              <w:ind w:right="-7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с/п»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7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Кущёвский район, </w:t>
            </w:r>
          </w:p>
          <w:p w:rsidR="00BC70F8" w:rsidRDefault="00BC70F8" w:rsidP="00575E33">
            <w:pPr>
              <w:spacing w:after="0" w:line="240" w:lineRule="atLeast"/>
              <w:ind w:right="-7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х. Средние Чубурки, </w:t>
            </w:r>
          </w:p>
          <w:p w:rsidR="00BC70F8" w:rsidRPr="00575E33" w:rsidRDefault="00BC70F8" w:rsidP="00575E33">
            <w:pPr>
              <w:spacing w:after="0" w:line="240" w:lineRule="atLeast"/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Октябрьская, 21.</w:t>
            </w:r>
          </w:p>
        </w:tc>
        <w:tc>
          <w:tcPr>
            <w:tcW w:w="2157" w:type="dxa"/>
          </w:tcPr>
          <w:p w:rsidR="00BC70F8" w:rsidRPr="00575E33" w:rsidRDefault="00BC70F8" w:rsidP="00575E3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3">
              <w:rPr>
                <w:rFonts w:ascii="Times New Roman" w:hAnsi="Times New Roman" w:cs="Times New Roman"/>
                <w:sz w:val="28"/>
                <w:szCs w:val="28"/>
              </w:rPr>
              <w:t>15.06.18 г.</w:t>
            </w:r>
          </w:p>
          <w:p w:rsidR="00BC70F8" w:rsidRPr="00575E33" w:rsidRDefault="00BC70F8" w:rsidP="00575E33">
            <w:pPr>
              <w:spacing w:after="0" w:line="240" w:lineRule="atLeast"/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3">
              <w:rPr>
                <w:rFonts w:ascii="Times New Roman" w:hAnsi="Times New Roman" w:cs="Times New Roman"/>
                <w:sz w:val="28"/>
                <w:szCs w:val="28"/>
              </w:rPr>
              <w:t>11 час.</w:t>
            </w:r>
          </w:p>
        </w:tc>
        <w:tc>
          <w:tcPr>
            <w:tcW w:w="2854" w:type="dxa"/>
          </w:tcPr>
          <w:p w:rsidR="00BC70F8" w:rsidRPr="00575E33" w:rsidRDefault="00BC70F8" w:rsidP="00575E33">
            <w:pPr>
              <w:spacing w:after="0" w:line="240" w:lineRule="atLeast"/>
              <w:ind w:left="-108"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3">
              <w:rPr>
                <w:rFonts w:ascii="Times New Roman" w:hAnsi="Times New Roman" w:cs="Times New Roman"/>
                <w:sz w:val="28"/>
                <w:szCs w:val="28"/>
              </w:rPr>
              <w:t>Дети (1-4 классы)</w:t>
            </w:r>
          </w:p>
        </w:tc>
        <w:tc>
          <w:tcPr>
            <w:tcW w:w="2733" w:type="dxa"/>
          </w:tcPr>
          <w:p w:rsidR="00BC70F8" w:rsidRPr="00575E33" w:rsidRDefault="00BC70F8" w:rsidP="00575E33">
            <w:pPr>
              <w:spacing w:after="0" w:line="240" w:lineRule="atLeast"/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3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3165" w:type="dxa"/>
          </w:tcPr>
          <w:p w:rsidR="00BC70F8" w:rsidRPr="00575E33" w:rsidRDefault="00BC70F8" w:rsidP="00575E3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3">
              <w:rPr>
                <w:rFonts w:ascii="Times New Roman" w:hAnsi="Times New Roman" w:cs="Times New Roman"/>
                <w:sz w:val="28"/>
                <w:szCs w:val="28"/>
              </w:rPr>
              <w:t xml:space="preserve"> Пономарёва Елена Александровна, директор</w:t>
            </w:r>
          </w:p>
          <w:p w:rsidR="00BC70F8" w:rsidRPr="00575E33" w:rsidRDefault="00BC70F8" w:rsidP="00575E3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3">
              <w:rPr>
                <w:rFonts w:ascii="Times New Roman" w:hAnsi="Times New Roman" w:cs="Times New Roman"/>
                <w:sz w:val="28"/>
                <w:szCs w:val="28"/>
              </w:rPr>
              <w:t>8-918-313-78-13</w:t>
            </w:r>
          </w:p>
          <w:p w:rsidR="00BC70F8" w:rsidRPr="00575E33" w:rsidRDefault="00BC70F8" w:rsidP="00575E33">
            <w:pPr>
              <w:spacing w:after="0" w:line="240" w:lineRule="atLeast"/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3">
              <w:rPr>
                <w:rFonts w:ascii="Times New Roman" w:hAnsi="Times New Roman" w:cs="Times New Roman"/>
                <w:sz w:val="28"/>
                <w:szCs w:val="28"/>
              </w:rPr>
              <w:t>89034478986</w:t>
            </w:r>
          </w:p>
        </w:tc>
      </w:tr>
      <w:tr w:rsidR="00BC70F8" w:rsidRPr="009F44CB" w:rsidTr="00575E33">
        <w:tc>
          <w:tcPr>
            <w:tcW w:w="548" w:type="dxa"/>
          </w:tcPr>
          <w:p w:rsidR="00BC70F8" w:rsidRPr="00575E33" w:rsidRDefault="00BC70F8" w:rsidP="009F44CB">
            <w:pPr>
              <w:spacing w:after="0" w:line="240" w:lineRule="auto"/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BC70F8" w:rsidRDefault="00BC70F8" w:rsidP="00575E33">
            <w:pPr>
              <w:spacing w:after="0" w:line="240" w:lineRule="atLeast"/>
              <w:ind w:right="-7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 «КДЦ Среднечубуркского </w:t>
            </w:r>
          </w:p>
          <w:p w:rsidR="00BC70F8" w:rsidRDefault="00BC70F8" w:rsidP="00575E33">
            <w:pPr>
              <w:spacing w:after="0" w:line="240" w:lineRule="atLeast"/>
              <w:ind w:right="-7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с/п» Кущёвский район, </w:t>
            </w:r>
          </w:p>
          <w:p w:rsidR="00BC70F8" w:rsidRDefault="00BC70F8" w:rsidP="00575E33">
            <w:pPr>
              <w:spacing w:after="0" w:line="240" w:lineRule="atLeast"/>
              <w:ind w:right="-7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Ср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едние Чубурки, </w:t>
            </w:r>
          </w:p>
          <w:p w:rsidR="00BC70F8" w:rsidRPr="00575E33" w:rsidRDefault="00BC70F8" w:rsidP="00575E33">
            <w:pPr>
              <w:spacing w:after="0" w:line="240" w:lineRule="atLeast"/>
              <w:ind w:right="-7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Октябрьская,</w:t>
            </w:r>
            <w:r w:rsidRPr="0057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21.</w:t>
            </w:r>
          </w:p>
        </w:tc>
        <w:tc>
          <w:tcPr>
            <w:tcW w:w="2157" w:type="dxa"/>
          </w:tcPr>
          <w:p w:rsidR="00BC70F8" w:rsidRPr="00575E33" w:rsidRDefault="00BC70F8" w:rsidP="00575E3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3">
              <w:rPr>
                <w:rFonts w:ascii="Times New Roman" w:hAnsi="Times New Roman" w:cs="Times New Roman"/>
                <w:sz w:val="28"/>
                <w:szCs w:val="28"/>
              </w:rPr>
              <w:t>07.12.18 г.</w:t>
            </w:r>
          </w:p>
          <w:p w:rsidR="00BC70F8" w:rsidRPr="00575E33" w:rsidRDefault="00BC70F8" w:rsidP="00575E33">
            <w:pPr>
              <w:spacing w:after="0" w:line="240" w:lineRule="atLeast"/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3">
              <w:rPr>
                <w:rFonts w:ascii="Times New Roman" w:hAnsi="Times New Roman" w:cs="Times New Roman"/>
                <w:sz w:val="28"/>
                <w:szCs w:val="28"/>
              </w:rPr>
              <w:t>11 час.</w:t>
            </w:r>
          </w:p>
        </w:tc>
        <w:tc>
          <w:tcPr>
            <w:tcW w:w="2854" w:type="dxa"/>
          </w:tcPr>
          <w:p w:rsidR="00BC70F8" w:rsidRPr="00575E33" w:rsidRDefault="00BC70F8" w:rsidP="00575E33">
            <w:pPr>
              <w:spacing w:after="0" w:line="240" w:lineRule="atLeast"/>
              <w:ind w:left="-108"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3">
              <w:rPr>
                <w:rFonts w:ascii="Times New Roman" w:hAnsi="Times New Roman" w:cs="Times New Roman"/>
                <w:sz w:val="28"/>
                <w:szCs w:val="28"/>
              </w:rPr>
              <w:t>Дети (1-4 классы)</w:t>
            </w:r>
          </w:p>
        </w:tc>
        <w:tc>
          <w:tcPr>
            <w:tcW w:w="2733" w:type="dxa"/>
          </w:tcPr>
          <w:p w:rsidR="00BC70F8" w:rsidRPr="00575E33" w:rsidRDefault="00BC70F8" w:rsidP="00575E33">
            <w:pPr>
              <w:spacing w:after="0" w:line="240" w:lineRule="atLeast"/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3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3165" w:type="dxa"/>
          </w:tcPr>
          <w:p w:rsidR="00BC70F8" w:rsidRPr="00575E33" w:rsidRDefault="00BC70F8" w:rsidP="00575E3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3">
              <w:rPr>
                <w:rFonts w:ascii="Times New Roman" w:hAnsi="Times New Roman" w:cs="Times New Roman"/>
                <w:sz w:val="28"/>
                <w:szCs w:val="28"/>
              </w:rPr>
              <w:t>Пономарёва Елена Александровна, директор</w:t>
            </w:r>
          </w:p>
          <w:p w:rsidR="00BC70F8" w:rsidRPr="00575E33" w:rsidRDefault="00BC70F8" w:rsidP="00575E3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3">
              <w:rPr>
                <w:rFonts w:ascii="Times New Roman" w:hAnsi="Times New Roman" w:cs="Times New Roman"/>
                <w:sz w:val="28"/>
                <w:szCs w:val="28"/>
              </w:rPr>
              <w:t>8-918-313-78-13</w:t>
            </w:r>
          </w:p>
          <w:p w:rsidR="00BC70F8" w:rsidRPr="00575E33" w:rsidRDefault="00BC70F8" w:rsidP="00575E33">
            <w:pPr>
              <w:spacing w:after="0" w:line="240" w:lineRule="atLeast"/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3">
              <w:rPr>
                <w:rFonts w:ascii="Times New Roman" w:hAnsi="Times New Roman" w:cs="Times New Roman"/>
                <w:sz w:val="28"/>
                <w:szCs w:val="28"/>
              </w:rPr>
              <w:t>89034478986</w:t>
            </w:r>
          </w:p>
        </w:tc>
      </w:tr>
    </w:tbl>
    <w:p w:rsidR="00BC70F8" w:rsidRPr="00575E33" w:rsidRDefault="00BC70F8" w:rsidP="005314DF">
      <w:pPr>
        <w:spacing w:after="0" w:line="240" w:lineRule="auto"/>
        <w:ind w:right="-737"/>
        <w:jc w:val="both"/>
        <w:rPr>
          <w:rFonts w:ascii="Times New Roman" w:hAnsi="Times New Roman" w:cs="Times New Roman"/>
          <w:sz w:val="28"/>
          <w:szCs w:val="28"/>
        </w:rPr>
      </w:pPr>
    </w:p>
    <w:p w:rsidR="00BC70F8" w:rsidRPr="00575E33" w:rsidRDefault="00BC70F8" w:rsidP="00575E33">
      <w:pPr>
        <w:spacing w:after="0" w:line="240" w:lineRule="auto"/>
        <w:ind w:right="-737"/>
        <w:jc w:val="both"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575E33">
        <w:rPr>
          <w:rFonts w:ascii="Times New Roman" w:hAnsi="Times New Roman" w:cs="Times New Roman"/>
          <w:color w:val="000000"/>
          <w:sz w:val="28"/>
          <w:szCs w:val="28"/>
        </w:rPr>
        <w:t>МУК</w:t>
      </w:r>
      <w:r w:rsidRPr="00575E33">
        <w:rPr>
          <w:rFonts w:ascii="Times New Roman" w:hAnsi="Times New Roman" w:cs="Times New Roman"/>
          <w:sz w:val="28"/>
          <w:szCs w:val="28"/>
        </w:rPr>
        <w:t xml:space="preserve"> «</w:t>
      </w:r>
      <w:r w:rsidRPr="00575E33">
        <w:rPr>
          <w:rFonts w:ascii="Times New Roman" w:hAnsi="Times New Roman" w:cs="Times New Roman"/>
          <w:color w:val="000000"/>
          <w:sz w:val="28"/>
          <w:szCs w:val="28"/>
        </w:rPr>
        <w:t xml:space="preserve">КДЦ </w:t>
      </w:r>
    </w:p>
    <w:p w:rsidR="00BC70F8" w:rsidRPr="00575E33" w:rsidRDefault="00BC70F8" w:rsidP="00575E33">
      <w:pPr>
        <w:spacing w:after="0" w:line="240" w:lineRule="atLeast"/>
        <w:ind w:right="-737"/>
        <w:rPr>
          <w:rFonts w:ascii="Times New Roman" w:hAnsi="Times New Roman" w:cs="Times New Roman"/>
          <w:color w:val="000000"/>
          <w:sz w:val="28"/>
          <w:szCs w:val="28"/>
        </w:rPr>
      </w:pPr>
      <w:r w:rsidRPr="00575E33">
        <w:rPr>
          <w:rFonts w:ascii="Times New Roman" w:hAnsi="Times New Roman" w:cs="Times New Roman"/>
          <w:color w:val="000000"/>
          <w:sz w:val="28"/>
          <w:szCs w:val="28"/>
        </w:rPr>
        <w:t>Среднечубуркского с/п</w:t>
      </w:r>
      <w:r w:rsidRPr="00575E33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Е.А.Пономарёвав</w:t>
      </w:r>
    </w:p>
    <w:sectPr w:rsidR="00BC70F8" w:rsidRPr="00575E33" w:rsidSect="00070A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A6B"/>
    <w:rsid w:val="00070A6B"/>
    <w:rsid w:val="004051C5"/>
    <w:rsid w:val="005314DF"/>
    <w:rsid w:val="00575E33"/>
    <w:rsid w:val="00672027"/>
    <w:rsid w:val="009F44CB"/>
    <w:rsid w:val="00B5360E"/>
    <w:rsid w:val="00BC70F8"/>
    <w:rsid w:val="00CF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20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145</Words>
  <Characters>827</Characters>
  <Application>Microsoft Office Outlook</Application>
  <DocSecurity>0</DocSecurity>
  <Lines>0</Lines>
  <Paragraphs>0</Paragraphs>
  <ScaleCrop>false</ScaleCrop>
  <Company>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3</cp:revision>
  <dcterms:created xsi:type="dcterms:W3CDTF">2017-12-28T07:26:00Z</dcterms:created>
  <dcterms:modified xsi:type="dcterms:W3CDTF">2017-12-28T08:26:00Z</dcterms:modified>
</cp:coreProperties>
</file>