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D3" w:rsidRPr="00B608DC" w:rsidRDefault="00D918D3" w:rsidP="00B608D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608DC">
        <w:rPr>
          <w:rFonts w:ascii="Times New Roman" w:hAnsi="Times New Roman" w:cs="Times New Roman"/>
          <w:sz w:val="28"/>
          <w:szCs w:val="28"/>
        </w:rPr>
        <w:t>Утверждаю:</w:t>
      </w:r>
    </w:p>
    <w:p w:rsidR="00D918D3" w:rsidRPr="00B608DC" w:rsidRDefault="00D918D3" w:rsidP="00B608D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608DC">
        <w:rPr>
          <w:rFonts w:ascii="Times New Roman" w:hAnsi="Times New Roman" w:cs="Times New Roman"/>
          <w:sz w:val="28"/>
          <w:szCs w:val="28"/>
        </w:rPr>
        <w:t>Директор МУК «КДЦ</w:t>
      </w:r>
      <w:r w:rsidRPr="00B608DC">
        <w:rPr>
          <w:rFonts w:ascii="Times New Roman" w:hAnsi="Times New Roman" w:cs="Times New Roman"/>
          <w:sz w:val="28"/>
          <w:szCs w:val="28"/>
        </w:rPr>
        <w:br/>
        <w:t>Среднечубуркского с/п»</w:t>
      </w:r>
    </w:p>
    <w:p w:rsidR="00D918D3" w:rsidRPr="00B608DC" w:rsidRDefault="00D918D3" w:rsidP="00B608D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608DC">
        <w:rPr>
          <w:rFonts w:ascii="Times New Roman" w:hAnsi="Times New Roman" w:cs="Times New Roman"/>
          <w:sz w:val="28"/>
          <w:szCs w:val="28"/>
        </w:rPr>
        <w:t>Е.А.Пономарева</w:t>
      </w:r>
    </w:p>
    <w:p w:rsidR="00D918D3" w:rsidRDefault="00D918D3" w:rsidP="00B608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18D3" w:rsidRDefault="00D918D3" w:rsidP="00B608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18D3" w:rsidRDefault="00D918D3" w:rsidP="00B608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18D3" w:rsidRDefault="00D918D3" w:rsidP="00B608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18D3" w:rsidRPr="00B608DC" w:rsidRDefault="00D918D3" w:rsidP="00B608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08DC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 новогоднем мероприятии</w:t>
      </w:r>
    </w:p>
    <w:p w:rsidR="00D918D3" w:rsidRPr="00B608DC" w:rsidRDefault="00D918D3" w:rsidP="00B608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08DC">
        <w:rPr>
          <w:rFonts w:ascii="Times New Roman" w:hAnsi="Times New Roman" w:cs="Times New Roman"/>
          <w:sz w:val="28"/>
          <w:szCs w:val="28"/>
        </w:rPr>
        <w:t>МУК «КДЦ Среднечубуркского сельского поселения»</w:t>
      </w:r>
    </w:p>
    <w:p w:rsidR="00D918D3" w:rsidRDefault="00D918D3" w:rsidP="00B608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18D3" w:rsidRPr="00B608DC" w:rsidRDefault="00D918D3" w:rsidP="00B608D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8DC">
        <w:rPr>
          <w:rFonts w:ascii="Times New Roman" w:hAnsi="Times New Roman" w:cs="Times New Roman"/>
          <w:color w:val="000000"/>
          <w:sz w:val="28"/>
          <w:szCs w:val="28"/>
        </w:rPr>
        <w:t xml:space="preserve">           28 декабря в КДЦ прошел новогодний  утренник для детей.</w:t>
      </w:r>
    </w:p>
    <w:p w:rsidR="00D918D3" w:rsidRPr="00B608DC" w:rsidRDefault="00D918D3" w:rsidP="00B608D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8DC">
        <w:rPr>
          <w:rStyle w:val="Strong"/>
          <w:rFonts w:ascii="Times New Roman" w:hAnsi="Times New Roman" w:cs="Times New Roman"/>
          <w:color w:val="000000"/>
          <w:sz w:val="28"/>
          <w:szCs w:val="28"/>
        </w:rPr>
        <w:t>Цель: </w:t>
      </w:r>
      <w:r w:rsidRPr="00B608DC">
        <w:rPr>
          <w:rFonts w:ascii="Times New Roman" w:hAnsi="Times New Roman" w:cs="Times New Roman"/>
          <w:color w:val="000000"/>
          <w:sz w:val="28"/>
          <w:szCs w:val="28"/>
        </w:rPr>
        <w:t>Создание у детей праздничного настроения, положительно-эмоционального подъема и формирование праздничной культуры.</w:t>
      </w:r>
    </w:p>
    <w:p w:rsidR="00D918D3" w:rsidRPr="00B608DC" w:rsidRDefault="00D918D3" w:rsidP="00B608DC">
      <w:pPr>
        <w:spacing w:after="0" w:line="240" w:lineRule="atLeast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B608DC">
        <w:rPr>
          <w:rStyle w:val="Strong"/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D918D3" w:rsidRPr="00B608DC" w:rsidRDefault="00D918D3" w:rsidP="00B608D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8DC">
        <w:rPr>
          <w:rFonts w:ascii="Times New Roman" w:hAnsi="Times New Roman" w:cs="Times New Roman"/>
          <w:color w:val="000000"/>
          <w:sz w:val="28"/>
          <w:szCs w:val="28"/>
        </w:rPr>
        <w:t>- Расширение у детей представлений о традициях новогоднего праздника, о его организации;</w:t>
      </w:r>
    </w:p>
    <w:p w:rsidR="00D918D3" w:rsidRPr="00B608DC" w:rsidRDefault="00D918D3" w:rsidP="00B608D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8DC">
        <w:rPr>
          <w:rStyle w:val="Strong"/>
          <w:rFonts w:ascii="Times New Roman" w:hAnsi="Times New Roman" w:cs="Times New Roman"/>
          <w:color w:val="000000"/>
          <w:sz w:val="28"/>
          <w:szCs w:val="28"/>
        </w:rPr>
        <w:t>- </w:t>
      </w:r>
      <w:r w:rsidRPr="00B608DC">
        <w:rPr>
          <w:rFonts w:ascii="Times New Roman" w:hAnsi="Times New Roman" w:cs="Times New Roman"/>
          <w:color w:val="000000"/>
          <w:sz w:val="28"/>
          <w:szCs w:val="28"/>
        </w:rPr>
        <w:t>Демонстрация детьми своих талантов и достижений; </w:t>
      </w:r>
    </w:p>
    <w:p w:rsidR="00D918D3" w:rsidRPr="00B608DC" w:rsidRDefault="00D918D3" w:rsidP="00B608D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8DC">
        <w:rPr>
          <w:rFonts w:ascii="Times New Roman" w:hAnsi="Times New Roman" w:cs="Times New Roman"/>
          <w:color w:val="000000"/>
          <w:sz w:val="28"/>
          <w:szCs w:val="28"/>
        </w:rPr>
        <w:t>- Раскрытие творческих способностей детей;</w:t>
      </w:r>
    </w:p>
    <w:p w:rsidR="00D918D3" w:rsidRPr="00B608DC" w:rsidRDefault="00D918D3" w:rsidP="00B608D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8DC">
        <w:rPr>
          <w:rFonts w:ascii="Times New Roman" w:hAnsi="Times New Roman" w:cs="Times New Roman"/>
          <w:color w:val="000000"/>
          <w:sz w:val="28"/>
          <w:szCs w:val="28"/>
        </w:rPr>
        <w:t>- Создание у присутствующих эмоционально-позитивного настроя;</w:t>
      </w:r>
    </w:p>
    <w:p w:rsidR="00D918D3" w:rsidRPr="00B608DC" w:rsidRDefault="00D918D3" w:rsidP="00B608D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8DC">
        <w:rPr>
          <w:rFonts w:ascii="Times New Roman" w:hAnsi="Times New Roman" w:cs="Times New Roman"/>
          <w:color w:val="000000"/>
          <w:sz w:val="28"/>
          <w:szCs w:val="28"/>
        </w:rPr>
        <w:t>- Организация взаимодействия между детьми и взрослыми;</w:t>
      </w:r>
    </w:p>
    <w:p w:rsidR="00D918D3" w:rsidRPr="00B608DC" w:rsidRDefault="00D918D3" w:rsidP="00B608D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8DC">
        <w:rPr>
          <w:rFonts w:ascii="Times New Roman" w:hAnsi="Times New Roman" w:cs="Times New Roman"/>
          <w:color w:val="000000"/>
          <w:sz w:val="28"/>
          <w:szCs w:val="28"/>
        </w:rPr>
        <w:t>- Воспитание чувства товарищества взаимопомощи, коллективизма;</w:t>
      </w:r>
    </w:p>
    <w:p w:rsidR="00D918D3" w:rsidRPr="00B608DC" w:rsidRDefault="00D918D3" w:rsidP="00B608D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608DC">
        <w:rPr>
          <w:rFonts w:ascii="Times New Roman" w:hAnsi="Times New Roman" w:cs="Times New Roman"/>
          <w:color w:val="000000"/>
          <w:sz w:val="28"/>
          <w:szCs w:val="28"/>
        </w:rPr>
        <w:t>Праздник прошел в веселой дружеской атмосфере. Ребята с большим удовольствием играли в командные игры, пели новогодние песни, рассказывали подготовленные стихи деду морозу, водили дружные хороводы с кикиморой и лешим, на праздничном мероприятии появился волшебный джин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608DC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исполнял желание присутствующих гостей. На мероприятии пр</w:t>
      </w:r>
      <w:r>
        <w:rPr>
          <w:rFonts w:ascii="Times New Roman" w:hAnsi="Times New Roman" w:cs="Times New Roman"/>
          <w:color w:val="000000"/>
          <w:sz w:val="28"/>
          <w:szCs w:val="28"/>
        </w:rPr>
        <w:t>исутствовало 48 детей. И 25</w:t>
      </w:r>
      <w:r w:rsidRPr="00B608DC">
        <w:rPr>
          <w:rFonts w:ascii="Times New Roman" w:hAnsi="Times New Roman" w:cs="Times New Roman"/>
          <w:color w:val="000000"/>
          <w:sz w:val="28"/>
          <w:szCs w:val="28"/>
        </w:rPr>
        <w:t xml:space="preserve"> взрослых.</w:t>
      </w:r>
    </w:p>
    <w:p w:rsidR="00D918D3" w:rsidRPr="00B608DC" w:rsidRDefault="00D918D3" w:rsidP="00B608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18D3" w:rsidRPr="00B608DC" w:rsidRDefault="00D918D3" w:rsidP="00B608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18D3" w:rsidRPr="00B608DC" w:rsidRDefault="00D918D3" w:rsidP="00B608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08DC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7pt;height:155.25pt;visibility:visible">
            <v:imagedata r:id="rId4" o:title=""/>
          </v:shape>
        </w:pict>
      </w:r>
      <w:r w:rsidRPr="00B608DC">
        <w:rPr>
          <w:rFonts w:ascii="Times New Roman" w:hAnsi="Times New Roman" w:cs="Times New Roman"/>
          <w:sz w:val="28"/>
          <w:szCs w:val="28"/>
        </w:rPr>
        <w:t xml:space="preserve">   </w:t>
      </w:r>
      <w:r w:rsidRPr="00B608DC"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i1026" type="#_x0000_t75" style="width:204pt;height:152.25pt;visibility:visible">
            <v:imagedata r:id="rId5" o:title=""/>
          </v:shape>
        </w:pict>
      </w:r>
    </w:p>
    <w:p w:rsidR="00D918D3" w:rsidRPr="00B608DC" w:rsidRDefault="00D918D3" w:rsidP="00B608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18D3" w:rsidRPr="00B608DC" w:rsidRDefault="00D918D3" w:rsidP="00B608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18D3" w:rsidRPr="00B608DC" w:rsidRDefault="00D918D3" w:rsidP="00B608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08DC">
        <w:rPr>
          <w:rFonts w:ascii="Times New Roman" w:hAnsi="Times New Roman" w:cs="Times New Roman"/>
          <w:sz w:val="28"/>
          <w:szCs w:val="28"/>
        </w:rPr>
        <w:t xml:space="preserve">Культорганизатор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08DC">
        <w:rPr>
          <w:rFonts w:ascii="Times New Roman" w:hAnsi="Times New Roman" w:cs="Times New Roman"/>
          <w:sz w:val="28"/>
          <w:szCs w:val="28"/>
        </w:rPr>
        <w:t xml:space="preserve">  В.И.Чепурная</w:t>
      </w:r>
    </w:p>
    <w:sectPr w:rsidR="00D918D3" w:rsidRPr="00B608DC" w:rsidSect="00E3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BF3"/>
    <w:rsid w:val="00596D9B"/>
    <w:rsid w:val="00685D7A"/>
    <w:rsid w:val="009D29B2"/>
    <w:rsid w:val="00B608DC"/>
    <w:rsid w:val="00C64BF3"/>
    <w:rsid w:val="00D918D3"/>
    <w:rsid w:val="00DC2A39"/>
    <w:rsid w:val="00E0650B"/>
    <w:rsid w:val="00E3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E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4BF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64B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D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178</Words>
  <Characters>1020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3</cp:revision>
  <cp:lastPrinted>2019-01-17T06:22:00Z</cp:lastPrinted>
  <dcterms:created xsi:type="dcterms:W3CDTF">2019-01-15T15:02:00Z</dcterms:created>
  <dcterms:modified xsi:type="dcterms:W3CDTF">2019-01-17T06:22:00Z</dcterms:modified>
</cp:coreProperties>
</file>