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DE" w:rsidRDefault="003B51DE" w:rsidP="008F72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B51DE" w:rsidRDefault="003B51DE" w:rsidP="008F72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«КДЦ</w:t>
      </w:r>
    </w:p>
    <w:p w:rsidR="003B51DE" w:rsidRDefault="003B51DE" w:rsidP="008F72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Среднечубуркского с/п»</w:t>
      </w:r>
    </w:p>
    <w:p w:rsidR="003B51DE" w:rsidRPr="009248FC" w:rsidRDefault="003B51DE" w:rsidP="008F72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Е.А.Пономарёва</w:t>
      </w:r>
    </w:p>
    <w:p w:rsidR="003B51DE" w:rsidRPr="009248FC" w:rsidRDefault="003B51DE" w:rsidP="008F728D">
      <w:pPr>
        <w:tabs>
          <w:tab w:val="left" w:pos="74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08.02.2019 год.</w:t>
      </w:r>
    </w:p>
    <w:p w:rsidR="003B51DE" w:rsidRDefault="003B51DE" w:rsidP="008F728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DE" w:rsidRDefault="003B51DE" w:rsidP="008F728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DE" w:rsidRDefault="003B51DE" w:rsidP="008F728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DE" w:rsidRPr="009248FC" w:rsidRDefault="003B51DE" w:rsidP="008F728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8FC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3B51DE" w:rsidRPr="009248FC" w:rsidRDefault="003B51DE" w:rsidP="008F728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9248FC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248FC">
        <w:rPr>
          <w:rFonts w:ascii="Times New Roman" w:hAnsi="Times New Roman" w:cs="Times New Roman"/>
          <w:b/>
          <w:bCs/>
          <w:sz w:val="28"/>
          <w:szCs w:val="28"/>
        </w:rPr>
        <w:t xml:space="preserve"> мужества «Герой, победивший войну»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1DE" w:rsidRPr="009248FC" w:rsidRDefault="003B51DE" w:rsidP="008F72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51DE" w:rsidRPr="009248FC" w:rsidRDefault="003B51DE" w:rsidP="008F72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48FC">
        <w:rPr>
          <w:rFonts w:ascii="Times New Roman" w:hAnsi="Times New Roman" w:cs="Times New Roman"/>
          <w:sz w:val="28"/>
          <w:szCs w:val="28"/>
        </w:rPr>
        <w:tab/>
        <w:t>8 февраля 2019 года в МБОУ СОШ № 26, заведующим музейным сектором Литвиновой Галиной Павловной, было проведено мероприятие урок мужества «Герой, победивший войну».</w:t>
      </w:r>
    </w:p>
    <w:p w:rsidR="003B51DE" w:rsidRPr="009248FC" w:rsidRDefault="003B51DE" w:rsidP="008F72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FC">
        <w:rPr>
          <w:rFonts w:ascii="Times New Roman" w:hAnsi="Times New Roman" w:cs="Times New Roman"/>
          <w:sz w:val="28"/>
          <w:szCs w:val="28"/>
        </w:rPr>
        <w:t>8 февраля 1964 года юные интернационалисты Москвы написали обращение к пионерам Советского Союза, к детям трудящихся всех стран: «Мы предлагаем день 8 февраля сделать традиционным днем памяти юных героев – наших сверстников. Пусть в этот день все дети во всех уголках земли, вспоминая о бессмертных подвигах юных борцов, еще теснее сомкнут свои ряды, еще крепче возьмутся за руки и новыми делами укрепят мир и дружбу на всем земном шаре!»</w:t>
      </w:r>
    </w:p>
    <w:p w:rsidR="003B51DE" w:rsidRPr="009248FC" w:rsidRDefault="003B51DE" w:rsidP="008F72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FC">
        <w:rPr>
          <w:rFonts w:ascii="Times New Roman" w:hAnsi="Times New Roman" w:cs="Times New Roman"/>
          <w:sz w:val="28"/>
          <w:szCs w:val="28"/>
        </w:rPr>
        <w:t>Вот уже более 55 лет 8 февраля отмечается как день памяти и солидарности с юными борцами против фашизма, империализма, за демократию и мир.</w:t>
      </w:r>
    </w:p>
    <w:p w:rsidR="003B51DE" w:rsidRPr="009248FC" w:rsidRDefault="003B51DE" w:rsidP="008F72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FC">
        <w:rPr>
          <w:rFonts w:ascii="Times New Roman" w:hAnsi="Times New Roman" w:cs="Times New Roman"/>
          <w:sz w:val="28"/>
          <w:szCs w:val="28"/>
        </w:rPr>
        <w:t>Великая Отечественная война стала тяжелым испытанием для советских людей. Она прошла через судьбы каждой семьи, коснулась своим дыханием всех - от мала до велика.</w:t>
      </w:r>
    </w:p>
    <w:p w:rsidR="003B51DE" w:rsidRPr="009248FC" w:rsidRDefault="003B51DE" w:rsidP="008F72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FC">
        <w:rPr>
          <w:rFonts w:ascii="Times New Roman" w:hAnsi="Times New Roman" w:cs="Times New Roman"/>
          <w:sz w:val="28"/>
          <w:szCs w:val="28"/>
        </w:rPr>
        <w:t>Памяти юных мальчиков и девочек всех стран, тех, кто боролся и умирал за свободу, равенство и</w:t>
      </w:r>
      <w:r>
        <w:rPr>
          <w:rFonts w:ascii="Times New Roman" w:hAnsi="Times New Roman" w:cs="Times New Roman"/>
          <w:sz w:val="28"/>
          <w:szCs w:val="28"/>
        </w:rPr>
        <w:t xml:space="preserve"> счастье людей, посвящается это</w:t>
      </w:r>
      <w:r w:rsidRPr="009248FC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3B51DE" w:rsidRDefault="003B51DE" w:rsidP="008F72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п</w:t>
      </w:r>
      <w:r w:rsidRPr="009248FC">
        <w:rPr>
          <w:rFonts w:ascii="Times New Roman" w:hAnsi="Times New Roman" w:cs="Times New Roman"/>
          <w:sz w:val="28"/>
          <w:szCs w:val="28"/>
        </w:rPr>
        <w:t>ознакомить учащихся с днем</w:t>
      </w:r>
      <w:r>
        <w:rPr>
          <w:rFonts w:ascii="Times New Roman" w:hAnsi="Times New Roman" w:cs="Times New Roman"/>
          <w:sz w:val="28"/>
          <w:szCs w:val="28"/>
        </w:rPr>
        <w:t xml:space="preserve"> памяти юных героев - 8 февраля;</w:t>
      </w:r>
      <w:r w:rsidRPr="009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48FC">
        <w:rPr>
          <w:rFonts w:ascii="Times New Roman" w:hAnsi="Times New Roman" w:cs="Times New Roman"/>
          <w:sz w:val="28"/>
          <w:szCs w:val="28"/>
        </w:rPr>
        <w:t>ознакомить учащихся с имен</w:t>
      </w:r>
      <w:r>
        <w:rPr>
          <w:rFonts w:ascii="Times New Roman" w:hAnsi="Times New Roman" w:cs="Times New Roman"/>
          <w:sz w:val="28"/>
          <w:szCs w:val="28"/>
        </w:rPr>
        <w:t>ами детей героев – антифашистов; с</w:t>
      </w:r>
      <w:r w:rsidRPr="009248FC">
        <w:rPr>
          <w:rFonts w:ascii="Times New Roman" w:hAnsi="Times New Roman" w:cs="Times New Roman"/>
          <w:sz w:val="28"/>
          <w:szCs w:val="28"/>
        </w:rPr>
        <w:t>формировать представле</w:t>
      </w:r>
      <w:r>
        <w:rPr>
          <w:rFonts w:ascii="Times New Roman" w:hAnsi="Times New Roman" w:cs="Times New Roman"/>
          <w:sz w:val="28"/>
          <w:szCs w:val="28"/>
        </w:rPr>
        <w:t>ние о подвигах детей в годы ВОВ; в</w:t>
      </w:r>
      <w:r w:rsidRPr="009248FC">
        <w:rPr>
          <w:rFonts w:ascii="Times New Roman" w:hAnsi="Times New Roman" w:cs="Times New Roman"/>
          <w:sz w:val="28"/>
          <w:szCs w:val="28"/>
        </w:rPr>
        <w:t>оспитывать любовь и чувство бла</w:t>
      </w:r>
      <w:r>
        <w:rPr>
          <w:rFonts w:ascii="Times New Roman" w:hAnsi="Times New Roman" w:cs="Times New Roman"/>
          <w:sz w:val="28"/>
          <w:szCs w:val="28"/>
        </w:rPr>
        <w:t>годарности защитникам Отечества.</w:t>
      </w:r>
    </w:p>
    <w:p w:rsidR="003B51DE" w:rsidRDefault="003B51DE" w:rsidP="008F72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присутствовало: дети 24 человека и 3 взрослых.</w:t>
      </w:r>
    </w:p>
    <w:p w:rsidR="003B51DE" w:rsidRDefault="003B51DE" w:rsidP="008F72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3B51DE" w:rsidRDefault="003B51DE" w:rsidP="008F72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FE2C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8.75pt;height:111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C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6" type="#_x0000_t75" style="width:198.75pt;height:113.25pt;visibility:visible">
            <v:imagedata r:id="rId5" o:title=""/>
          </v:shape>
        </w:pict>
      </w:r>
    </w:p>
    <w:p w:rsidR="003B51DE" w:rsidRDefault="003B51DE" w:rsidP="008F72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3B51DE" w:rsidRDefault="003B51DE" w:rsidP="008F72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Г.П.Литвинова</w:t>
      </w:r>
    </w:p>
    <w:p w:rsidR="003B51DE" w:rsidRPr="008F728D" w:rsidRDefault="003B51DE" w:rsidP="008F72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  <w:bookmarkStart w:id="0" w:name="_GoBack"/>
      <w:bookmarkEnd w:id="0"/>
    </w:p>
    <w:sectPr w:rsidR="003B51DE" w:rsidRPr="008F728D" w:rsidSect="000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52"/>
    <w:rsid w:val="00041A83"/>
    <w:rsid w:val="000842B0"/>
    <w:rsid w:val="000F788D"/>
    <w:rsid w:val="003B51DE"/>
    <w:rsid w:val="006253CA"/>
    <w:rsid w:val="00806C52"/>
    <w:rsid w:val="008F728D"/>
    <w:rsid w:val="009248FC"/>
    <w:rsid w:val="00B57005"/>
    <w:rsid w:val="00D80677"/>
    <w:rsid w:val="00FB7FE9"/>
    <w:rsid w:val="00FE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8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239</Words>
  <Characters>1364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ДК</cp:lastModifiedBy>
  <cp:revision>9</cp:revision>
  <dcterms:created xsi:type="dcterms:W3CDTF">2019-01-30T08:54:00Z</dcterms:created>
  <dcterms:modified xsi:type="dcterms:W3CDTF">2019-02-08T10:52:00Z</dcterms:modified>
</cp:coreProperties>
</file>