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90" w:rsidRDefault="000C1690" w:rsidP="00CD5BB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0C1690" w:rsidRDefault="000C1690" w:rsidP="00CD5BB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0C1690" w:rsidRDefault="000C1690" w:rsidP="00CD5BB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Среднечубуркского с/п»</w:t>
      </w:r>
    </w:p>
    <w:p w:rsidR="000C1690" w:rsidRDefault="000C1690" w:rsidP="00CD5BB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Е.А.Пономарёва</w:t>
      </w:r>
    </w:p>
    <w:p w:rsidR="000C1690" w:rsidRDefault="000C1690" w:rsidP="00CD5BB4">
      <w:pPr>
        <w:tabs>
          <w:tab w:val="left" w:pos="74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28.01.2019 год</w:t>
      </w:r>
    </w:p>
    <w:p w:rsidR="000C1690" w:rsidRDefault="000C1690" w:rsidP="00CD5B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0C1690" w:rsidRDefault="000C1690" w:rsidP="00CD5B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проведённом уроке мужества «Дорога жизни»</w:t>
      </w:r>
    </w:p>
    <w:p w:rsidR="000C1690" w:rsidRDefault="000C1690" w:rsidP="00CD5B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 января 2019 года в МБОУ СОШ №26, заведующим музейным сектором Литвиновой Г.П., для учащихся 1 - 3 классов был проведён урок мужества «Дорога жизни».</w:t>
      </w:r>
    </w:p>
    <w:p w:rsidR="000C1690" w:rsidRDefault="000C1690" w:rsidP="00CD5B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бы лет ни  прошло, для всего мира подвиг ветеранов, ленинградцев останется образцом беспримерного подвига, мужества, стойкости, несгибаемой воли к победе сыновей и дочерей нашего Отечества в дни суровых испытаний.</w:t>
      </w:r>
    </w:p>
    <w:p w:rsidR="000C1690" w:rsidRDefault="000C1690" w:rsidP="00CD5B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 своё освобождение Ленинград заплатил дорогой ценой. 640 тысяч ленинградцев погибло от голода! Более 500 тысяч солдат погибли под Ленинградом, защищая город и участвуя в прорыве блокады.</w:t>
      </w:r>
    </w:p>
    <w:p w:rsidR="000C1690" w:rsidRDefault="000C1690" w:rsidP="00CD5BB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нашей.</w:t>
      </w:r>
    </w:p>
    <w:p w:rsidR="000C1690" w:rsidRDefault="000C1690" w:rsidP="00CD5BB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воспитывать чувства благодарности к старшему поколению и гордости за свою Родину, свой народ, одержавший победу в Великой Отечественной войне.</w:t>
      </w:r>
    </w:p>
    <w:p w:rsidR="000C1690" w:rsidRDefault="000C1690" w:rsidP="00CD5BB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40 человек дети и 4 взрослых.</w:t>
      </w:r>
    </w:p>
    <w:p w:rsidR="000C1690" w:rsidRDefault="000C1690" w:rsidP="00CD5BB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42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3.25pt;height:115.5pt;visibility:visibl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12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204pt;height:114.75pt;visibility:visible">
            <v:imagedata r:id="rId7" o:title=""/>
          </v:shape>
        </w:pict>
      </w:r>
    </w:p>
    <w:p w:rsidR="000C1690" w:rsidRDefault="000C1690" w:rsidP="00CD5BB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C1690" w:rsidRDefault="000C1690" w:rsidP="00CD5BB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Г.П.Литвинова</w:t>
      </w:r>
    </w:p>
    <w:p w:rsidR="000C1690" w:rsidRDefault="000C1690" w:rsidP="00CD5B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38-9-71</w:t>
      </w:r>
    </w:p>
    <w:p w:rsidR="000C1690" w:rsidRDefault="000C1690" w:rsidP="00CD5B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1690" w:rsidRDefault="000C1690" w:rsidP="00CD5BB4">
      <w:pPr>
        <w:spacing w:after="0" w:line="240" w:lineRule="atLeast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0C1690" w:rsidRDefault="000C1690" w:rsidP="00CD5BB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0C1690" w:rsidSect="003152C2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90" w:rsidRDefault="000C1690" w:rsidP="003152C2">
      <w:pPr>
        <w:spacing w:after="0" w:line="240" w:lineRule="auto"/>
      </w:pPr>
      <w:r>
        <w:separator/>
      </w:r>
    </w:p>
  </w:endnote>
  <w:endnote w:type="continuationSeparator" w:id="0">
    <w:p w:rsidR="000C1690" w:rsidRDefault="000C1690" w:rsidP="0031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90" w:rsidRDefault="000C1690" w:rsidP="003152C2">
      <w:pPr>
        <w:spacing w:after="0" w:line="240" w:lineRule="auto"/>
      </w:pPr>
      <w:r>
        <w:separator/>
      </w:r>
    </w:p>
  </w:footnote>
  <w:footnote w:type="continuationSeparator" w:id="0">
    <w:p w:rsidR="000C1690" w:rsidRDefault="000C1690" w:rsidP="0031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90" w:rsidRDefault="000C1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C2"/>
    <w:rsid w:val="000C1690"/>
    <w:rsid w:val="003152C2"/>
    <w:rsid w:val="003F012B"/>
    <w:rsid w:val="00CD5BB4"/>
    <w:rsid w:val="00F375D3"/>
    <w:rsid w:val="00F5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</w:style>
  <w:style w:type="character" w:customStyle="1" w:styleId="a1">
    <w:name w:val="Нижний колонтитул Знак"/>
    <w:basedOn w:val="DefaultParagraphFont"/>
    <w:uiPriority w:val="99"/>
  </w:style>
  <w:style w:type="paragraph" w:customStyle="1" w:styleId="a2">
    <w:name w:val="Заголовок"/>
    <w:basedOn w:val="Normal"/>
    <w:next w:val="BodyText"/>
    <w:uiPriority w:val="99"/>
    <w:rsid w:val="003152C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52C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D2F"/>
    <w:rPr>
      <w:lang w:eastAsia="en-US"/>
    </w:rPr>
  </w:style>
  <w:style w:type="paragraph" w:styleId="List">
    <w:name w:val="List"/>
    <w:basedOn w:val="BodyText"/>
    <w:uiPriority w:val="99"/>
    <w:rsid w:val="003152C2"/>
  </w:style>
  <w:style w:type="paragraph" w:styleId="Caption">
    <w:name w:val="caption"/>
    <w:basedOn w:val="Normal"/>
    <w:uiPriority w:val="99"/>
    <w:qFormat/>
    <w:rsid w:val="003152C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152C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2F"/>
    <w:rPr>
      <w:rFonts w:ascii="Times New Roman" w:hAnsi="Times New Roman" w:cs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D2F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D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184</Words>
  <Characters>1052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ДК</cp:lastModifiedBy>
  <cp:revision>9</cp:revision>
  <cp:lastPrinted>2019-01-28T09:46:00Z</cp:lastPrinted>
  <dcterms:created xsi:type="dcterms:W3CDTF">2019-01-26T14:48:00Z</dcterms:created>
  <dcterms:modified xsi:type="dcterms:W3CDTF">2019-02-05T13:47:00Z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