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2" w:rsidRPr="00E05359" w:rsidRDefault="003B2BA2" w:rsidP="00E05359">
      <w:pPr>
        <w:spacing w:after="0" w:line="240" w:lineRule="atLeast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Дни освобождения городов и районов Краснодарского края от немецко-фашистских захватчиков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22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Отрадненского и Успенского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23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Армавир;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25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Белоглинского района, города Лабинск и Лабинского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26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Мостовского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27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Апшеронского, Гулькевичского, Курганинского, Новокубанского и Новопокровского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29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Кропоткин, Белореченского, Кавказского и Тбилисского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30 января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Тихорецк и Тихорецкого района, города Горячий Ключ;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Выселковского и Павловского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Крыловского и Кущевского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3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Ленинградского и Староминского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5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Усть-Лабинского, Брюховецкого, Каневского районов и города Ейск;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6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Щербиновского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8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Приморско-Ахтарского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11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Динского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12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Краснодар, Тимашевского и Кореновского районов;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18 февраля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Северского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9 марта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Красноармейского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23 марта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станицы Славянская (ныне г. Славянск-на-Кубани);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24 марта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Абинского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 сентября 1945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окончания второй мировой войны;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16 сентября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Новороссийск;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17 сентября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Крымского района;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21 сентября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Анапа;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23 сентября 1942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начало Туапсинской оборонительной операции Черноморской группы войск Закавказского фронта;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27 сентября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города Темрюк;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9 октября 1943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Темрюкского района и Краснодарского края (завершение битвы за Кавказ);</w:t>
      </w: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B2BA2" w:rsidRPr="00E05359" w:rsidRDefault="003B2BA2" w:rsidP="003D2969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5359">
        <w:rPr>
          <w:rFonts w:ascii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t>20 декабря 1942 года</w:t>
      </w:r>
      <w:r w:rsidRPr="00E053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- День освобождения Туапсинского района (завершение Туапсинской оборонительной операции).</w:t>
      </w:r>
    </w:p>
    <w:sectPr w:rsidR="003B2BA2" w:rsidRPr="00E05359" w:rsidSect="003D29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ED"/>
    <w:rsid w:val="003B2BA2"/>
    <w:rsid w:val="003D2969"/>
    <w:rsid w:val="00487654"/>
    <w:rsid w:val="004C55ED"/>
    <w:rsid w:val="00930BC7"/>
    <w:rsid w:val="00AD6C13"/>
    <w:rsid w:val="00B93F1B"/>
    <w:rsid w:val="00C95376"/>
    <w:rsid w:val="00D91FB8"/>
    <w:rsid w:val="00E0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337</Words>
  <Characters>1925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1(ALEKSANDR\1)</dc:creator>
  <cp:keywords/>
  <dc:description/>
  <cp:lastModifiedBy>ДК</cp:lastModifiedBy>
  <cp:revision>4</cp:revision>
  <dcterms:created xsi:type="dcterms:W3CDTF">2017-12-13T13:08:00Z</dcterms:created>
  <dcterms:modified xsi:type="dcterms:W3CDTF">2018-01-23T08:21:00Z</dcterms:modified>
</cp:coreProperties>
</file>