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2D" w:rsidRPr="00FB2449" w:rsidRDefault="00D8292D" w:rsidP="008307F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B2449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D8292D" w:rsidRPr="00FB2449" w:rsidRDefault="00D8292D" w:rsidP="008307F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B2449">
        <w:rPr>
          <w:rFonts w:ascii="Times New Roman" w:hAnsi="Times New Roman" w:cs="Times New Roman"/>
          <w:sz w:val="28"/>
          <w:szCs w:val="28"/>
        </w:rPr>
        <w:t>Директор МУК «КДЦ</w:t>
      </w:r>
      <w:r w:rsidRPr="00FB2449">
        <w:rPr>
          <w:rFonts w:ascii="Times New Roman" w:hAnsi="Times New Roman" w:cs="Times New Roman"/>
          <w:sz w:val="28"/>
          <w:szCs w:val="28"/>
        </w:rPr>
        <w:br/>
        <w:t>Среднечубуркского с/п»</w:t>
      </w:r>
    </w:p>
    <w:p w:rsidR="00D8292D" w:rsidRPr="00FB2449" w:rsidRDefault="00D8292D" w:rsidP="008307F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B2449">
        <w:rPr>
          <w:rFonts w:ascii="Times New Roman" w:hAnsi="Times New Roman" w:cs="Times New Roman"/>
          <w:sz w:val="28"/>
          <w:szCs w:val="28"/>
        </w:rPr>
        <w:t>Е.А.Пономарева</w:t>
      </w:r>
    </w:p>
    <w:p w:rsidR="00D8292D" w:rsidRDefault="00D8292D" w:rsidP="008307F4">
      <w:pPr>
        <w:spacing w:after="0" w:line="240" w:lineRule="atLeast"/>
      </w:pPr>
    </w:p>
    <w:p w:rsidR="00D8292D" w:rsidRDefault="00D8292D" w:rsidP="008307F4">
      <w:pPr>
        <w:spacing w:after="0" w:line="240" w:lineRule="atLeast"/>
      </w:pPr>
    </w:p>
    <w:p w:rsidR="00D8292D" w:rsidRDefault="00D8292D" w:rsidP="008307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292D" w:rsidRDefault="00D8292D" w:rsidP="008307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292D" w:rsidRDefault="00D8292D" w:rsidP="008307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292D" w:rsidRDefault="00D8292D" w:rsidP="008307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292D" w:rsidRDefault="00D8292D" w:rsidP="008307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B2449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8292D" w:rsidRPr="00FB2449" w:rsidRDefault="00D8292D" w:rsidP="008307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B244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работе летней досуговой площадки</w:t>
      </w:r>
      <w:r w:rsidRPr="00FB2449">
        <w:rPr>
          <w:rFonts w:ascii="Times New Roman" w:hAnsi="Times New Roman" w:cs="Times New Roman"/>
          <w:sz w:val="28"/>
          <w:szCs w:val="28"/>
        </w:rPr>
        <w:t xml:space="preserve"> МУК «КДЦ Среднечубуркского сельского поселения»</w:t>
      </w:r>
    </w:p>
    <w:p w:rsidR="00D8292D" w:rsidRDefault="00D8292D" w:rsidP="008307F4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8292D" w:rsidRPr="00FB2449" w:rsidRDefault="00D8292D" w:rsidP="008307F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FB2449">
        <w:rPr>
          <w:rFonts w:ascii="Times New Roman" w:hAnsi="Times New Roman" w:cs="Times New Roman"/>
          <w:color w:val="000000"/>
          <w:sz w:val="28"/>
          <w:szCs w:val="28"/>
        </w:rPr>
        <w:t>С 19 по 30  июня 2018 г</w:t>
      </w:r>
      <w:r>
        <w:rPr>
          <w:rFonts w:ascii="Times New Roman" w:hAnsi="Times New Roman" w:cs="Times New Roman"/>
          <w:color w:val="000000"/>
          <w:sz w:val="28"/>
          <w:szCs w:val="28"/>
        </w:rPr>
        <w:t>. с 17 до 20 час  в</w:t>
      </w:r>
      <w:r w:rsidRPr="00FB2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449">
        <w:rPr>
          <w:rFonts w:ascii="Times New Roman" w:hAnsi="Times New Roman" w:cs="Times New Roman"/>
          <w:sz w:val="28"/>
          <w:szCs w:val="28"/>
        </w:rPr>
        <w:t xml:space="preserve"> МУК «КДЦ Среднечубуркского сельского поселения» </w:t>
      </w:r>
      <w:r w:rsidRPr="00FB2449">
        <w:rPr>
          <w:rFonts w:ascii="Times New Roman" w:hAnsi="Times New Roman" w:cs="Times New Roman"/>
          <w:color w:val="000000"/>
          <w:sz w:val="28"/>
          <w:szCs w:val="28"/>
        </w:rPr>
        <w:t xml:space="preserve">  работала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детская   летняя  </w:t>
      </w:r>
      <w:r w:rsidRPr="00FB2449">
        <w:rPr>
          <w:rFonts w:ascii="Times New Roman" w:hAnsi="Times New Roman" w:cs="Times New Roman"/>
          <w:color w:val="000000"/>
          <w:sz w:val="28"/>
          <w:szCs w:val="28"/>
        </w:rPr>
        <w:t>досуговая  площадка </w:t>
      </w:r>
      <w:r w:rsidRPr="008307F4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«Непоседы».</w:t>
      </w:r>
      <w:r w:rsidRPr="00FB2449">
        <w:rPr>
          <w:rFonts w:ascii="Times New Roman" w:hAnsi="Times New Roman" w:cs="Times New Roman"/>
          <w:color w:val="000000"/>
          <w:sz w:val="28"/>
          <w:szCs w:val="28"/>
        </w:rPr>
        <w:t>  Ежедневно площадку посещало  15  ребят. Ребятам были предложены  мероприятия различной направленности: культурно - досуговые, по организации здорового образа жизни, творческие, спортивные, гражданско-патриотические, уроки осторожности и т.д.</w:t>
      </w:r>
    </w:p>
    <w:p w:rsidR="00D8292D" w:rsidRPr="00FB2449" w:rsidRDefault="00D8292D" w:rsidP="008307F4">
      <w:pPr>
        <w:keepNext/>
        <w:keepLines/>
        <w:spacing w:before="200" w:after="0" w:line="2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Всего было проведено 35 мероприятий</w:t>
      </w:r>
      <w:r w:rsidRPr="00FB2449">
        <w:rPr>
          <w:rFonts w:ascii="Times New Roman" w:hAnsi="Times New Roman" w:cs="Times New Roman"/>
          <w:sz w:val="28"/>
          <w:szCs w:val="28"/>
        </w:rPr>
        <w:t>.  Б</w:t>
      </w:r>
      <w:r>
        <w:rPr>
          <w:rFonts w:ascii="Times New Roman" w:hAnsi="Times New Roman" w:cs="Times New Roman"/>
          <w:sz w:val="28"/>
          <w:szCs w:val="28"/>
        </w:rPr>
        <w:t>ыли проведены такие мероприятия: б</w:t>
      </w:r>
      <w:r w:rsidRPr="00FB2449">
        <w:rPr>
          <w:rFonts w:ascii="Times New Roman" w:hAnsi="Times New Roman" w:cs="Times New Roman"/>
          <w:sz w:val="28"/>
          <w:szCs w:val="28"/>
        </w:rPr>
        <w:t>еседы «Комсомол в истории страны»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449">
        <w:rPr>
          <w:rFonts w:ascii="Times New Roman" w:hAnsi="Times New Roman" w:cs="Times New Roman"/>
          <w:sz w:val="28"/>
          <w:szCs w:val="28"/>
        </w:rPr>
        <w:t xml:space="preserve"> «Великая Отечественная»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FB2449">
        <w:rPr>
          <w:rFonts w:ascii="Times New Roman" w:hAnsi="Times New Roman" w:cs="Times New Roman"/>
          <w:sz w:val="28"/>
          <w:szCs w:val="28"/>
        </w:rPr>
        <w:t>День памяти и скорби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B2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диспут: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Pr="0083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3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1539</w:t>
      </w:r>
      <w:r w:rsidRPr="00FB244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«Проступок. Правонарушение</w:t>
      </w:r>
      <w:r w:rsidRPr="00FB2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FB2449">
        <w:rPr>
          <w:rFonts w:ascii="Times New Roman" w:hAnsi="Times New Roman" w:cs="Times New Roman"/>
          <w:sz w:val="28"/>
          <w:szCs w:val="28"/>
        </w:rPr>
        <w:t>роки патриотизма «Ча</w:t>
      </w:r>
      <w:r>
        <w:rPr>
          <w:rFonts w:ascii="Times New Roman" w:hAnsi="Times New Roman" w:cs="Times New Roman"/>
          <w:sz w:val="28"/>
          <w:szCs w:val="28"/>
        </w:rPr>
        <w:t>с памяти», демонстрация фильма «Сын полка», уроки к</w:t>
      </w:r>
      <w:r w:rsidRPr="00FB2449">
        <w:rPr>
          <w:rFonts w:ascii="Times New Roman" w:hAnsi="Times New Roman" w:cs="Times New Roman"/>
          <w:sz w:val="28"/>
          <w:szCs w:val="28"/>
        </w:rPr>
        <w:t>убановедения «Кубанская казачья хата»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449">
        <w:rPr>
          <w:rFonts w:ascii="Times New Roman" w:hAnsi="Times New Roman" w:cs="Times New Roman"/>
          <w:sz w:val="28"/>
          <w:szCs w:val="28"/>
        </w:rPr>
        <w:t xml:space="preserve">  «Кубанский костюм». Работали выставки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2449">
        <w:rPr>
          <w:rFonts w:ascii="Times New Roman" w:hAnsi="Times New Roman" w:cs="Times New Roman"/>
          <w:sz w:val="28"/>
          <w:szCs w:val="28"/>
        </w:rPr>
        <w:t xml:space="preserve"> «Народные ремёсла»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449">
        <w:rPr>
          <w:rFonts w:ascii="Times New Roman" w:hAnsi="Times New Roman" w:cs="Times New Roman"/>
          <w:sz w:val="28"/>
          <w:szCs w:val="28"/>
        </w:rPr>
        <w:t xml:space="preserve"> «Статуэтка»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449">
        <w:rPr>
          <w:rFonts w:ascii="Times New Roman" w:hAnsi="Times New Roman" w:cs="Times New Roman"/>
          <w:sz w:val="28"/>
          <w:szCs w:val="28"/>
        </w:rPr>
        <w:t xml:space="preserve"> «Из бабушкиного сундука». А также проводились развлекательно- игровые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2449">
        <w:rPr>
          <w:rFonts w:ascii="Times New Roman" w:hAnsi="Times New Roman" w:cs="Times New Roman"/>
          <w:sz w:val="28"/>
          <w:szCs w:val="28"/>
        </w:rPr>
        <w:t xml:space="preserve"> </w:t>
      </w:r>
      <w:r w:rsidRPr="00FB2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«Салки»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B2449">
        <w:rPr>
          <w:rFonts w:ascii="Times New Roman" w:hAnsi="Times New Roman" w:cs="Times New Roman"/>
          <w:sz w:val="28"/>
          <w:szCs w:val="28"/>
        </w:rPr>
        <w:t xml:space="preserve"> «Школа вежливых наук»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449">
        <w:rPr>
          <w:rFonts w:ascii="Times New Roman" w:hAnsi="Times New Roman" w:cs="Times New Roman"/>
          <w:sz w:val="28"/>
          <w:szCs w:val="28"/>
        </w:rPr>
        <w:t xml:space="preserve"> </w:t>
      </w:r>
      <w:r w:rsidRPr="00FB2449">
        <w:rPr>
          <w:rFonts w:ascii="Times New Roman" w:hAnsi="Times New Roman" w:cs="Times New Roman"/>
          <w:sz w:val="28"/>
          <w:szCs w:val="28"/>
        </w:rPr>
        <w:tab/>
        <w:t>«Шестеро с ложкой – один с поварежкой»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FB2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 «Самый, самый…»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B2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B2449">
        <w:rPr>
          <w:rFonts w:ascii="Times New Roman" w:hAnsi="Times New Roman" w:cs="Times New Roman"/>
          <w:sz w:val="28"/>
          <w:szCs w:val="28"/>
        </w:rPr>
        <w:t>«Зоологические забеги»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FB2449">
        <w:rPr>
          <w:rFonts w:ascii="Times New Roman" w:hAnsi="Times New Roman" w:cs="Times New Roman"/>
          <w:sz w:val="28"/>
          <w:szCs w:val="28"/>
        </w:rPr>
        <w:t>гровая программа «Золотые ключики»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8292D" w:rsidRPr="00FB2449" w:rsidRDefault="00D8292D" w:rsidP="008307F4">
      <w:pPr>
        <w:spacing w:after="0" w:line="240" w:lineRule="atLeast"/>
        <w:jc w:val="both"/>
        <w:rPr>
          <w:rFonts w:ascii="Times New Roman" w:hAnsi="Times New Roman" w:cs="Times New Roman"/>
          <w:color w:val="080000"/>
          <w:sz w:val="28"/>
          <w:szCs w:val="28"/>
          <w:shd w:val="clear" w:color="auto" w:fill="FFFFFF"/>
        </w:rPr>
      </w:pPr>
      <w:r w:rsidRPr="00FB2449">
        <w:rPr>
          <w:rFonts w:ascii="Times New Roman" w:hAnsi="Times New Roman" w:cs="Times New Roman"/>
          <w:color w:val="080000"/>
          <w:sz w:val="28"/>
          <w:szCs w:val="28"/>
          <w:shd w:val="clear" w:color="auto" w:fill="FFFFFF"/>
        </w:rPr>
        <w:t>конкурсная игровая программа «Шарики воздушные»</w:t>
      </w:r>
      <w:r>
        <w:rPr>
          <w:rFonts w:ascii="Times New Roman" w:hAnsi="Times New Roman" w:cs="Times New Roman"/>
          <w:color w:val="080000"/>
          <w:sz w:val="28"/>
          <w:szCs w:val="28"/>
          <w:shd w:val="clear" w:color="auto" w:fill="FFFFFF"/>
        </w:rPr>
        <w:t>,</w:t>
      </w:r>
      <w:r w:rsidRPr="00FB2449">
        <w:rPr>
          <w:rFonts w:ascii="Times New Roman" w:hAnsi="Times New Roman" w:cs="Times New Roman"/>
          <w:color w:val="080000"/>
          <w:sz w:val="28"/>
          <w:szCs w:val="28"/>
          <w:shd w:val="clear" w:color="auto" w:fill="FFFFFF"/>
        </w:rPr>
        <w:t> спортивные </w:t>
      </w:r>
      <w:r>
        <w:rPr>
          <w:rFonts w:ascii="Times New Roman" w:hAnsi="Times New Roman" w:cs="Times New Roman"/>
          <w:color w:val="080000"/>
          <w:sz w:val="28"/>
          <w:szCs w:val="28"/>
          <w:shd w:val="clear" w:color="auto" w:fill="FFFFFF"/>
        </w:rPr>
        <w:t>  соревнования «Школа скакалки»,  н</w:t>
      </w:r>
      <w:r w:rsidRPr="00FB2449">
        <w:rPr>
          <w:rFonts w:ascii="Times New Roman" w:hAnsi="Times New Roman" w:cs="Times New Roman"/>
          <w:color w:val="080000"/>
          <w:sz w:val="28"/>
          <w:szCs w:val="28"/>
          <w:shd w:val="clear" w:color="auto" w:fill="FFFFFF"/>
        </w:rPr>
        <w:t>астольные игры.</w:t>
      </w:r>
    </w:p>
    <w:p w:rsidR="00D8292D" w:rsidRPr="00FB2449" w:rsidRDefault="00D8292D" w:rsidP="008307F4">
      <w:pPr>
        <w:pStyle w:val="NormalWeb"/>
        <w:shd w:val="clear" w:color="auto" w:fill="FFFFFF"/>
        <w:spacing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Pr="00FB2449">
        <w:rPr>
          <w:color w:val="000000"/>
          <w:sz w:val="28"/>
          <w:szCs w:val="28"/>
          <w:shd w:val="clear" w:color="auto" w:fill="FFFFFF"/>
        </w:rPr>
        <w:t>А так же  прошли мероприятия, приуроченные к Международному дню борьбы с наркоманией:</w:t>
      </w:r>
      <w:r>
        <w:rPr>
          <w:color w:val="000000"/>
          <w:sz w:val="28"/>
          <w:szCs w:val="28"/>
          <w:shd w:val="clear" w:color="auto" w:fill="FFFFFF"/>
        </w:rPr>
        <w:t xml:space="preserve"> б</w:t>
      </w:r>
      <w:r w:rsidRPr="00FB2449">
        <w:rPr>
          <w:color w:val="000000"/>
          <w:sz w:val="28"/>
          <w:szCs w:val="28"/>
          <w:shd w:val="clear" w:color="auto" w:fill="FFFFFF"/>
        </w:rPr>
        <w:t>еседа-диспут «Влияние вредных привычек»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B2449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>ч</w:t>
      </w:r>
      <w:r w:rsidRPr="00FB2449">
        <w:rPr>
          <w:sz w:val="28"/>
          <w:szCs w:val="28"/>
        </w:rPr>
        <w:t>ас здоровья</w:t>
      </w:r>
      <w:r w:rsidRPr="00FB2449">
        <w:rPr>
          <w:color w:val="FF0000"/>
          <w:sz w:val="28"/>
          <w:szCs w:val="28"/>
          <w:shd w:val="clear" w:color="auto" w:fill="FFFFFF"/>
        </w:rPr>
        <w:t xml:space="preserve"> </w:t>
      </w:r>
      <w:r w:rsidRPr="00FB2449">
        <w:rPr>
          <w:sz w:val="28"/>
          <w:szCs w:val="28"/>
        </w:rPr>
        <w:t>«Поговорим о полезных привычках»</w:t>
      </w:r>
      <w:r>
        <w:rPr>
          <w:sz w:val="28"/>
          <w:szCs w:val="28"/>
        </w:rPr>
        <w:t>.</w:t>
      </w:r>
      <w:r w:rsidRPr="00FB2449">
        <w:rPr>
          <w:rFonts w:ascii="Arial" w:hAnsi="Arial" w:cs="Arial"/>
          <w:color w:val="000000"/>
          <w:sz w:val="16"/>
          <w:szCs w:val="16"/>
        </w:rPr>
        <w:t xml:space="preserve"> </w:t>
      </w:r>
      <w:r w:rsidRPr="00FB2449">
        <w:rPr>
          <w:color w:val="000000"/>
          <w:sz w:val="28"/>
          <w:szCs w:val="28"/>
        </w:rPr>
        <w:t>История борьбы с распространением наркотиков и попыток контролировать их оборот насчитывает уже более 100 лет. По решению Генеральной Ассам</w:t>
      </w:r>
      <w:r>
        <w:rPr>
          <w:color w:val="000000"/>
          <w:sz w:val="28"/>
          <w:szCs w:val="28"/>
        </w:rPr>
        <w:t>блеи ООН в 1987 году 26 июня объ</w:t>
      </w:r>
      <w:r w:rsidRPr="00FB2449">
        <w:rPr>
          <w:color w:val="000000"/>
          <w:sz w:val="28"/>
          <w:szCs w:val="28"/>
        </w:rPr>
        <w:t>явлен Международным днем борьбы со злоупотреблением наркотическими средствами и их незаконным оборотом.</w:t>
      </w:r>
      <w:r>
        <w:rPr>
          <w:color w:val="000000"/>
          <w:sz w:val="28"/>
          <w:szCs w:val="28"/>
        </w:rPr>
        <w:t xml:space="preserve"> </w:t>
      </w:r>
      <w:r w:rsidRPr="00FB2449">
        <w:rPr>
          <w:color w:val="000000"/>
          <w:sz w:val="28"/>
          <w:szCs w:val="28"/>
        </w:rPr>
        <w:t>В ходе беседы ребята сделали вывод, что - здоровье величайшая человеческая ценность. От здоровья отдельных людей зависит и здоровье семьи. Недаром римляне говорили: «В здоровом теле - здоровый дух». Только здоровый человек может быть счастливым. Поэтому все должны запомнить несколько простейших правил:</w:t>
      </w:r>
    </w:p>
    <w:p w:rsidR="00D8292D" w:rsidRDefault="00D8292D" w:rsidP="008307F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FB2449">
        <w:rPr>
          <w:color w:val="000000"/>
          <w:sz w:val="28"/>
          <w:szCs w:val="28"/>
        </w:rPr>
        <w:t>1)  твое здо</w:t>
      </w:r>
      <w:r>
        <w:rPr>
          <w:color w:val="000000"/>
          <w:sz w:val="28"/>
          <w:szCs w:val="28"/>
        </w:rPr>
        <w:t>ровье в твоих собственных руках;</w:t>
      </w:r>
    </w:p>
    <w:p w:rsidR="00D8292D" w:rsidRPr="00FB2449" w:rsidRDefault="00D8292D" w:rsidP="008307F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FB2449">
        <w:rPr>
          <w:color w:val="000000"/>
          <w:sz w:val="28"/>
          <w:szCs w:val="28"/>
        </w:rPr>
        <w:t>2) для здоровья важно правильно</w:t>
      </w:r>
      <w:r>
        <w:rPr>
          <w:color w:val="000000"/>
          <w:sz w:val="28"/>
          <w:szCs w:val="28"/>
        </w:rPr>
        <w:t>е питание, режим труда и отдыха;</w:t>
      </w:r>
    </w:p>
    <w:p w:rsidR="00D8292D" w:rsidRPr="00FB2449" w:rsidRDefault="00D8292D" w:rsidP="008307F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FB2449">
        <w:rPr>
          <w:color w:val="000000"/>
          <w:sz w:val="28"/>
          <w:szCs w:val="28"/>
        </w:rPr>
        <w:t>3)  надо по</w:t>
      </w:r>
      <w:r>
        <w:rPr>
          <w:color w:val="000000"/>
          <w:sz w:val="28"/>
          <w:szCs w:val="28"/>
        </w:rPr>
        <w:t>мнить, что движение - это жизнь;</w:t>
      </w:r>
    </w:p>
    <w:p w:rsidR="00D8292D" w:rsidRPr="00FB2449" w:rsidRDefault="00D8292D" w:rsidP="008307F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FB2449">
        <w:rPr>
          <w:color w:val="000000"/>
          <w:sz w:val="28"/>
          <w:szCs w:val="28"/>
        </w:rPr>
        <w:t>4) исключить любые вредные привычки: курение, пьянство,</w:t>
      </w:r>
    </w:p>
    <w:p w:rsidR="00D8292D" w:rsidRPr="00FB2449" w:rsidRDefault="00D8292D" w:rsidP="008307F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FB2449">
        <w:rPr>
          <w:color w:val="000000"/>
          <w:sz w:val="28"/>
          <w:szCs w:val="28"/>
        </w:rPr>
        <w:t>наркотики.</w:t>
      </w:r>
    </w:p>
    <w:p w:rsidR="00D8292D" w:rsidRPr="00FB2449" w:rsidRDefault="00D8292D" w:rsidP="008307F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FB244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</w:t>
      </w:r>
      <w:r w:rsidRPr="00FB2449">
        <w:rPr>
          <w:color w:val="000000"/>
          <w:sz w:val="28"/>
          <w:szCs w:val="28"/>
        </w:rPr>
        <w:t>По окончанию мероприятия всем присутствующим был дан совет:</w:t>
      </w:r>
    </w:p>
    <w:p w:rsidR="00D8292D" w:rsidRPr="00FB2449" w:rsidRDefault="00D8292D" w:rsidP="008307F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«Жизнь - ДА! В</w:t>
      </w:r>
      <w:r w:rsidRPr="00FB2449">
        <w:rPr>
          <w:color w:val="000000"/>
          <w:sz w:val="28"/>
          <w:szCs w:val="28"/>
        </w:rPr>
        <w:t>редные привычки – НЕТ!».</w:t>
      </w:r>
    </w:p>
    <w:p w:rsidR="00D8292D" w:rsidRDefault="00D8292D" w:rsidP="008307F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905A64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Ежедневно</w:t>
      </w:r>
      <w:r w:rsidRPr="00905A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B2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были предложены настольные игры,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рисунки на асфальте,</w:t>
      </w:r>
    </w:p>
    <w:p w:rsidR="00D8292D" w:rsidRDefault="00D8292D" w:rsidP="008307F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мультипликационных фильмов.</w:t>
      </w:r>
    </w:p>
    <w:p w:rsidR="00D8292D" w:rsidRDefault="00D8292D" w:rsidP="008307F4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92D" w:rsidRDefault="00D8292D" w:rsidP="008307F4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0D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9.25pt;height:99pt;visibility:visible">
            <v:imagedata r:id="rId4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540D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pict>
          <v:shape id="Рисунок 2" o:spid="_x0000_i1026" type="#_x0000_t75" style="width:132.75pt;height:100.5pt;visibility:visible">
            <v:imagedata r:id="rId5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540D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pict>
          <v:shape id="_x0000_i1027" type="#_x0000_t75" style="width:150.75pt;height:100.5pt;visibility:visible">
            <v:imagedata r:id="rId6" o:title=""/>
          </v:shape>
        </w:pict>
      </w:r>
    </w:p>
    <w:p w:rsidR="00D8292D" w:rsidRDefault="00D8292D" w:rsidP="00905A64">
      <w:pPr>
        <w:rPr>
          <w:rFonts w:ascii="Times New Roman" w:hAnsi="Times New Roman" w:cs="Times New Roman"/>
          <w:sz w:val="28"/>
          <w:szCs w:val="28"/>
        </w:rPr>
      </w:pPr>
    </w:p>
    <w:p w:rsidR="00D8292D" w:rsidRPr="00905A64" w:rsidRDefault="00D8292D" w:rsidP="00905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Культорганизатор:                                                             В.И.Чепурная</w:t>
      </w:r>
    </w:p>
    <w:sectPr w:rsidR="00D8292D" w:rsidRPr="00905A64" w:rsidSect="007E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66D"/>
    <w:rsid w:val="0016218D"/>
    <w:rsid w:val="002315A6"/>
    <w:rsid w:val="007E2514"/>
    <w:rsid w:val="008307F4"/>
    <w:rsid w:val="00872DDB"/>
    <w:rsid w:val="00905A64"/>
    <w:rsid w:val="00BC066D"/>
    <w:rsid w:val="00C564DF"/>
    <w:rsid w:val="00D8292D"/>
    <w:rsid w:val="00DB7FD2"/>
    <w:rsid w:val="00E540DD"/>
    <w:rsid w:val="00FB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1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C066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C066D"/>
    <w:rPr>
      <w:b/>
      <w:bCs/>
    </w:rPr>
  </w:style>
  <w:style w:type="table" w:styleId="TableGrid">
    <w:name w:val="Table Grid"/>
    <w:basedOn w:val="TableNormal"/>
    <w:uiPriority w:val="99"/>
    <w:rsid w:val="00C564D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B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395</Words>
  <Characters>2256</Characters>
  <Application>Microsoft Office Outlook</Application>
  <DocSecurity>0</DocSecurity>
  <Lines>0</Lines>
  <Paragraphs>0</Paragraphs>
  <ScaleCrop>false</ScaleCrop>
  <Company>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7</cp:revision>
  <dcterms:created xsi:type="dcterms:W3CDTF">2018-07-01T09:43:00Z</dcterms:created>
  <dcterms:modified xsi:type="dcterms:W3CDTF">2018-07-03T07:24:00Z</dcterms:modified>
</cp:coreProperties>
</file>