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0A7A57">
        <w:rPr>
          <w:color w:val="000000"/>
          <w:sz w:val="28"/>
          <w:szCs w:val="28"/>
        </w:rPr>
        <w:t>Утверждаю:</w:t>
      </w: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0A7A57">
        <w:rPr>
          <w:color w:val="000000"/>
          <w:sz w:val="28"/>
          <w:szCs w:val="28"/>
        </w:rPr>
        <w:t xml:space="preserve">Директор МУК «КДЦ </w:t>
      </w: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0A7A57">
        <w:rPr>
          <w:color w:val="000000"/>
          <w:sz w:val="28"/>
          <w:szCs w:val="28"/>
        </w:rPr>
        <w:t>Среднечубуркского поселения»</w:t>
      </w: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0A7A57">
        <w:rPr>
          <w:color w:val="000000"/>
          <w:sz w:val="28"/>
          <w:szCs w:val="28"/>
        </w:rPr>
        <w:t>Е.А.Пономарева.</w:t>
      </w: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4F6289" w:rsidRPr="000A7A57" w:rsidRDefault="004F6289" w:rsidP="000A7A57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4F6289" w:rsidRDefault="004F6289" w:rsidP="00F51E44">
      <w:pPr>
        <w:pStyle w:val="NormalWeb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F51E44">
        <w:rPr>
          <w:b/>
          <w:bCs/>
          <w:color w:val="000000"/>
          <w:sz w:val="28"/>
          <w:szCs w:val="28"/>
        </w:rPr>
        <w:t xml:space="preserve">Отчёт </w:t>
      </w:r>
    </w:p>
    <w:p w:rsidR="004F6289" w:rsidRPr="00F51E44" w:rsidRDefault="004F6289" w:rsidP="00F51E44">
      <w:pPr>
        <w:pStyle w:val="NormalWeb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F51E44">
        <w:rPr>
          <w:b/>
          <w:bCs/>
          <w:color w:val="000000"/>
          <w:sz w:val="28"/>
          <w:szCs w:val="28"/>
        </w:rPr>
        <w:t>о проведении мероприятий, посвящённых Международному Дню трезвости.</w:t>
      </w:r>
    </w:p>
    <w:p w:rsidR="004F6289" w:rsidRPr="00F51E44" w:rsidRDefault="004F6289" w:rsidP="000A7A57">
      <w:pPr>
        <w:pStyle w:val="NormalWeb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4F6289" w:rsidRPr="000A7A57" w:rsidRDefault="004F6289" w:rsidP="00F51E44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0A7A57">
        <w:rPr>
          <w:color w:val="000000"/>
          <w:sz w:val="28"/>
          <w:szCs w:val="28"/>
        </w:rPr>
        <w:t>11  сентября в МУК «КДЦ Среднечубуркского сельско</w:t>
      </w:r>
      <w:r>
        <w:rPr>
          <w:color w:val="000000"/>
          <w:sz w:val="28"/>
          <w:szCs w:val="28"/>
        </w:rPr>
        <w:t>го поселения» прошло мероприятие, посвященное Д</w:t>
      </w:r>
      <w:r w:rsidRPr="000A7A57">
        <w:rPr>
          <w:color w:val="000000"/>
          <w:sz w:val="28"/>
          <w:szCs w:val="28"/>
        </w:rPr>
        <w:t>ню трезвости.</w:t>
      </w:r>
    </w:p>
    <w:p w:rsidR="004F6289" w:rsidRDefault="004F6289" w:rsidP="00F51E44">
      <w:pPr>
        <w:pStyle w:val="NormalWeb"/>
        <w:spacing w:before="0" w:beforeAutospacing="0" w:after="0" w:afterAutospacing="0" w:line="240" w:lineRule="atLeast"/>
        <w:jc w:val="both"/>
        <w:rPr>
          <w:color w:val="0906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0A7A57">
        <w:rPr>
          <w:b/>
          <w:bCs/>
          <w:color w:val="090601"/>
          <w:sz w:val="28"/>
          <w:szCs w:val="28"/>
        </w:rPr>
        <w:t>Цель: </w:t>
      </w:r>
      <w:r w:rsidRPr="000A7A57">
        <w:rPr>
          <w:color w:val="090601"/>
          <w:sz w:val="28"/>
          <w:szCs w:val="28"/>
        </w:rPr>
        <w:t>Воспитать у  населения  интерес к сохранению собственного здоровья.</w:t>
      </w:r>
    </w:p>
    <w:p w:rsidR="004F6289" w:rsidRPr="00F51E44" w:rsidRDefault="004F6289" w:rsidP="00F51E44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51E44">
        <w:rPr>
          <w:color w:val="000000"/>
          <w:sz w:val="28"/>
          <w:szCs w:val="28"/>
        </w:rPr>
        <w:t xml:space="preserve">                    </w:t>
      </w:r>
      <w:r w:rsidRPr="00F51E44">
        <w:rPr>
          <w:b/>
          <w:bCs/>
          <w:color w:val="000000"/>
          <w:sz w:val="28"/>
          <w:szCs w:val="28"/>
        </w:rPr>
        <w:t>Задачи:</w:t>
      </w:r>
      <w:r w:rsidRPr="00F51E44">
        <w:rPr>
          <w:color w:val="000000"/>
          <w:sz w:val="28"/>
          <w:szCs w:val="28"/>
        </w:rPr>
        <w:t xml:space="preserve"> - показать преимущество трезвого образа жизни; - пробудить гражданскую инициативу и ответственность в противостоянии зависимостям;</w:t>
      </w:r>
    </w:p>
    <w:p w:rsidR="004F6289" w:rsidRPr="00F51E44" w:rsidRDefault="004F6289" w:rsidP="00F51E44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color w:val="000000"/>
          <w:sz w:val="28"/>
          <w:szCs w:val="28"/>
        </w:rPr>
      </w:pPr>
      <w:r w:rsidRPr="00F51E44">
        <w:rPr>
          <w:color w:val="000000"/>
          <w:sz w:val="28"/>
          <w:szCs w:val="28"/>
        </w:rPr>
        <w:t>- способствовать возрождению традиций праздника, существовавшего в России в 1912-1917 гг.; - развивать отрицательное отношение к алкоголю, распитию спиртных напитков в целом; - способствовать развитию эффективного общения.</w:t>
      </w:r>
    </w:p>
    <w:p w:rsidR="004F6289" w:rsidRPr="00F51E44" w:rsidRDefault="004F6289" w:rsidP="00F51E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5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трезвости – это добрая традиция, начало которой было положено еще в прошлом веке. В 1911 году в Петербурге группой трезвенников в количестве 34 человек, в основном высокооплачиваемых работников умственного труда, имевших православно-охранительные взгляды, был создан Всероссийский трудовой Союз христиан-трезвенников. Девизом его стали слова: «В трезвости – счастье народа».</w:t>
      </w:r>
    </w:p>
    <w:p w:rsidR="004F6289" w:rsidRPr="00F51E44" w:rsidRDefault="004F6289" w:rsidP="00F51E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4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5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 проведения Дня трезвости в наши дни возрождается для того, чтобы обозначить в общественном сознании трезвость как социальную норму жизни, как естественное состояние человека.</w:t>
      </w:r>
    </w:p>
    <w:p w:rsidR="004F6289" w:rsidRPr="00F51E44" w:rsidRDefault="004F6289" w:rsidP="00F51E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этот день работниками</w:t>
      </w:r>
      <w:r w:rsidRPr="00F51E44">
        <w:rPr>
          <w:rFonts w:ascii="Times New Roman" w:hAnsi="Times New Roman" w:cs="Times New Roman"/>
          <w:color w:val="000000"/>
          <w:sz w:val="28"/>
          <w:szCs w:val="28"/>
        </w:rPr>
        <w:t xml:space="preserve"> КДЦ была проведена акция </w:t>
      </w:r>
      <w:r w:rsidRPr="00F5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«Трезвый водитель – безопасная дорога». Вручение листовок, памято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участникам дорожного движения.</w:t>
      </w:r>
    </w:p>
    <w:p w:rsidR="004F6289" w:rsidRPr="000A7A57" w:rsidRDefault="004F6289" w:rsidP="00F51E44">
      <w:pPr>
        <w:spacing w:after="0" w:line="240" w:lineRule="atLeast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0A7A57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</w:t>
      </w:r>
      <w:r w:rsidRPr="000A7A57">
        <w:rPr>
          <w:rFonts w:ascii="Times New Roman" w:hAnsi="Times New Roman" w:cs="Times New Roman"/>
          <w:noProof/>
          <w:color w:val="41414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0.est09.ru/uploads/dps2.jpg" style="width:118.5pt;height:71.25pt;visibility:visible">
            <v:imagedata r:id="rId5" o:title=""/>
            <o:lock v:ext="edit" aspectratio="f"/>
          </v:shape>
        </w:pict>
      </w:r>
      <w:r w:rsidRPr="000A7A57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</w:t>
      </w:r>
    </w:p>
    <w:p w:rsidR="004F6289" w:rsidRPr="00F51E44" w:rsidRDefault="004F6289" w:rsidP="000A7A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A7A57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</w:t>
      </w:r>
      <w:r w:rsidRPr="00F5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 диспут на тему «Здоровье не купишь» с</w:t>
      </w:r>
      <w:r w:rsidRPr="00F51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показом фильмов «Кубань кино»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6289" w:rsidRPr="000A7A57" w:rsidRDefault="004F6289" w:rsidP="000A7A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7A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7A57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35.75pt;height:76.5pt;visibility:visible">
            <v:imagedata r:id="rId6" o:title=""/>
          </v:shape>
        </w:pict>
      </w:r>
    </w:p>
    <w:p w:rsidR="004F6289" w:rsidRDefault="004F6289" w:rsidP="000A7A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акция </w:t>
      </w:r>
      <w:r w:rsidRPr="000A7A57">
        <w:rPr>
          <w:rFonts w:ascii="Times New Roman" w:hAnsi="Times New Roman" w:cs="Times New Roman"/>
          <w:sz w:val="28"/>
          <w:szCs w:val="28"/>
        </w:rPr>
        <w:t xml:space="preserve"> «День трез</w:t>
      </w:r>
      <w:r>
        <w:rPr>
          <w:rFonts w:ascii="Times New Roman" w:hAnsi="Times New Roman" w:cs="Times New Roman"/>
          <w:sz w:val="28"/>
          <w:szCs w:val="28"/>
        </w:rPr>
        <w:t>вости» на территории х.Средние Ч</w:t>
      </w:r>
      <w:r w:rsidRPr="000A7A57">
        <w:rPr>
          <w:rFonts w:ascii="Times New Roman" w:hAnsi="Times New Roman" w:cs="Times New Roman"/>
          <w:sz w:val="28"/>
          <w:szCs w:val="28"/>
        </w:rPr>
        <w:t>убурки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A57">
        <w:rPr>
          <w:rFonts w:ascii="Times New Roman" w:hAnsi="Times New Roman" w:cs="Times New Roman"/>
          <w:sz w:val="28"/>
          <w:szCs w:val="28"/>
        </w:rPr>
        <w:t xml:space="preserve">   были розданы  и расклеены агитационные листовки.</w:t>
      </w:r>
      <w:bookmarkStart w:id="0" w:name="_GoBack"/>
      <w:bookmarkEnd w:id="0"/>
    </w:p>
    <w:p w:rsidR="004F6289" w:rsidRPr="00F51E44" w:rsidRDefault="004F6289" w:rsidP="000A7A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pict>
          <v:shape id="_x0000_i1027" type="#_x0000_t75" style="width:87.75pt;height:124.5pt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E44">
        <w:rPr>
          <w:rFonts w:ascii="Times New Roman" w:hAnsi="Times New Roman" w:cs="Times New Roman"/>
          <w:sz w:val="28"/>
          <w:szCs w:val="28"/>
        </w:rPr>
        <w:pict>
          <v:shape id="_x0000_i1028" type="#_x0000_t75" style="width:93.75pt;height:124.5pt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E44">
        <w:rPr>
          <w:rFonts w:ascii="Times New Roman" w:hAnsi="Times New Roman" w:cs="Times New Roman"/>
          <w:sz w:val="28"/>
          <w:szCs w:val="28"/>
        </w:rPr>
        <w:pict>
          <v:shape id="_x0000_i1029" type="#_x0000_t75" style="width:93.75pt;height:124.5pt">
            <v:imagedata r:id="rId9" o:title=""/>
          </v:shape>
        </w:pict>
      </w:r>
    </w:p>
    <w:p w:rsidR="004F6289" w:rsidRPr="000A7A57" w:rsidRDefault="004F6289" w:rsidP="000A7A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приняли участие</w:t>
      </w:r>
      <w:r w:rsidRPr="000A7A57">
        <w:rPr>
          <w:rFonts w:ascii="Times New Roman" w:hAnsi="Times New Roman" w:cs="Times New Roman"/>
          <w:sz w:val="28"/>
          <w:szCs w:val="28"/>
        </w:rPr>
        <w:t xml:space="preserve"> -45 человек.</w:t>
      </w:r>
    </w:p>
    <w:sectPr w:rsidR="004F6289" w:rsidRPr="000A7A57" w:rsidSect="00F51E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BD1"/>
    <w:multiLevelType w:val="multilevel"/>
    <w:tmpl w:val="3BA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4E"/>
    <w:rsid w:val="000A7A57"/>
    <w:rsid w:val="00226B02"/>
    <w:rsid w:val="0031234F"/>
    <w:rsid w:val="00470E2B"/>
    <w:rsid w:val="004F6289"/>
    <w:rsid w:val="00BD1E72"/>
    <w:rsid w:val="00DB404E"/>
    <w:rsid w:val="00E516E5"/>
    <w:rsid w:val="00EB01DC"/>
    <w:rsid w:val="00F51E44"/>
    <w:rsid w:val="00F713EC"/>
    <w:rsid w:val="00F970B4"/>
    <w:rsid w:val="00F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40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278</Words>
  <Characters>1585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7</cp:revision>
  <cp:lastPrinted>2018-09-11T12:49:00Z</cp:lastPrinted>
  <dcterms:created xsi:type="dcterms:W3CDTF">2018-09-10T06:17:00Z</dcterms:created>
  <dcterms:modified xsi:type="dcterms:W3CDTF">2018-09-11T12:49:00Z</dcterms:modified>
</cp:coreProperties>
</file>