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44" w:rsidRDefault="00DC7444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Утверждаю:</w:t>
      </w:r>
    </w:p>
    <w:p w:rsidR="00DC7444" w:rsidRDefault="00DC7444">
      <w:pPr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МУК "КДЦ</w:t>
      </w:r>
    </w:p>
    <w:p w:rsidR="00DC7444" w:rsidRDefault="00DC7444">
      <w:pPr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Среднечубуркского с/п"</w:t>
      </w:r>
    </w:p>
    <w:p w:rsidR="00DC7444" w:rsidRDefault="00DC7444">
      <w:pPr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Е.А.Пономарёва</w:t>
      </w:r>
    </w:p>
    <w:p w:rsidR="00DC7444" w:rsidRPr="006F08CB" w:rsidRDefault="00DC7444" w:rsidP="006F08CB">
      <w:pPr>
        <w:tabs>
          <w:tab w:val="left" w:pos="9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F08CB">
        <w:rPr>
          <w:rFonts w:ascii="Times New Roman" w:hAnsi="Times New Roman" w:cs="Times New Roman"/>
          <w:sz w:val="28"/>
          <w:szCs w:val="28"/>
        </w:rPr>
        <w:t>22.12.2017 год.</w:t>
      </w:r>
    </w:p>
    <w:p w:rsidR="00DC7444" w:rsidRDefault="00DC7444"/>
    <w:p w:rsidR="00DC7444" w:rsidRDefault="00DC74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444" w:rsidRDefault="00DC74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444" w:rsidRDefault="00DC74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444" w:rsidRDefault="00DC74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444" w:rsidRDefault="00DC74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444" w:rsidRDefault="00DC74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444" w:rsidRDefault="00DC74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444" w:rsidRDefault="00DC7444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Отчёт о спортивных мероприятиях</w:t>
      </w:r>
    </w:p>
    <w:p w:rsidR="00DC7444" w:rsidRDefault="00DC7444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МУК «Культурно-досуговый центр</w:t>
      </w:r>
    </w:p>
    <w:p w:rsidR="00DC7444" w:rsidRDefault="00DC7444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Среднечубуркского сельского поселения»</w:t>
      </w:r>
    </w:p>
    <w:p w:rsidR="00DC7444" w:rsidRDefault="00DC74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 2017 год</w:t>
      </w:r>
    </w:p>
    <w:p w:rsidR="00DC7444" w:rsidRDefault="00DC7444">
      <w:pPr>
        <w:jc w:val="center"/>
      </w:pPr>
    </w:p>
    <w:tbl>
      <w:tblPr>
        <w:tblW w:w="1177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4282"/>
        <w:gridCol w:w="1288"/>
        <w:gridCol w:w="1501"/>
        <w:gridCol w:w="851"/>
        <w:gridCol w:w="1134"/>
        <w:gridCol w:w="2170"/>
      </w:tblGrid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</w:p>
          <w:p w:rsidR="00DC7444" w:rsidRDefault="00DC744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Класси-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 "Сош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26-сош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Мини-футбол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Соревнование по домино "ООО "Октябрь-фермеры с/п"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"Новый мир-Октябрь"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"Октябрь-Новый мир"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Бадминтон. Кубок сельского поселения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Шахматы. Первенство с/п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rPr>
          <w:trHeight w:val="6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теннис. Первенство с/п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rPr>
          <w:trHeight w:val="6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 Первенство с/п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Волейбольный турнир в честь освобождения Кущёвского района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мини- футболу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Армспорт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 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 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час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Баскетбольный турнир в честь  Дня защитника Отечества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час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Баскетбольный турнир  (женщины)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Волейбольный турнир памяти Н. Макового "Средние Чубурки-Кисляковская-Кущёвская"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Мини-футбол "сош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26-сош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Баскетбольный турнир  (мужчины)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Нарды.  Первенство с/п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мяч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футбольного сезона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Футбольный турнир среди детских команд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мероприятие - День здоровья «Спорт и Я»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31.03.17 г.  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час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мяч. Первенство с/п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открытия по футболу "сош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"Ветераны спорта-молодёжь"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Товарищеская встреча по футболу "Кугей-Средние Чубурки"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rPr>
          <w:trHeight w:val="6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Ручной мяч "Сош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"Средние Чубурки - Шкуринская"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Нарды.  Первенство  улиц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Ручной мяч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"Шкуринская -Средние Чубурки 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Футбол "Средние Чубурки -Кугей 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"Средние Чубурки - Шкуринская"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</w:rPr>
              <w:t>Шкуринская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турнир по футболу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чсас.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"Средние Чубурки - Красное"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Гиревой спорт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Товарищеская встреча по футболу "Шкуринская -Средние Чубурки"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</w:rPr>
              <w:t>Шкуринская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Футбол  "Сош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Пляжный волейбол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Пляжный волейбол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дворового баскетбола "Сош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турнир по футболу "Шкуринская-сош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района по футболу "Шкуринская -Средние Чубурки"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</w:rPr>
              <w:t>Шкуринская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 "х.Красный - Средние Чубурки"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х.Красный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губернатора по стритболу "Сош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26-сош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губернатора по футболу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с/п по пляжному волейболу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Пляжный волейбол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Городки (Женщины)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Городки (мужчины)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"Красная Поляна - Средние Чубурки"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Поляна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Футбол  "Сош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26-сош №9"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Футбол  "Сош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лапта (женщины)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"Средние Чубурки-Красная Поляна"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Футбол "Средние Чубурки-сош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Пляжный волейбол (женщины)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"Красное-Средние Чубурки"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"х.Красный - Средние Чубурки"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х.Красный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"Средние Чубурки - Красное"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 (бег, метание гранат)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Весёлые старты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Ручной мяч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"Средние Чубурки - Шкуринская"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лапта. Первенство с/п (мужчины"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"Средние Чубурки - Красное"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Футбол  "Сош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</w:rPr>
              <w:t>Шкуринская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Армспорт. Первенство улиц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"х.Красный - Средние Чубурки"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х.Красный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"Средние Чубурки - Шкуринская"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</w:rPr>
              <w:t>Шкуринская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Дартс.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Домино. Первенство улиц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"Средние Чубурки-х.Красный"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"х.Красный - Средние Чубурки"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х.Красный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мяч  "Октябрь-Новая Победа"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"х.Красный - Средние Чубурки"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х.Красный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Армспорт. Первенство улиц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"Шкуринская - Средние Чубурки 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</w:rPr>
              <w:t>Шкуринская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Дартс "Октябрь-Новая Победа"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"Раздольное-Средние Чубурки"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Раздольное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 "Средние Чубурки - Шкуринская"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Мини-футбол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Мини-футбол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первенства среди инвалидов (шашки, шахматы, дартс, броски в кольцо)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Мини-футбол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Мини-футбол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Мини-футбол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Мини-футбол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Развлекательно-спортивное мероприятие "Мы выбираем спорт"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23.11.17.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сош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Чепурная В.И.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08.12.17 г.</w:t>
            </w:r>
          </w:p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"Сош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20-сош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01.12.17 г.</w:t>
            </w:r>
          </w:p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16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 "Сокол - Октябрь"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02.12.17 г.</w:t>
            </w:r>
          </w:p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ФСЦ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 "Кисляковская-Средние Чубурки"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09.12.17 г.</w:t>
            </w:r>
          </w:p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</w:rPr>
              <w:t>Кисляковская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 "Фортуна-Средние Чубурки"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16.12.17 г.</w:t>
            </w:r>
          </w:p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ФСЦ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волейболу "Новый мир-Средние Чубурки"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16.12.17 г.</w:t>
            </w:r>
          </w:p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16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Новый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17.12.17 г.</w:t>
            </w:r>
          </w:p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ФСЦ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"Октябрь-сош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22.12.17 г.</w:t>
            </w:r>
          </w:p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18.30 час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 "Ветераны "Октябрь"-молодёжь"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23.12.17 г.</w:t>
            </w:r>
          </w:p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18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26.12.17 г.</w:t>
            </w:r>
          </w:p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10.30 час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27.12.17 г.</w:t>
            </w:r>
          </w:p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11 час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  <w:tr w:rsidR="00DC74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29.12.17 г.</w:t>
            </w:r>
          </w:p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10.30 час.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44" w:rsidRDefault="00DC74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Е.И.</w:t>
            </w:r>
          </w:p>
        </w:tc>
      </w:tr>
    </w:tbl>
    <w:p w:rsidR="00DC7444" w:rsidRDefault="00DC7444"/>
    <w:p w:rsidR="00DC7444" w:rsidRDefault="00DC7444"/>
    <w:p w:rsidR="00DC7444" w:rsidRPr="006F08CB" w:rsidRDefault="00DC7444">
      <w:pPr>
        <w:rPr>
          <w:sz w:val="28"/>
          <w:szCs w:val="28"/>
        </w:rPr>
      </w:pPr>
      <w:r w:rsidRPr="006F08CB">
        <w:rPr>
          <w:rFonts w:ascii="Times New Roman" w:hAnsi="Times New Roman" w:cs="Times New Roman"/>
          <w:sz w:val="28"/>
          <w:szCs w:val="28"/>
        </w:rPr>
        <w:t>Всего проведено - 108 мероприятий</w:t>
      </w:r>
    </w:p>
    <w:p w:rsidR="00DC7444" w:rsidRPr="006F08CB" w:rsidRDefault="00DC7444">
      <w:pPr>
        <w:rPr>
          <w:sz w:val="28"/>
          <w:szCs w:val="28"/>
        </w:rPr>
      </w:pPr>
      <w:r w:rsidRPr="006F08CB">
        <w:rPr>
          <w:rFonts w:ascii="Times New Roman" w:hAnsi="Times New Roman" w:cs="Times New Roman"/>
          <w:sz w:val="28"/>
          <w:szCs w:val="28"/>
        </w:rPr>
        <w:t>Количество присутствующих - 1884 человека</w:t>
      </w:r>
    </w:p>
    <w:p w:rsidR="00DC7444" w:rsidRPr="006F08CB" w:rsidRDefault="00DC7444">
      <w:pPr>
        <w:rPr>
          <w:sz w:val="28"/>
          <w:szCs w:val="28"/>
        </w:rPr>
      </w:pPr>
      <w:r w:rsidRPr="006F08CB">
        <w:rPr>
          <w:rFonts w:ascii="Times New Roman" w:hAnsi="Times New Roman" w:cs="Times New Roman"/>
          <w:sz w:val="28"/>
          <w:szCs w:val="28"/>
        </w:rPr>
        <w:t>Для детей до 14 лет - 44 мероприятия</w:t>
      </w:r>
    </w:p>
    <w:p w:rsidR="00DC7444" w:rsidRPr="006F08CB" w:rsidRDefault="00DC7444">
      <w:pPr>
        <w:rPr>
          <w:sz w:val="28"/>
          <w:szCs w:val="28"/>
        </w:rPr>
      </w:pPr>
      <w:r w:rsidRPr="006F08CB">
        <w:rPr>
          <w:rFonts w:ascii="Times New Roman" w:hAnsi="Times New Roman" w:cs="Times New Roman"/>
          <w:sz w:val="28"/>
          <w:szCs w:val="28"/>
        </w:rPr>
        <w:t>Количество детей - 842 человека</w:t>
      </w:r>
    </w:p>
    <w:p w:rsidR="00DC7444" w:rsidRDefault="00DC7444"/>
    <w:p w:rsidR="00DC7444" w:rsidRPr="004B7B0B" w:rsidRDefault="00DC7444">
      <w:pPr>
        <w:rPr>
          <w:sz w:val="28"/>
          <w:szCs w:val="28"/>
        </w:rPr>
      </w:pPr>
      <w:r w:rsidRPr="004B7B0B">
        <w:rPr>
          <w:rFonts w:ascii="Times New Roman" w:hAnsi="Times New Roman" w:cs="Times New Roman"/>
          <w:color w:val="000000"/>
          <w:sz w:val="28"/>
          <w:szCs w:val="28"/>
        </w:rPr>
        <w:t>31 марта в 10 часов в спортзале СОШ № 26 прошло Спортивное мероприятие - День здоровья «Спорт и Я». На мероприятии дети поделились на 2 команды и посоревновались в ловкости, быстроте, силе. Больше всего детям понравилось перетягивать канат, залазить по нему наверх, а так же эстафеты с мячом.  В мероприятии приняло участие 16 человек.</w:t>
      </w:r>
    </w:p>
    <w:p w:rsidR="00DC7444" w:rsidRDefault="00DC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444" w:rsidRDefault="00DC7444">
      <w:pPr>
        <w:rPr>
          <w:rFonts w:ascii="Times New Roman" w:hAnsi="Times New Roman" w:cs="Times New Roman"/>
          <w:sz w:val="28"/>
          <w:szCs w:val="28"/>
        </w:rPr>
      </w:pPr>
    </w:p>
    <w:p w:rsidR="00DC7444" w:rsidRDefault="00DC7444">
      <w:pPr>
        <w:rPr>
          <w:rFonts w:ascii="Times New Roman" w:hAnsi="Times New Roman" w:cs="Times New Roman"/>
          <w:sz w:val="28"/>
          <w:szCs w:val="28"/>
        </w:rPr>
      </w:pPr>
    </w:p>
    <w:p w:rsidR="00DC7444" w:rsidRPr="006F08CB" w:rsidRDefault="00DC7444">
      <w:pPr>
        <w:rPr>
          <w:sz w:val="28"/>
          <w:szCs w:val="28"/>
        </w:rPr>
      </w:pPr>
      <w:r w:rsidRPr="006F08CB">
        <w:rPr>
          <w:rFonts w:ascii="Times New Roman" w:hAnsi="Times New Roman" w:cs="Times New Roman"/>
          <w:sz w:val="28"/>
          <w:szCs w:val="28"/>
        </w:rPr>
        <w:t xml:space="preserve">Заведующий сектором: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08CB">
        <w:rPr>
          <w:rFonts w:ascii="Times New Roman" w:hAnsi="Times New Roman" w:cs="Times New Roman"/>
          <w:sz w:val="28"/>
          <w:szCs w:val="28"/>
        </w:rPr>
        <w:t xml:space="preserve">              И.В.Ремиз</w:t>
      </w:r>
    </w:p>
    <w:sectPr w:rsidR="00DC7444" w:rsidRPr="006F08CB" w:rsidSect="003D7B5A">
      <w:pgSz w:w="11906" w:h="16838"/>
      <w:pgMar w:top="284" w:right="284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44" w:rsidRDefault="00DC7444">
      <w:pPr>
        <w:suppressAutoHyphens w:val="0"/>
      </w:pPr>
      <w:r>
        <w:separator/>
      </w:r>
    </w:p>
  </w:endnote>
  <w:endnote w:type="continuationSeparator" w:id="0">
    <w:p w:rsidR="00DC7444" w:rsidRDefault="00DC7444">
      <w:pPr>
        <w:suppressAutoHyphens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44" w:rsidRDefault="00DC7444">
      <w:pPr>
        <w:suppressAutoHyphens w:val="0"/>
      </w:pPr>
      <w:r>
        <w:rPr>
          <w:color w:val="000000"/>
        </w:rPr>
        <w:separator/>
      </w:r>
    </w:p>
  </w:footnote>
  <w:footnote w:type="continuationSeparator" w:id="0">
    <w:p w:rsidR="00DC7444" w:rsidRDefault="00DC7444">
      <w:pPr>
        <w:suppressAutoHyphens w:val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CE7"/>
    <w:rsid w:val="000F1CE7"/>
    <w:rsid w:val="001206C8"/>
    <w:rsid w:val="003D7B5A"/>
    <w:rsid w:val="004B7B0B"/>
    <w:rsid w:val="00521544"/>
    <w:rsid w:val="00540C7B"/>
    <w:rsid w:val="006F08CB"/>
    <w:rsid w:val="00C0766C"/>
    <w:rsid w:val="00DC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5A"/>
    <w:pPr>
      <w:widowControl w:val="0"/>
      <w:suppressAutoHyphens/>
      <w:overflowPunct w:val="0"/>
      <w:autoSpaceDE w:val="0"/>
      <w:autoSpaceDN w:val="0"/>
      <w:textAlignment w:val="baseline"/>
    </w:pPr>
    <w:rPr>
      <w:rFonts w:cs="Calibri"/>
      <w:kern w:val="3"/>
    </w:rPr>
  </w:style>
  <w:style w:type="character" w:default="1" w:styleId="DefaultParagraphFont">
    <w:name w:val="Default Paragraph Font"/>
    <w:uiPriority w:val="99"/>
    <w:semiHidden/>
    <w:rsid w:val="003D7B5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1484</Words>
  <Characters>8463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5</cp:revision>
  <dcterms:created xsi:type="dcterms:W3CDTF">2017-12-14T09:34:00Z</dcterms:created>
  <dcterms:modified xsi:type="dcterms:W3CDTF">2017-12-14T11:55:00Z</dcterms:modified>
</cp:coreProperties>
</file>