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6" w:rsidRPr="002A7A97" w:rsidRDefault="00E506B6" w:rsidP="002A7A9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A7A97">
        <w:rPr>
          <w:rFonts w:ascii="Times New Roman" w:hAnsi="Times New Roman" w:cs="Times New Roman"/>
          <w:sz w:val="28"/>
          <w:szCs w:val="28"/>
        </w:rPr>
        <w:t>Утверждаю:</w:t>
      </w:r>
    </w:p>
    <w:p w:rsidR="00E506B6" w:rsidRPr="002A7A97" w:rsidRDefault="00E506B6" w:rsidP="002A7A9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A7A97">
        <w:rPr>
          <w:rFonts w:ascii="Times New Roman" w:hAnsi="Times New Roman" w:cs="Times New Roman"/>
          <w:sz w:val="28"/>
          <w:szCs w:val="28"/>
        </w:rPr>
        <w:t>Директор МУК «КДЦ</w:t>
      </w:r>
    </w:p>
    <w:p w:rsidR="00E506B6" w:rsidRPr="002A7A97" w:rsidRDefault="00E506B6" w:rsidP="002A7A9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A7A97">
        <w:rPr>
          <w:rFonts w:ascii="Times New Roman" w:hAnsi="Times New Roman" w:cs="Times New Roman"/>
          <w:sz w:val="28"/>
          <w:szCs w:val="28"/>
        </w:rPr>
        <w:t xml:space="preserve"> Среднечубуркского  с/п»</w:t>
      </w:r>
    </w:p>
    <w:p w:rsidR="00E506B6" w:rsidRPr="002A7A97" w:rsidRDefault="00E506B6" w:rsidP="002A7A9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A7A97">
        <w:rPr>
          <w:rFonts w:ascii="Times New Roman" w:hAnsi="Times New Roman" w:cs="Times New Roman"/>
          <w:sz w:val="28"/>
          <w:szCs w:val="28"/>
        </w:rPr>
        <w:t>Е.А.Пономарева</w:t>
      </w:r>
    </w:p>
    <w:p w:rsidR="00E506B6" w:rsidRDefault="00E506B6" w:rsidP="002A7A97">
      <w:pPr>
        <w:tabs>
          <w:tab w:val="left" w:pos="74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05.05.2018 год.</w:t>
      </w:r>
    </w:p>
    <w:p w:rsidR="00E506B6" w:rsidRDefault="00E506B6" w:rsidP="002A7A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06B6" w:rsidRDefault="00E506B6" w:rsidP="002A7A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06B6" w:rsidRDefault="00E506B6" w:rsidP="002A7A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06B6" w:rsidRDefault="00E506B6" w:rsidP="002A7A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06B6" w:rsidRDefault="00E506B6" w:rsidP="002A7A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06B6" w:rsidRDefault="00E506B6" w:rsidP="002A7A9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06B6" w:rsidRPr="002A7A97" w:rsidRDefault="00E506B6" w:rsidP="002A7A9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A97">
        <w:rPr>
          <w:rFonts w:ascii="Times New Roman" w:hAnsi="Times New Roman" w:cs="Times New Roman"/>
          <w:color w:val="000000"/>
          <w:sz w:val="28"/>
          <w:szCs w:val="28"/>
        </w:rPr>
        <w:t xml:space="preserve">Отчет о мероприятии </w:t>
      </w:r>
    </w:p>
    <w:p w:rsidR="00E506B6" w:rsidRPr="002A7A97" w:rsidRDefault="00E506B6" w:rsidP="002A7A9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A97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интеллектуальная викторина на знание русских народных сказок </w:t>
      </w:r>
    </w:p>
    <w:p w:rsidR="00E506B6" w:rsidRPr="002A7A97" w:rsidRDefault="00E506B6" w:rsidP="002A7A9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A7A97">
        <w:rPr>
          <w:rFonts w:ascii="Times New Roman" w:hAnsi="Times New Roman" w:cs="Times New Roman"/>
          <w:color w:val="000000"/>
          <w:sz w:val="28"/>
          <w:szCs w:val="28"/>
        </w:rPr>
        <w:t>«Сказка  ложь, да в ней намек».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  <w:u w:val="single"/>
        </w:rPr>
      </w:pPr>
    </w:p>
    <w:p w:rsidR="00E506B6" w:rsidRPr="002A7A97" w:rsidRDefault="00E506B6" w:rsidP="002A7A9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 xml:space="preserve">         </w:t>
      </w:r>
      <w:r w:rsidRPr="002A7A97">
        <w:rPr>
          <w:rFonts w:ascii="Times New Roman" w:hAnsi="Times New Roman" w:cs="Times New Roman"/>
          <w:color w:val="000000"/>
          <w:sz w:val="28"/>
          <w:szCs w:val="28"/>
        </w:rPr>
        <w:t>В мире много сказок  грустных и смешных, и прожить на свете  нам нельзя без них. 5 мая 2018 года в 14 час. в МУК «КДЦ Среднечубуркского с/п» прошла интеллектуальная викторина для детей на знание русских народных сказок  «Сказка  ложь, да в ней намек».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Цели мероприятия: познакомить детей с понятием «устное народное творчество»; расширить знания о русских народных сказках;  вспомнить известные детям сказки; формировать и развивать познавательную активность, правильную речь, мышление, воображение, творческие способности; воспитывать посредствам сказок любовь к ближнему, прекрасному, гордость за свой народ и Родину.</w:t>
      </w:r>
    </w:p>
    <w:p w:rsidR="00E506B6" w:rsidRPr="002A7A97" w:rsidRDefault="00E506B6" w:rsidP="002A7A9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7A97">
        <w:rPr>
          <w:b/>
          <w:bCs/>
          <w:color w:val="333333"/>
          <w:sz w:val="28"/>
          <w:szCs w:val="28"/>
          <w:u w:val="single"/>
        </w:rPr>
        <w:t>Задачи</w:t>
      </w:r>
      <w:r w:rsidRPr="002A7A97">
        <w:rPr>
          <w:color w:val="333333"/>
          <w:sz w:val="28"/>
          <w:szCs w:val="28"/>
          <w:u w:val="single"/>
        </w:rPr>
        <w:t>:</w:t>
      </w:r>
      <w:r w:rsidRPr="002A7A97">
        <w:rPr>
          <w:color w:val="333333"/>
          <w:sz w:val="28"/>
          <w:szCs w:val="28"/>
          <w:u w:val="single"/>
        </w:rPr>
        <w:br/>
      </w:r>
      <w:r w:rsidRPr="002A7A97">
        <w:rPr>
          <w:color w:val="000000"/>
          <w:sz w:val="28"/>
          <w:szCs w:val="28"/>
        </w:rPr>
        <w:t>- закрепить представления детей о сказках (вспомнить названия любимых сказок, героев);</w:t>
      </w:r>
    </w:p>
    <w:p w:rsidR="00E506B6" w:rsidRPr="002A7A97" w:rsidRDefault="00E506B6" w:rsidP="002A7A9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- учить детей инсценир</w:t>
      </w:r>
      <w:r>
        <w:rPr>
          <w:color w:val="000000"/>
          <w:sz w:val="28"/>
          <w:szCs w:val="28"/>
        </w:rPr>
        <w:t>овать  знакомые произведения;</w:t>
      </w:r>
      <w:r>
        <w:rPr>
          <w:color w:val="000000"/>
          <w:sz w:val="28"/>
          <w:szCs w:val="28"/>
        </w:rPr>
        <w:br/>
        <w:t xml:space="preserve">- </w:t>
      </w:r>
      <w:r w:rsidRPr="002A7A97">
        <w:rPr>
          <w:color w:val="000000"/>
          <w:sz w:val="28"/>
          <w:szCs w:val="28"/>
        </w:rPr>
        <w:t>воспитывать интерес к художественной литературе;</w:t>
      </w:r>
      <w:r w:rsidRPr="002A7A97">
        <w:rPr>
          <w:color w:val="000000"/>
          <w:sz w:val="28"/>
          <w:szCs w:val="28"/>
        </w:rPr>
        <w:br/>
        <w:t>- воспитывать умение детей дружно и согласованно работать в небольшом коллективе;</w:t>
      </w:r>
      <w:r w:rsidRPr="002A7A97">
        <w:rPr>
          <w:color w:val="000000"/>
          <w:sz w:val="28"/>
          <w:szCs w:val="28"/>
        </w:rPr>
        <w:br/>
        <w:t>выразительность речи, формировать умение строить диалог между сказочными героями,</w:t>
      </w:r>
    </w:p>
    <w:p w:rsidR="00E506B6" w:rsidRPr="002A7A97" w:rsidRDefault="00E506B6" w:rsidP="002A7A9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- обогащать словарный запас детей;</w:t>
      </w:r>
    </w:p>
    <w:p w:rsidR="00E506B6" w:rsidRDefault="00E506B6" w:rsidP="002A7A97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- вызвать положительный эмоциональный отклик, желание принимать участие в командных соревновательных играх развивающего характера.</w:t>
      </w:r>
    </w:p>
    <w:p w:rsidR="00E506B6" w:rsidRPr="003D30BB" w:rsidRDefault="00E506B6" w:rsidP="003D30BB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Викторина состояла из конкурсов: «</w:t>
      </w:r>
      <w:r w:rsidRPr="002A7A97">
        <w:rPr>
          <w:color w:val="000000"/>
          <w:sz w:val="28"/>
          <w:szCs w:val="28"/>
        </w:rPr>
        <w:t>Герои русских народных сказок</w:t>
      </w:r>
      <w:r>
        <w:rPr>
          <w:color w:val="000000"/>
          <w:sz w:val="28"/>
          <w:szCs w:val="28"/>
        </w:rPr>
        <w:t>»,</w:t>
      </w:r>
      <w:r w:rsidRPr="003D30B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Н</w:t>
      </w:r>
      <w:r w:rsidRPr="003D30BB">
        <w:rPr>
          <w:color w:val="000000"/>
          <w:sz w:val="28"/>
          <w:szCs w:val="28"/>
        </w:rPr>
        <w:t>азови сказку правильно</w:t>
      </w:r>
      <w:r>
        <w:rPr>
          <w:color w:val="000000"/>
          <w:sz w:val="28"/>
          <w:szCs w:val="28"/>
        </w:rPr>
        <w:t xml:space="preserve">» и др. </w:t>
      </w:r>
    </w:p>
    <w:p w:rsidR="00E506B6" w:rsidRPr="003D30BB" w:rsidRDefault="00E506B6" w:rsidP="002A7A9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D30BB">
        <w:rPr>
          <w:color w:val="000000"/>
          <w:sz w:val="28"/>
          <w:szCs w:val="28"/>
        </w:rPr>
        <w:t>В конце мероприятия прошла пятиминутка  на тему «Знай  и выполняй закон 1539</w:t>
      </w:r>
      <w:r>
        <w:rPr>
          <w:color w:val="000000"/>
          <w:sz w:val="28"/>
          <w:szCs w:val="28"/>
        </w:rPr>
        <w:t xml:space="preserve">», </w:t>
      </w:r>
      <w:r w:rsidRPr="003D30BB">
        <w:rPr>
          <w:color w:val="000000"/>
          <w:sz w:val="28"/>
          <w:szCs w:val="28"/>
        </w:rPr>
        <w:t>закончилось мероприятия словами</w:t>
      </w:r>
      <w:r>
        <w:rPr>
          <w:color w:val="000000"/>
          <w:sz w:val="28"/>
          <w:szCs w:val="28"/>
        </w:rPr>
        <w:t>:</w:t>
      </w:r>
      <w:r w:rsidRPr="003D30BB">
        <w:rPr>
          <w:color w:val="000000"/>
          <w:sz w:val="28"/>
          <w:szCs w:val="28"/>
        </w:rPr>
        <w:t xml:space="preserve">  </w:t>
      </w:r>
    </w:p>
    <w:p w:rsidR="00E506B6" w:rsidRPr="003D30BB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D30BB">
        <w:rPr>
          <w:color w:val="000000"/>
          <w:sz w:val="28"/>
          <w:szCs w:val="28"/>
        </w:rPr>
        <w:t>В Краснодарском нашем крае, на известной всем Кубани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Появляется закон, никому он не знаком.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Защищает жизнь он нашу, делаете он краше,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Чтоб здоровье укрепил, безнадзорным не ходил.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Ночью дома ты сиди, анти действий не веди!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Табаку объявлен бой. Беспризорники домой!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Изучили мы Закон. И теперь знаком нам он.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>Его не будем нарушать, статьи все будем соблюдать</w:t>
      </w:r>
      <w:r>
        <w:rPr>
          <w:color w:val="000000"/>
          <w:sz w:val="28"/>
          <w:szCs w:val="28"/>
        </w:rPr>
        <w:t>»</w:t>
      </w:r>
      <w:r w:rsidRPr="002A7A97">
        <w:rPr>
          <w:color w:val="000000"/>
          <w:sz w:val="28"/>
          <w:szCs w:val="28"/>
        </w:rPr>
        <w:t>.</w:t>
      </w: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7A9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5.5pt;height:114.75pt;visibility:visible">
            <v:imagedata r:id="rId4" o:title=""/>
          </v:shape>
        </w:pict>
      </w:r>
      <w:r w:rsidRPr="002A7A97">
        <w:rPr>
          <w:color w:val="000000"/>
          <w:sz w:val="28"/>
          <w:szCs w:val="28"/>
        </w:rPr>
        <w:t xml:space="preserve">   </w:t>
      </w:r>
      <w:r w:rsidRPr="002A7A97">
        <w:rPr>
          <w:noProof/>
          <w:color w:val="000000"/>
          <w:sz w:val="28"/>
          <w:szCs w:val="28"/>
        </w:rPr>
        <w:pict>
          <v:shape id="Рисунок 2" o:spid="_x0000_i1026" type="#_x0000_t75" style="width:204pt;height:114.75pt;visibility:visible">
            <v:imagedata r:id="rId5" o:title=""/>
          </v:shape>
        </w:pict>
      </w:r>
    </w:p>
    <w:p w:rsidR="00E506B6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506B6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506B6" w:rsidRPr="002A7A97" w:rsidRDefault="00E506B6" w:rsidP="002A7A97">
      <w:pPr>
        <w:pStyle w:val="NormalWe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A7A97">
        <w:rPr>
          <w:color w:val="000000"/>
          <w:sz w:val="28"/>
          <w:szCs w:val="28"/>
        </w:rPr>
        <w:t xml:space="preserve">Культорганизатор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2A7A97">
        <w:rPr>
          <w:color w:val="000000"/>
          <w:sz w:val="28"/>
          <w:szCs w:val="28"/>
        </w:rPr>
        <w:t xml:space="preserve">            В.И.Чепурная.</w:t>
      </w:r>
    </w:p>
    <w:sectPr w:rsidR="00E506B6" w:rsidRPr="002A7A97" w:rsidSect="007D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F3A"/>
    <w:rsid w:val="002A7A97"/>
    <w:rsid w:val="002F1946"/>
    <w:rsid w:val="003D30BB"/>
    <w:rsid w:val="004E5B4A"/>
    <w:rsid w:val="007D12DE"/>
    <w:rsid w:val="0081002F"/>
    <w:rsid w:val="00A57F3A"/>
    <w:rsid w:val="00AF3D7C"/>
    <w:rsid w:val="00B80F92"/>
    <w:rsid w:val="00CB6B15"/>
    <w:rsid w:val="00E5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7F3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F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307</Words>
  <Characters>1753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4</cp:revision>
  <cp:lastPrinted>2018-05-31T08:23:00Z</cp:lastPrinted>
  <dcterms:created xsi:type="dcterms:W3CDTF">2018-05-17T05:29:00Z</dcterms:created>
  <dcterms:modified xsi:type="dcterms:W3CDTF">2018-05-31T08:24:00Z</dcterms:modified>
</cp:coreProperties>
</file>