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9" w:rsidRPr="00321D37" w:rsidRDefault="00683C39" w:rsidP="00250C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21D37">
        <w:rPr>
          <w:rFonts w:ascii="Times New Roman" w:hAnsi="Times New Roman" w:cs="Times New Roman"/>
          <w:sz w:val="28"/>
          <w:szCs w:val="28"/>
        </w:rPr>
        <w:t>Информация</w:t>
      </w:r>
    </w:p>
    <w:p w:rsidR="00683C39" w:rsidRDefault="00683C39" w:rsidP="00250C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1D37">
        <w:rPr>
          <w:rFonts w:ascii="Times New Roman" w:hAnsi="Times New Roman" w:cs="Times New Roman"/>
          <w:sz w:val="24"/>
          <w:szCs w:val="24"/>
        </w:rPr>
        <w:t xml:space="preserve">о мероприятиях,  посвященных Новогодним и Рождественским праздникам, планируемых провести в МУК «КДЦ Среднечубуркского с/п» </w:t>
      </w:r>
    </w:p>
    <w:p w:rsidR="00683C39" w:rsidRPr="00321D37" w:rsidRDefault="00683C39" w:rsidP="00250C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1D37">
        <w:rPr>
          <w:rFonts w:ascii="Times New Roman" w:hAnsi="Times New Roman" w:cs="Times New Roman"/>
          <w:sz w:val="24"/>
          <w:szCs w:val="24"/>
        </w:rPr>
        <w:t>(24.12.2018-10.01.2019)</w:t>
      </w:r>
    </w:p>
    <w:tbl>
      <w:tblPr>
        <w:tblpPr w:leftFromText="180" w:rightFromText="180" w:vertAnchor="text" w:horzAnchor="margin" w:tblpY="187"/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46"/>
        <w:gridCol w:w="3163"/>
        <w:gridCol w:w="2876"/>
        <w:gridCol w:w="4168"/>
        <w:gridCol w:w="1006"/>
        <w:gridCol w:w="1859"/>
      </w:tblGrid>
      <w:tr w:rsidR="00683C39" w:rsidRPr="002D0771" w:rsidTr="00321D37">
        <w:trPr>
          <w:trHeight w:val="2101"/>
        </w:trPr>
        <w:tc>
          <w:tcPr>
            <w:tcW w:w="1101" w:type="dxa"/>
          </w:tcPr>
          <w:p w:rsidR="00683C39" w:rsidRPr="002D0771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6" w:type="dxa"/>
          </w:tcPr>
          <w:p w:rsidR="00683C39" w:rsidRPr="002D0771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7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163" w:type="dxa"/>
          </w:tcPr>
          <w:p w:rsidR="00683C39" w:rsidRPr="002D0771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71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876" w:type="dxa"/>
          </w:tcPr>
          <w:p w:rsidR="00683C39" w:rsidRPr="002D0771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71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(указать наименование поселения или округа, наименование и адрес учреждения)</w:t>
            </w:r>
          </w:p>
        </w:tc>
        <w:tc>
          <w:tcPr>
            <w:tcW w:w="4168" w:type="dxa"/>
          </w:tcPr>
          <w:p w:rsidR="00683C39" w:rsidRPr="002D0771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71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 (указать наименование и адрес учреждения культуры, ФИО и контактные телефоны ответственных лиц)</w:t>
            </w:r>
          </w:p>
        </w:tc>
        <w:tc>
          <w:tcPr>
            <w:tcW w:w="1006" w:type="dxa"/>
          </w:tcPr>
          <w:p w:rsidR="00683C39" w:rsidRPr="002D0771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71"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участников мероприятия</w:t>
            </w:r>
          </w:p>
        </w:tc>
        <w:tc>
          <w:tcPr>
            <w:tcW w:w="1859" w:type="dxa"/>
          </w:tcPr>
          <w:p w:rsidR="00683C39" w:rsidRPr="00321D37" w:rsidRDefault="00683C39" w:rsidP="00321D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0771"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посетителей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094C">
              <w:rPr>
                <w:sz w:val="24"/>
                <w:szCs w:val="24"/>
              </w:rPr>
              <w:t xml:space="preserve"> </w:t>
            </w:r>
            <w:r w:rsidRPr="00321D37">
              <w:rPr>
                <w:rFonts w:ascii="Times New Roman" w:hAnsi="Times New Roman" w:cs="Times New Roman"/>
                <w:sz w:val="24"/>
                <w:szCs w:val="24"/>
              </w:rPr>
              <w:t>их социальная</w:t>
            </w:r>
          </w:p>
          <w:p w:rsidR="00683C39" w:rsidRPr="00321D37" w:rsidRDefault="00683C39" w:rsidP="00321D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7">
              <w:rPr>
                <w:rFonts w:ascii="Times New Roman" w:hAnsi="Times New Roman" w:cs="Times New Roman"/>
                <w:sz w:val="24"/>
                <w:szCs w:val="24"/>
              </w:rPr>
              <w:t xml:space="preserve">и возрастная </w:t>
            </w:r>
          </w:p>
          <w:p w:rsidR="00683C39" w:rsidRPr="002D0771" w:rsidRDefault="00683C39" w:rsidP="00321D37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683C39" w:rsidRPr="002D0771" w:rsidTr="00321D37">
        <w:trPr>
          <w:trHeight w:val="328"/>
        </w:trPr>
        <w:tc>
          <w:tcPr>
            <w:tcW w:w="1101" w:type="dxa"/>
          </w:tcPr>
          <w:p w:rsidR="00683C39" w:rsidRPr="002D0771" w:rsidRDefault="00683C39" w:rsidP="002D077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683C39" w:rsidRPr="00250CC1" w:rsidRDefault="00683C39" w:rsidP="002D077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</w:t>
            </w:r>
            <w:r w:rsidRPr="00250CC1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20.01.2019 г. с 9 час.</w:t>
            </w:r>
          </w:p>
        </w:tc>
        <w:tc>
          <w:tcPr>
            <w:tcW w:w="3163" w:type="dxa"/>
          </w:tcPr>
          <w:p w:rsidR="00683C39" w:rsidRPr="00250CC1" w:rsidRDefault="00683C39" w:rsidP="002D077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C1">
              <w:rPr>
                <w:rFonts w:ascii="Times New Roman" w:hAnsi="Times New Roman" w:cs="Times New Roman"/>
                <w:sz w:val="24"/>
                <w:szCs w:val="24"/>
              </w:rPr>
              <w:t>Выставка «Зимние фантазии»</w:t>
            </w:r>
          </w:p>
        </w:tc>
        <w:tc>
          <w:tcPr>
            <w:tcW w:w="2876" w:type="dxa"/>
          </w:tcPr>
          <w:p w:rsidR="00683C39" w:rsidRPr="009C784E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с/п», х. Средние Чубурки, ул. Октябрьская,21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  <w:tc>
          <w:tcPr>
            <w:tcW w:w="4168" w:type="dxa"/>
          </w:tcPr>
          <w:p w:rsidR="00683C39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МУК «КДЦ Среднечубуркского с/п», х. Средние Чубурки, ул. Октябрьская,21</w:t>
            </w:r>
          </w:p>
          <w:p w:rsidR="00683C39" w:rsidRPr="002D0771" w:rsidRDefault="00683C39" w:rsidP="002D077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Таисия Владимировна, тел. 8-960-468-54-95</w:t>
            </w:r>
          </w:p>
        </w:tc>
        <w:tc>
          <w:tcPr>
            <w:tcW w:w="1006" w:type="dxa"/>
          </w:tcPr>
          <w:p w:rsidR="00683C39" w:rsidRPr="0089076A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59" w:type="dxa"/>
          </w:tcPr>
          <w:p w:rsidR="00683C39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076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683C39" w:rsidRPr="00321D37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1D37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дети, пожилые люди, взрослые.</w:t>
            </w:r>
            <w:r w:rsidRPr="00321D3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﻿</w:t>
            </w:r>
          </w:p>
        </w:tc>
      </w:tr>
      <w:tr w:rsidR="00683C39" w:rsidRPr="002D0771" w:rsidTr="00321D37">
        <w:trPr>
          <w:trHeight w:val="328"/>
        </w:trPr>
        <w:tc>
          <w:tcPr>
            <w:tcW w:w="1101" w:type="dxa"/>
          </w:tcPr>
          <w:p w:rsidR="00683C39" w:rsidRPr="002D0771" w:rsidRDefault="00683C39" w:rsidP="002D077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683C39" w:rsidRPr="00BC33FC" w:rsidRDefault="00683C39" w:rsidP="00890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С 25.12.</w:t>
            </w:r>
            <w:r w:rsidRPr="00BC33FC">
              <w:rPr>
                <w:sz w:val="24"/>
                <w:szCs w:val="24"/>
              </w:rPr>
              <w:t xml:space="preserve"> </w:t>
            </w: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2018 г. по 20.01.2019 г.</w:t>
            </w:r>
          </w:p>
          <w:p w:rsidR="00683C39" w:rsidRDefault="00683C39" w:rsidP="00890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с 9 час</w:t>
            </w:r>
          </w:p>
        </w:tc>
        <w:tc>
          <w:tcPr>
            <w:tcW w:w="3163" w:type="dxa"/>
          </w:tcPr>
          <w:p w:rsidR="00683C39" w:rsidRPr="008265B0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265B0">
              <w:rPr>
                <w:rFonts w:ascii="Times New Roman" w:hAnsi="Times New Roman" w:cs="Times New Roman"/>
                <w:sz w:val="24"/>
                <w:szCs w:val="24"/>
              </w:rPr>
              <w:t>Выставка «Новогодняя и Рождественская открытка»</w:t>
            </w:r>
          </w:p>
        </w:tc>
        <w:tc>
          <w:tcPr>
            <w:tcW w:w="2876" w:type="dxa"/>
          </w:tcPr>
          <w:p w:rsidR="00683C39" w:rsidRPr="009C784E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с/п», х. Средние Чубурки, ул. Октябрьская,21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музейная комната</w:t>
            </w:r>
          </w:p>
        </w:tc>
        <w:tc>
          <w:tcPr>
            <w:tcW w:w="4168" w:type="dxa"/>
          </w:tcPr>
          <w:p w:rsidR="00683C39" w:rsidRDefault="00683C39" w:rsidP="00890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МУК «КДЦ Среднечубуркского с/п», х. Средние Чубурки, ул. Октябрьская,21</w:t>
            </w:r>
          </w:p>
          <w:p w:rsidR="00683C39" w:rsidRPr="009C784E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Галина Павловна, 8-909-440-79-16</w:t>
            </w:r>
          </w:p>
        </w:tc>
        <w:tc>
          <w:tcPr>
            <w:tcW w:w="1006" w:type="dxa"/>
          </w:tcPr>
          <w:p w:rsidR="00683C39" w:rsidRPr="0089076A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59" w:type="dxa"/>
          </w:tcPr>
          <w:p w:rsidR="00683C39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683C39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7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дети, пожилые люди, взрослые.</w:t>
            </w:r>
            <w:r w:rsidRPr="00321D3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﻿</w:t>
            </w:r>
          </w:p>
        </w:tc>
      </w:tr>
      <w:tr w:rsidR="00683C39" w:rsidRPr="002D0771" w:rsidTr="00321D37">
        <w:trPr>
          <w:trHeight w:val="328"/>
        </w:trPr>
        <w:tc>
          <w:tcPr>
            <w:tcW w:w="1101" w:type="dxa"/>
          </w:tcPr>
          <w:p w:rsidR="00683C39" w:rsidRPr="002D0771" w:rsidRDefault="00683C39" w:rsidP="002D077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683C39" w:rsidRPr="00BC33FC" w:rsidRDefault="00683C39" w:rsidP="00890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29.12.2018 г.</w:t>
            </w:r>
          </w:p>
          <w:p w:rsidR="00683C39" w:rsidRPr="00BC33FC" w:rsidRDefault="00683C39" w:rsidP="00890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13 час</w:t>
            </w:r>
          </w:p>
        </w:tc>
        <w:tc>
          <w:tcPr>
            <w:tcW w:w="3163" w:type="dxa"/>
          </w:tcPr>
          <w:p w:rsidR="00683C39" w:rsidRPr="008265B0" w:rsidRDefault="00683C39" w:rsidP="00890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B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«Смехом, шуткой, без забот встретим этот</w:t>
            </w:r>
          </w:p>
          <w:p w:rsidR="00683C39" w:rsidRPr="008265B0" w:rsidRDefault="00683C39" w:rsidP="00890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265B0"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</w:tc>
        <w:tc>
          <w:tcPr>
            <w:tcW w:w="2876" w:type="dxa"/>
          </w:tcPr>
          <w:p w:rsidR="00683C39" w:rsidRPr="009C784E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с/п», х. Средние Чубурки, ул. Октябрьская,21</w:t>
            </w:r>
          </w:p>
        </w:tc>
        <w:tc>
          <w:tcPr>
            <w:tcW w:w="4168" w:type="dxa"/>
          </w:tcPr>
          <w:p w:rsidR="00683C39" w:rsidRDefault="00683C39" w:rsidP="00890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МУК «КДЦ Среднечубуркского с/п», х. Средние Чубурки, ул. Октябрьская,21</w:t>
            </w:r>
          </w:p>
          <w:p w:rsidR="00683C39" w:rsidRPr="009C784E" w:rsidRDefault="00683C39" w:rsidP="00890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Чепурная Валентина Ивановна, 8-966-760-59-05</w:t>
            </w:r>
          </w:p>
        </w:tc>
        <w:tc>
          <w:tcPr>
            <w:tcW w:w="1006" w:type="dxa"/>
          </w:tcPr>
          <w:p w:rsidR="00683C39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859" w:type="dxa"/>
          </w:tcPr>
          <w:p w:rsidR="00683C39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683C39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7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683C39" w:rsidRPr="002D0771" w:rsidTr="00321D37">
        <w:trPr>
          <w:trHeight w:val="328"/>
        </w:trPr>
        <w:tc>
          <w:tcPr>
            <w:tcW w:w="1101" w:type="dxa"/>
          </w:tcPr>
          <w:p w:rsidR="00683C39" w:rsidRPr="002D0771" w:rsidRDefault="00683C39" w:rsidP="002D077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683C39" w:rsidRPr="00BC33FC" w:rsidRDefault="00683C39" w:rsidP="00B6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31.12.2018 г.</w:t>
            </w:r>
          </w:p>
          <w:p w:rsidR="00683C39" w:rsidRPr="00BC33FC" w:rsidRDefault="00683C39" w:rsidP="00B6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20 час</w:t>
            </w:r>
          </w:p>
        </w:tc>
        <w:tc>
          <w:tcPr>
            <w:tcW w:w="3163" w:type="dxa"/>
          </w:tcPr>
          <w:p w:rsidR="00683C39" w:rsidRPr="008265B0" w:rsidRDefault="00683C39" w:rsidP="00890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B0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  «Новогодний шар желаний»</w:t>
            </w:r>
          </w:p>
        </w:tc>
        <w:tc>
          <w:tcPr>
            <w:tcW w:w="2876" w:type="dxa"/>
          </w:tcPr>
          <w:p w:rsidR="00683C39" w:rsidRPr="009C784E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с/п», х. Средние Чубурки, ул. Октябрьская,21</w:t>
            </w:r>
          </w:p>
        </w:tc>
        <w:tc>
          <w:tcPr>
            <w:tcW w:w="4168" w:type="dxa"/>
          </w:tcPr>
          <w:p w:rsidR="00683C39" w:rsidRDefault="00683C39" w:rsidP="00B618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МУК «КДЦ Среднечубуркского с/п», х. Средние Чубурки, ул. Октябрьская,21</w:t>
            </w:r>
          </w:p>
          <w:p w:rsidR="00683C39" w:rsidRPr="009C784E" w:rsidRDefault="00683C39" w:rsidP="00890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Елена Александровна, 8-918-313-78-13</w:t>
            </w:r>
          </w:p>
        </w:tc>
        <w:tc>
          <w:tcPr>
            <w:tcW w:w="1006" w:type="dxa"/>
          </w:tcPr>
          <w:p w:rsidR="00683C39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59" w:type="dxa"/>
          </w:tcPr>
          <w:p w:rsidR="00683C39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683C39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7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взрослые.</w:t>
            </w:r>
            <w:r w:rsidRPr="00321D3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﻿</w:t>
            </w:r>
          </w:p>
        </w:tc>
      </w:tr>
      <w:tr w:rsidR="00683C39" w:rsidRPr="002D0771" w:rsidTr="00321D37">
        <w:trPr>
          <w:trHeight w:val="328"/>
        </w:trPr>
        <w:tc>
          <w:tcPr>
            <w:tcW w:w="1101" w:type="dxa"/>
          </w:tcPr>
          <w:p w:rsidR="00683C39" w:rsidRPr="002D0771" w:rsidRDefault="00683C39" w:rsidP="002D077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683C39" w:rsidRPr="00BC33FC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03.01.2019 г.</w:t>
            </w:r>
          </w:p>
          <w:p w:rsidR="00683C39" w:rsidRPr="00BC33FC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3163" w:type="dxa"/>
          </w:tcPr>
          <w:p w:rsidR="00683C39" w:rsidRPr="0089076A" w:rsidRDefault="00683C39" w:rsidP="008907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76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683C39" w:rsidRPr="002D0771" w:rsidRDefault="00683C39" w:rsidP="0089076A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76A">
              <w:rPr>
                <w:rFonts w:ascii="Times New Roman" w:hAnsi="Times New Roman" w:cs="Times New Roman"/>
                <w:sz w:val="24"/>
                <w:szCs w:val="24"/>
              </w:rPr>
              <w:t>«Фантазия снежинок»</w:t>
            </w:r>
          </w:p>
        </w:tc>
        <w:tc>
          <w:tcPr>
            <w:tcW w:w="2876" w:type="dxa"/>
          </w:tcPr>
          <w:p w:rsidR="00683C39" w:rsidRPr="002D0771" w:rsidRDefault="00683C39" w:rsidP="002D077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с/п», х. Средние Чубурки, ул. Октябрьская,21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  <w:tc>
          <w:tcPr>
            <w:tcW w:w="4168" w:type="dxa"/>
          </w:tcPr>
          <w:p w:rsidR="00683C39" w:rsidRDefault="00683C39" w:rsidP="00890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МУК «КДЦ Среднечубуркского с/п», х. Средние Чубурки, ул. Октябрьская,21</w:t>
            </w:r>
          </w:p>
          <w:p w:rsidR="00683C39" w:rsidRPr="002D0771" w:rsidRDefault="00683C39" w:rsidP="0089076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Таисия Владимировна, тел. 8-960-468-54-95</w:t>
            </w:r>
          </w:p>
        </w:tc>
        <w:tc>
          <w:tcPr>
            <w:tcW w:w="1006" w:type="dxa"/>
          </w:tcPr>
          <w:p w:rsidR="00683C39" w:rsidRPr="00BC33FC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859" w:type="dxa"/>
          </w:tcPr>
          <w:p w:rsidR="00683C39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683C39" w:rsidRPr="00BC33FC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7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683C39" w:rsidRPr="002D0771" w:rsidTr="00321D37">
        <w:trPr>
          <w:trHeight w:val="328"/>
        </w:trPr>
        <w:tc>
          <w:tcPr>
            <w:tcW w:w="1101" w:type="dxa"/>
          </w:tcPr>
          <w:p w:rsidR="00683C39" w:rsidRPr="002D0771" w:rsidRDefault="00683C39" w:rsidP="002D077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683C39" w:rsidRPr="00BC33FC" w:rsidRDefault="00683C39" w:rsidP="00B618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04.01.2019 г.</w:t>
            </w:r>
          </w:p>
          <w:p w:rsidR="00683C39" w:rsidRPr="00BC33FC" w:rsidRDefault="00683C39" w:rsidP="00B618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3163" w:type="dxa"/>
          </w:tcPr>
          <w:p w:rsidR="00683C39" w:rsidRPr="0089076A" w:rsidRDefault="00683C39" w:rsidP="008907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развлечений «Как праздновали Новый год на Руси».</w:t>
            </w:r>
          </w:p>
        </w:tc>
        <w:tc>
          <w:tcPr>
            <w:tcW w:w="2876" w:type="dxa"/>
          </w:tcPr>
          <w:p w:rsidR="00683C39" w:rsidRPr="009C784E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с/п», х. Средние Чубурки, ул. Октябрьская,21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музейная комната</w:t>
            </w:r>
          </w:p>
        </w:tc>
        <w:tc>
          <w:tcPr>
            <w:tcW w:w="4168" w:type="dxa"/>
          </w:tcPr>
          <w:p w:rsidR="00683C39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МУК «КДЦ Среднечубуркского с/п», х. Средние Чубурки, ул. Октябрьская,21</w:t>
            </w:r>
          </w:p>
          <w:p w:rsidR="00683C39" w:rsidRPr="009C784E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Галина Павловна, 8-909-440-79-16</w:t>
            </w:r>
          </w:p>
        </w:tc>
        <w:tc>
          <w:tcPr>
            <w:tcW w:w="1006" w:type="dxa"/>
          </w:tcPr>
          <w:p w:rsidR="00683C39" w:rsidRPr="00BC33FC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59" w:type="dxa"/>
          </w:tcPr>
          <w:p w:rsidR="00683C39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683C39" w:rsidRPr="00BC33FC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7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683C39" w:rsidRPr="002D0771" w:rsidTr="00321D37">
        <w:trPr>
          <w:trHeight w:val="328"/>
        </w:trPr>
        <w:tc>
          <w:tcPr>
            <w:tcW w:w="1101" w:type="dxa"/>
          </w:tcPr>
          <w:p w:rsidR="00683C39" w:rsidRPr="002D0771" w:rsidRDefault="00683C39" w:rsidP="0017542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683C39" w:rsidRPr="00BC33FC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05.01.2019 г.</w:t>
            </w:r>
          </w:p>
          <w:p w:rsidR="00683C39" w:rsidRPr="00BC33FC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3163" w:type="dxa"/>
          </w:tcPr>
          <w:p w:rsidR="00683C39" w:rsidRPr="0089076A" w:rsidRDefault="00683C39" w:rsidP="001754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детей «Зимняя загадка» (с элементами по Закону 1539) </w:t>
            </w:r>
          </w:p>
        </w:tc>
        <w:tc>
          <w:tcPr>
            <w:tcW w:w="2876" w:type="dxa"/>
          </w:tcPr>
          <w:p w:rsidR="00683C39" w:rsidRPr="009C784E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с/п», х. Средние Чубурки, ул. Октябрьская,21</w:t>
            </w:r>
          </w:p>
        </w:tc>
        <w:tc>
          <w:tcPr>
            <w:tcW w:w="4168" w:type="dxa"/>
          </w:tcPr>
          <w:p w:rsidR="00683C39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МУК «КДЦ Среднечубуркского с/п», х. Средние Чубурки, ул. Октябрьская,21</w:t>
            </w:r>
          </w:p>
          <w:p w:rsidR="00683C39" w:rsidRPr="009C784E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Чепурная Валентина Ивановна, 8-966-760-59-05</w:t>
            </w:r>
          </w:p>
        </w:tc>
        <w:tc>
          <w:tcPr>
            <w:tcW w:w="1006" w:type="dxa"/>
          </w:tcPr>
          <w:p w:rsidR="00683C39" w:rsidRPr="00BC33FC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59" w:type="dxa"/>
          </w:tcPr>
          <w:p w:rsidR="00683C39" w:rsidRDefault="00683C39" w:rsidP="001754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683C39" w:rsidRPr="00BC33FC" w:rsidRDefault="00683C39" w:rsidP="001754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7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683C39" w:rsidRPr="002D0771" w:rsidTr="00321D37">
        <w:trPr>
          <w:trHeight w:val="328"/>
        </w:trPr>
        <w:tc>
          <w:tcPr>
            <w:tcW w:w="1101" w:type="dxa"/>
          </w:tcPr>
          <w:p w:rsidR="00683C39" w:rsidRPr="002D0771" w:rsidRDefault="00683C39" w:rsidP="0017542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683C39" w:rsidRPr="00BC33FC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06.01.2019 г.</w:t>
            </w:r>
          </w:p>
          <w:p w:rsidR="00683C39" w:rsidRPr="00BC33FC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18 час.</w:t>
            </w:r>
          </w:p>
        </w:tc>
        <w:tc>
          <w:tcPr>
            <w:tcW w:w="3163" w:type="dxa"/>
          </w:tcPr>
          <w:p w:rsidR="00683C39" w:rsidRDefault="00683C39" w:rsidP="001754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 для молодёжи «Наступили Святки – начались Колядки».</w:t>
            </w:r>
          </w:p>
        </w:tc>
        <w:tc>
          <w:tcPr>
            <w:tcW w:w="2876" w:type="dxa"/>
          </w:tcPr>
          <w:p w:rsidR="00683C39" w:rsidRPr="009C784E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Среднечубуркское 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п, х. Средние Чубурки</w:t>
            </w:r>
          </w:p>
        </w:tc>
        <w:tc>
          <w:tcPr>
            <w:tcW w:w="4168" w:type="dxa"/>
          </w:tcPr>
          <w:p w:rsidR="00683C39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МУК «КДЦ Среднечубуркского с/п», х. Средние Чубурки, ул. Октябрьская,21</w:t>
            </w:r>
          </w:p>
          <w:p w:rsidR="00683C39" w:rsidRPr="009C784E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Чепурная Валентина Ивановна, 8-966-760-59-05</w:t>
            </w:r>
          </w:p>
        </w:tc>
        <w:tc>
          <w:tcPr>
            <w:tcW w:w="1006" w:type="dxa"/>
          </w:tcPr>
          <w:p w:rsidR="00683C39" w:rsidRPr="00BC33FC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859" w:type="dxa"/>
          </w:tcPr>
          <w:p w:rsidR="00683C39" w:rsidRDefault="00683C39" w:rsidP="001754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683C39" w:rsidRPr="00BC33FC" w:rsidRDefault="00683C39" w:rsidP="001754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7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взрослые.</w:t>
            </w:r>
            <w:r w:rsidRPr="00321D3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﻿</w:t>
            </w:r>
          </w:p>
        </w:tc>
      </w:tr>
      <w:tr w:rsidR="00683C39" w:rsidRPr="002D0771" w:rsidTr="00321D37">
        <w:trPr>
          <w:trHeight w:val="328"/>
        </w:trPr>
        <w:tc>
          <w:tcPr>
            <w:tcW w:w="1101" w:type="dxa"/>
          </w:tcPr>
          <w:p w:rsidR="00683C39" w:rsidRPr="002D0771" w:rsidRDefault="00683C39" w:rsidP="002D077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683C39" w:rsidRPr="00BC33FC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07.01.2019 г.</w:t>
            </w:r>
          </w:p>
          <w:p w:rsidR="00683C39" w:rsidRPr="00BC33FC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3163" w:type="dxa"/>
          </w:tcPr>
          <w:p w:rsidR="00683C39" w:rsidRPr="00175422" w:rsidRDefault="00683C39" w:rsidP="002D077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22">
              <w:rPr>
                <w:rFonts w:ascii="Times New Roman" w:hAnsi="Times New Roman" w:cs="Times New Roman"/>
                <w:sz w:val="24"/>
                <w:szCs w:val="24"/>
              </w:rPr>
              <w:t>Беседа «Под чистым небом Рождества»</w:t>
            </w:r>
          </w:p>
        </w:tc>
        <w:tc>
          <w:tcPr>
            <w:tcW w:w="2876" w:type="dxa"/>
          </w:tcPr>
          <w:p w:rsidR="00683C39" w:rsidRPr="002D0771" w:rsidRDefault="00683C39" w:rsidP="002D077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с/п», х. Средние Чубурки, ул. Октябрьская,21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  <w:tc>
          <w:tcPr>
            <w:tcW w:w="4168" w:type="dxa"/>
          </w:tcPr>
          <w:p w:rsidR="00683C39" w:rsidRDefault="00683C39" w:rsidP="00890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МУК «КДЦ Среднечубуркского с/п», х. Средние Чубурки, ул. Октябрьская,21</w:t>
            </w:r>
          </w:p>
          <w:p w:rsidR="00683C39" w:rsidRPr="002D0771" w:rsidRDefault="00683C39" w:rsidP="0089076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Таисия Владимировна, тел. 8-960-468-54-95</w:t>
            </w:r>
          </w:p>
        </w:tc>
        <w:tc>
          <w:tcPr>
            <w:tcW w:w="1006" w:type="dxa"/>
          </w:tcPr>
          <w:p w:rsidR="00683C39" w:rsidRPr="00BC33FC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859" w:type="dxa"/>
          </w:tcPr>
          <w:p w:rsidR="00683C39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  <w:p w:rsidR="00683C39" w:rsidRPr="00BC33FC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7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683C39" w:rsidRPr="002D0771" w:rsidTr="00321D37">
        <w:trPr>
          <w:trHeight w:val="328"/>
        </w:trPr>
        <w:tc>
          <w:tcPr>
            <w:tcW w:w="1101" w:type="dxa"/>
          </w:tcPr>
          <w:p w:rsidR="00683C39" w:rsidRPr="002D0771" w:rsidRDefault="00683C39" w:rsidP="008265B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683C39" w:rsidRPr="00BC33FC" w:rsidRDefault="00683C39" w:rsidP="00826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.01.2019 г.</w:t>
            </w:r>
          </w:p>
          <w:p w:rsidR="00683C39" w:rsidRPr="00BC33FC" w:rsidRDefault="00683C39" w:rsidP="00826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3163" w:type="dxa"/>
          </w:tcPr>
          <w:p w:rsidR="00683C39" w:rsidRPr="00175422" w:rsidRDefault="00683C39" w:rsidP="00826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«Зимние Святки»</w:t>
            </w:r>
          </w:p>
        </w:tc>
        <w:tc>
          <w:tcPr>
            <w:tcW w:w="2876" w:type="dxa"/>
          </w:tcPr>
          <w:p w:rsidR="00683C39" w:rsidRPr="009C784E" w:rsidRDefault="00683C39" w:rsidP="00826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с/п», х. Средние Чубурки, ул. Октябрьская,21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музейная комната</w:t>
            </w:r>
          </w:p>
        </w:tc>
        <w:tc>
          <w:tcPr>
            <w:tcW w:w="4168" w:type="dxa"/>
          </w:tcPr>
          <w:p w:rsidR="00683C39" w:rsidRDefault="00683C39" w:rsidP="00826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МУК «КДЦ Среднечубуркского с/п», х. Средние Чубурки, ул. Октябрьская,21</w:t>
            </w:r>
          </w:p>
          <w:p w:rsidR="00683C39" w:rsidRPr="009C784E" w:rsidRDefault="00683C39" w:rsidP="00826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Галина Павловна, 8-909-440-79-16</w:t>
            </w:r>
          </w:p>
        </w:tc>
        <w:tc>
          <w:tcPr>
            <w:tcW w:w="1006" w:type="dxa"/>
          </w:tcPr>
          <w:p w:rsidR="00683C39" w:rsidRPr="00BC33FC" w:rsidRDefault="00683C39" w:rsidP="008265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59" w:type="dxa"/>
          </w:tcPr>
          <w:p w:rsidR="00683C39" w:rsidRDefault="00683C39" w:rsidP="008265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683C39" w:rsidRPr="00BC33FC" w:rsidRDefault="00683C39" w:rsidP="008265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7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  <w:tr w:rsidR="00683C39" w:rsidRPr="002D0771" w:rsidTr="00321D37">
        <w:trPr>
          <w:trHeight w:val="328"/>
        </w:trPr>
        <w:tc>
          <w:tcPr>
            <w:tcW w:w="1101" w:type="dxa"/>
          </w:tcPr>
          <w:p w:rsidR="00683C39" w:rsidRPr="002D0771" w:rsidRDefault="00683C39" w:rsidP="002D077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683C39" w:rsidRPr="00BC33FC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10.01.2019 г.</w:t>
            </w:r>
          </w:p>
          <w:p w:rsidR="00683C39" w:rsidRPr="00BC33FC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13 час.</w:t>
            </w:r>
          </w:p>
        </w:tc>
        <w:tc>
          <w:tcPr>
            <w:tcW w:w="3163" w:type="dxa"/>
          </w:tcPr>
          <w:p w:rsidR="00683C39" w:rsidRPr="00BC33FC" w:rsidRDefault="00683C39" w:rsidP="008907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Игра – викторина «Хочу всё знать»</w:t>
            </w:r>
          </w:p>
        </w:tc>
        <w:tc>
          <w:tcPr>
            <w:tcW w:w="2876" w:type="dxa"/>
          </w:tcPr>
          <w:p w:rsidR="00683C39" w:rsidRPr="002D0771" w:rsidRDefault="00683C39" w:rsidP="002D077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Среднечубуркское с/п, МУК «КДЦ Среднечубуркского с/п», х. Средние Чубурки, ул. Октябрьская,21</w:t>
            </w:r>
          </w:p>
        </w:tc>
        <w:tc>
          <w:tcPr>
            <w:tcW w:w="4168" w:type="dxa"/>
          </w:tcPr>
          <w:p w:rsidR="00683C39" w:rsidRDefault="00683C39" w:rsidP="00175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E">
              <w:rPr>
                <w:rFonts w:ascii="Times New Roman" w:hAnsi="Times New Roman" w:cs="Times New Roman"/>
                <w:sz w:val="24"/>
                <w:szCs w:val="24"/>
              </w:rPr>
              <w:t>МУК «КДЦ Среднечубуркского с/п», х. Средние Чубурки, ул. Октябрьская,21</w:t>
            </w:r>
          </w:p>
          <w:p w:rsidR="00683C39" w:rsidRPr="002D0771" w:rsidRDefault="00683C39" w:rsidP="0017542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Чепурная Валентина Ивановна, 8-966-760-59-05</w:t>
            </w:r>
          </w:p>
        </w:tc>
        <w:tc>
          <w:tcPr>
            <w:tcW w:w="1006" w:type="dxa"/>
          </w:tcPr>
          <w:p w:rsidR="00683C39" w:rsidRPr="00BC33FC" w:rsidRDefault="00683C39" w:rsidP="002D07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59" w:type="dxa"/>
          </w:tcPr>
          <w:p w:rsidR="00683C39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C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683C39" w:rsidRPr="00BC33FC" w:rsidRDefault="00683C39" w:rsidP="002D07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37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</w:tr>
    </w:tbl>
    <w:p w:rsidR="00683C39" w:rsidRPr="00BC33FC" w:rsidRDefault="00683C39" w:rsidP="00BC33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C33FC">
        <w:rPr>
          <w:rFonts w:ascii="Times New Roman" w:hAnsi="Times New Roman" w:cs="Times New Roman"/>
          <w:sz w:val="28"/>
          <w:szCs w:val="28"/>
        </w:rPr>
        <w:t>Директор МУК «КДЦ</w:t>
      </w:r>
    </w:p>
    <w:p w:rsidR="00683C39" w:rsidRPr="00BC33FC" w:rsidRDefault="00683C39" w:rsidP="00BC33F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C33FC">
        <w:rPr>
          <w:rFonts w:ascii="Times New Roman" w:hAnsi="Times New Roman" w:cs="Times New Roman"/>
          <w:sz w:val="28"/>
          <w:szCs w:val="28"/>
        </w:rPr>
        <w:t>Среднечубуркского с/п»                                                                                                                         Е.А.Пономарёва</w:t>
      </w:r>
    </w:p>
    <w:p w:rsidR="00683C39" w:rsidRDefault="00683C39" w:rsidP="00BC3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3C39" w:rsidRPr="00BC33FC" w:rsidRDefault="00683C39" w:rsidP="00BC3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C33FC">
        <w:rPr>
          <w:rFonts w:ascii="Times New Roman" w:hAnsi="Times New Roman" w:cs="Times New Roman"/>
          <w:sz w:val="24"/>
          <w:szCs w:val="24"/>
        </w:rPr>
        <w:t>исп. Чепурная В.И.</w:t>
      </w:r>
    </w:p>
    <w:p w:rsidR="00683C39" w:rsidRPr="00BC33FC" w:rsidRDefault="00683C39" w:rsidP="00BC3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C33FC">
        <w:rPr>
          <w:rFonts w:ascii="Times New Roman" w:hAnsi="Times New Roman" w:cs="Times New Roman"/>
          <w:sz w:val="24"/>
          <w:szCs w:val="24"/>
        </w:rPr>
        <w:t>тел.: 38-9-71</w:t>
      </w:r>
    </w:p>
    <w:sectPr w:rsidR="00683C39" w:rsidRPr="00BC33FC" w:rsidSect="00321D37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671A"/>
    <w:multiLevelType w:val="hybridMultilevel"/>
    <w:tmpl w:val="601474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E32A3"/>
    <w:multiLevelType w:val="hybridMultilevel"/>
    <w:tmpl w:val="601474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8384F"/>
    <w:multiLevelType w:val="hybridMultilevel"/>
    <w:tmpl w:val="601474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338"/>
    <w:rsid w:val="00080EE6"/>
    <w:rsid w:val="000D2AB6"/>
    <w:rsid w:val="00115C2C"/>
    <w:rsid w:val="00147008"/>
    <w:rsid w:val="00175422"/>
    <w:rsid w:val="002152B3"/>
    <w:rsid w:val="00250CC1"/>
    <w:rsid w:val="002647EB"/>
    <w:rsid w:val="002D0771"/>
    <w:rsid w:val="00321D37"/>
    <w:rsid w:val="003F7D91"/>
    <w:rsid w:val="00540E80"/>
    <w:rsid w:val="00683C39"/>
    <w:rsid w:val="0073702D"/>
    <w:rsid w:val="0082094C"/>
    <w:rsid w:val="008265B0"/>
    <w:rsid w:val="0089076A"/>
    <w:rsid w:val="009C784E"/>
    <w:rsid w:val="00AA67B2"/>
    <w:rsid w:val="00AE3D95"/>
    <w:rsid w:val="00B61811"/>
    <w:rsid w:val="00BB1260"/>
    <w:rsid w:val="00BC33FC"/>
    <w:rsid w:val="00BF2594"/>
    <w:rsid w:val="00D76338"/>
    <w:rsid w:val="00F130BA"/>
    <w:rsid w:val="00F1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7633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7633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D7633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89076A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321D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636</Words>
  <Characters>3628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ДК</cp:lastModifiedBy>
  <cp:revision>7</cp:revision>
  <cp:lastPrinted>2018-11-16T06:39:00Z</cp:lastPrinted>
  <dcterms:created xsi:type="dcterms:W3CDTF">2018-11-15T07:54:00Z</dcterms:created>
  <dcterms:modified xsi:type="dcterms:W3CDTF">2018-11-23T12:15:00Z</dcterms:modified>
</cp:coreProperties>
</file>