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Ind w:w="-106" w:type="dxa"/>
        <w:tblLook w:val="00A0"/>
      </w:tblPr>
      <w:tblGrid>
        <w:gridCol w:w="10740"/>
        <w:gridCol w:w="4677"/>
      </w:tblGrid>
      <w:tr w:rsidR="00504589" w:rsidRPr="007560D2">
        <w:tc>
          <w:tcPr>
            <w:tcW w:w="10740" w:type="dxa"/>
          </w:tcPr>
          <w:p w:rsidR="00504589" w:rsidRPr="007560D2" w:rsidRDefault="00504589" w:rsidP="007560D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04589" w:rsidRPr="007560D2" w:rsidRDefault="00504589" w:rsidP="007560D2">
            <w:pPr>
              <w:pStyle w:val="NoSpacing"/>
              <w:jc w:val="center"/>
              <w:rPr>
                <w:sz w:val="28"/>
                <w:szCs w:val="28"/>
              </w:rPr>
            </w:pPr>
            <w:r w:rsidRPr="007560D2">
              <w:rPr>
                <w:sz w:val="28"/>
                <w:szCs w:val="28"/>
              </w:rPr>
              <w:t>ПРИЛОЖЕНИЕ</w:t>
            </w:r>
          </w:p>
          <w:p w:rsidR="00504589" w:rsidRPr="007560D2" w:rsidRDefault="00504589" w:rsidP="007560D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04589" w:rsidRPr="007560D2" w:rsidRDefault="00504589" w:rsidP="007560D2">
            <w:pPr>
              <w:pStyle w:val="NoSpacing"/>
              <w:jc w:val="center"/>
              <w:rPr>
                <w:sz w:val="28"/>
                <w:szCs w:val="28"/>
              </w:rPr>
            </w:pPr>
            <w:r w:rsidRPr="007560D2">
              <w:rPr>
                <w:sz w:val="28"/>
                <w:szCs w:val="28"/>
              </w:rPr>
              <w:t xml:space="preserve">к письму министерства культуры Краснодарского края </w:t>
            </w:r>
          </w:p>
          <w:p w:rsidR="00504589" w:rsidRPr="007560D2" w:rsidRDefault="00504589" w:rsidP="007560D2">
            <w:pPr>
              <w:pStyle w:val="NoSpacing"/>
              <w:jc w:val="center"/>
              <w:rPr>
                <w:sz w:val="28"/>
                <w:szCs w:val="28"/>
              </w:rPr>
            </w:pPr>
            <w:r w:rsidRPr="007560D2">
              <w:rPr>
                <w:sz w:val="28"/>
                <w:szCs w:val="28"/>
              </w:rPr>
              <w:t>от _____________№ ______________</w:t>
            </w:r>
          </w:p>
        </w:tc>
      </w:tr>
    </w:tbl>
    <w:p w:rsidR="00504589" w:rsidRDefault="00504589" w:rsidP="00052C8C">
      <w:pPr>
        <w:pStyle w:val="NoSpacing"/>
        <w:rPr>
          <w:b/>
          <w:bCs/>
          <w:sz w:val="28"/>
          <w:szCs w:val="28"/>
        </w:rPr>
      </w:pPr>
    </w:p>
    <w:p w:rsidR="00504589" w:rsidRPr="00481C77" w:rsidRDefault="00504589" w:rsidP="00481C77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81C77">
        <w:rPr>
          <w:b/>
          <w:bCs/>
          <w:sz w:val="28"/>
          <w:szCs w:val="28"/>
        </w:rPr>
        <w:t>ПРЕДЛОЖЕНИЯ</w:t>
      </w:r>
    </w:p>
    <w:p w:rsidR="00504589" w:rsidRDefault="00504589" w:rsidP="00052C8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в план мероприятий, проводимых в рамках Года театрального искусства в Краснодарском крае</w:t>
      </w:r>
    </w:p>
    <w:p w:rsidR="00504589" w:rsidRDefault="00504589" w:rsidP="00052C8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МУК «Культурно-досуговый центр Среднечубуркского сельского поселения»</w:t>
      </w:r>
    </w:p>
    <w:p w:rsidR="00504589" w:rsidRDefault="00504589" w:rsidP="00052C8C">
      <w:pPr>
        <w:pStyle w:val="NoSpacing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4394"/>
        <w:gridCol w:w="1559"/>
        <w:gridCol w:w="2977"/>
        <w:gridCol w:w="3054"/>
      </w:tblGrid>
      <w:tr w:rsidR="00504589" w:rsidRPr="007560D2">
        <w:tc>
          <w:tcPr>
            <w:tcW w:w="534" w:type="dxa"/>
          </w:tcPr>
          <w:p w:rsidR="00504589" w:rsidRPr="007560D2" w:rsidRDefault="00504589" w:rsidP="007560D2">
            <w:pPr>
              <w:pStyle w:val="NoSpacing"/>
              <w:jc w:val="center"/>
              <w:rPr>
                <w:b/>
                <w:bCs/>
              </w:rPr>
            </w:pPr>
            <w:r w:rsidRPr="007560D2">
              <w:rPr>
                <w:b/>
                <w:bCs/>
              </w:rPr>
              <w:t>№ п</w:t>
            </w:r>
            <w:r w:rsidRPr="007560D2">
              <w:rPr>
                <w:b/>
                <w:bCs/>
                <w:lang w:val="en-US"/>
              </w:rPr>
              <w:t>/</w:t>
            </w:r>
            <w:r w:rsidRPr="007560D2">
              <w:rPr>
                <w:b/>
                <w:bCs/>
              </w:rPr>
              <w:t>п</w:t>
            </w:r>
          </w:p>
        </w:tc>
        <w:tc>
          <w:tcPr>
            <w:tcW w:w="2268" w:type="dxa"/>
          </w:tcPr>
          <w:p w:rsidR="00504589" w:rsidRPr="007560D2" w:rsidRDefault="00504589" w:rsidP="007560D2">
            <w:pPr>
              <w:pStyle w:val="NoSpacing"/>
              <w:jc w:val="center"/>
              <w:rPr>
                <w:b/>
                <w:bCs/>
              </w:rPr>
            </w:pPr>
            <w:r w:rsidRPr="007560D2">
              <w:rPr>
                <w:b/>
                <w:bCs/>
              </w:rPr>
              <w:t>Название мероприятия</w:t>
            </w:r>
          </w:p>
        </w:tc>
        <w:tc>
          <w:tcPr>
            <w:tcW w:w="4394" w:type="dxa"/>
          </w:tcPr>
          <w:p w:rsidR="00504589" w:rsidRPr="007560D2" w:rsidRDefault="00504589" w:rsidP="007560D2">
            <w:pPr>
              <w:pStyle w:val="NoSpacing"/>
              <w:jc w:val="center"/>
              <w:rPr>
                <w:b/>
                <w:bCs/>
              </w:rPr>
            </w:pPr>
            <w:r w:rsidRPr="007560D2">
              <w:rPr>
                <w:b/>
                <w:bCs/>
              </w:rPr>
              <w:t>Краткое описание мероприятия</w:t>
            </w:r>
          </w:p>
        </w:tc>
        <w:tc>
          <w:tcPr>
            <w:tcW w:w="1559" w:type="dxa"/>
          </w:tcPr>
          <w:p w:rsidR="00504589" w:rsidRPr="007560D2" w:rsidRDefault="00504589" w:rsidP="007560D2">
            <w:pPr>
              <w:pStyle w:val="NoSpacing"/>
              <w:jc w:val="center"/>
              <w:rPr>
                <w:b/>
                <w:bCs/>
              </w:rPr>
            </w:pPr>
            <w:r w:rsidRPr="007560D2"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2977" w:type="dxa"/>
          </w:tcPr>
          <w:p w:rsidR="00504589" w:rsidRPr="007560D2" w:rsidRDefault="00504589" w:rsidP="007560D2">
            <w:pPr>
              <w:pStyle w:val="NoSpacing"/>
              <w:jc w:val="center"/>
              <w:rPr>
                <w:b/>
                <w:bCs/>
              </w:rPr>
            </w:pPr>
            <w:r w:rsidRPr="007560D2"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3054" w:type="dxa"/>
          </w:tcPr>
          <w:p w:rsidR="00504589" w:rsidRPr="007560D2" w:rsidRDefault="00504589" w:rsidP="007560D2">
            <w:pPr>
              <w:pStyle w:val="NoSpacing"/>
              <w:jc w:val="center"/>
              <w:rPr>
                <w:b/>
                <w:bCs/>
              </w:rPr>
            </w:pPr>
            <w:r w:rsidRPr="007560D2">
              <w:rPr>
                <w:b/>
                <w:bCs/>
              </w:rPr>
              <w:t>Учреждение, ответственное за проведение мероприятия</w:t>
            </w:r>
          </w:p>
        </w:tc>
      </w:tr>
      <w:tr w:rsidR="00504589" w:rsidRPr="007560D2">
        <w:tc>
          <w:tcPr>
            <w:tcW w:w="534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04589" w:rsidRPr="004277EB" w:rsidRDefault="00504589" w:rsidP="00052C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«Что такое театр»</w:t>
            </w:r>
          </w:p>
        </w:tc>
        <w:tc>
          <w:tcPr>
            <w:tcW w:w="4394" w:type="dxa"/>
          </w:tcPr>
          <w:p w:rsidR="00504589" w:rsidRPr="004277EB" w:rsidRDefault="00504589" w:rsidP="00052C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Выставка-обзор что такое театр, какое творчество несёт людям, знаменитые театры страны и мира</w:t>
            </w:r>
          </w:p>
        </w:tc>
        <w:tc>
          <w:tcPr>
            <w:tcW w:w="1559" w:type="dxa"/>
          </w:tcPr>
          <w:p w:rsidR="00504589" w:rsidRPr="0039427E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39427E">
              <w:rPr>
                <w:sz w:val="24"/>
                <w:szCs w:val="24"/>
              </w:rPr>
              <w:t>14.02. – 21.02.2018 г.</w:t>
            </w:r>
          </w:p>
        </w:tc>
        <w:tc>
          <w:tcPr>
            <w:tcW w:w="2977" w:type="dxa"/>
          </w:tcPr>
          <w:p w:rsidR="00504589" w:rsidRPr="0039427E" w:rsidRDefault="00504589" w:rsidP="004277E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054" w:type="dxa"/>
          </w:tcPr>
          <w:p w:rsidR="00504589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>МУК «КДЦ Среднечубуркского с/п»</w:t>
            </w:r>
          </w:p>
          <w:p w:rsidR="00504589" w:rsidRPr="004277EB" w:rsidRDefault="00504589" w:rsidP="00052C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Т.В.</w:t>
            </w:r>
          </w:p>
        </w:tc>
      </w:tr>
      <w:tr w:rsidR="00504589" w:rsidRPr="007560D2">
        <w:tc>
          <w:tcPr>
            <w:tcW w:w="534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04589" w:rsidRPr="004277EB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 xml:space="preserve"> «Ой, маслёна-красота»</w:t>
            </w:r>
          </w:p>
        </w:tc>
        <w:tc>
          <w:tcPr>
            <w:tcW w:w="4394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 w:rsidRPr="004277EB">
              <w:rPr>
                <w:sz w:val="24"/>
                <w:szCs w:val="24"/>
              </w:rPr>
              <w:t>Театрализованное представление</w:t>
            </w:r>
            <w:r>
              <w:rPr>
                <w:sz w:val="24"/>
                <w:szCs w:val="24"/>
              </w:rPr>
              <w:t>, посвящённое проводам масленицы с элементами народных игр и обрядов</w:t>
            </w:r>
          </w:p>
        </w:tc>
        <w:tc>
          <w:tcPr>
            <w:tcW w:w="1559" w:type="dxa"/>
          </w:tcPr>
          <w:p w:rsidR="00504589" w:rsidRPr="004277EB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>16.02.2018 г.</w:t>
            </w:r>
          </w:p>
        </w:tc>
        <w:tc>
          <w:tcPr>
            <w:tcW w:w="2977" w:type="dxa"/>
          </w:tcPr>
          <w:p w:rsidR="00504589" w:rsidRPr="004277EB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>МБОУ СОШ №26</w:t>
            </w:r>
          </w:p>
        </w:tc>
        <w:tc>
          <w:tcPr>
            <w:tcW w:w="3054" w:type="dxa"/>
          </w:tcPr>
          <w:p w:rsidR="00504589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>МУК «КДЦ Среднечубуркского с/п»</w:t>
            </w:r>
          </w:p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Чепурная В.И.</w:t>
            </w:r>
          </w:p>
        </w:tc>
      </w:tr>
      <w:tr w:rsidR="00504589" w:rsidRPr="007560D2">
        <w:tc>
          <w:tcPr>
            <w:tcW w:w="534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04589" w:rsidRPr="004277EB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 xml:space="preserve"> «Его величество-театр»</w:t>
            </w:r>
          </w:p>
        </w:tc>
        <w:tc>
          <w:tcPr>
            <w:tcW w:w="4394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 w:rsidRPr="004277EB">
              <w:rPr>
                <w:sz w:val="24"/>
                <w:szCs w:val="24"/>
              </w:rPr>
              <w:t>Беседа-экскурсия</w:t>
            </w:r>
            <w:r>
              <w:rPr>
                <w:sz w:val="24"/>
                <w:szCs w:val="24"/>
              </w:rPr>
              <w:t xml:space="preserve"> с показом видеоряда о знаменитых театрах мира и звёздах театрального искусства, посвящённое Международному дню театров.</w:t>
            </w:r>
          </w:p>
        </w:tc>
        <w:tc>
          <w:tcPr>
            <w:tcW w:w="1559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 w:rsidRPr="004277EB">
              <w:rPr>
                <w:sz w:val="24"/>
                <w:szCs w:val="24"/>
              </w:rPr>
              <w:t>27.03.2018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04589" w:rsidRPr="004277EB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>Музейная комната</w:t>
            </w:r>
          </w:p>
        </w:tc>
        <w:tc>
          <w:tcPr>
            <w:tcW w:w="3054" w:type="dxa"/>
          </w:tcPr>
          <w:p w:rsidR="00504589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>МУК «КДЦ Среднечубуркского с/п»</w:t>
            </w:r>
          </w:p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Литвинова Г.П.</w:t>
            </w:r>
          </w:p>
        </w:tc>
      </w:tr>
      <w:tr w:rsidR="00504589" w:rsidRPr="007560D2">
        <w:tc>
          <w:tcPr>
            <w:tcW w:w="534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4589" w:rsidRPr="0039427E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39427E">
              <w:rPr>
                <w:sz w:val="24"/>
                <w:szCs w:val="24"/>
              </w:rPr>
              <w:t>«История театра»</w:t>
            </w:r>
          </w:p>
        </w:tc>
        <w:tc>
          <w:tcPr>
            <w:tcW w:w="4394" w:type="dxa"/>
          </w:tcPr>
          <w:p w:rsidR="00504589" w:rsidRPr="0039427E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39427E">
              <w:rPr>
                <w:sz w:val="24"/>
                <w:szCs w:val="24"/>
              </w:rPr>
              <w:t xml:space="preserve">Час истории о </w:t>
            </w:r>
            <w:r>
              <w:rPr>
                <w:sz w:val="24"/>
                <w:szCs w:val="24"/>
              </w:rPr>
              <w:t>создании первых театров на Руси, о развитии театрального искусства</w:t>
            </w:r>
          </w:p>
        </w:tc>
        <w:tc>
          <w:tcPr>
            <w:tcW w:w="1559" w:type="dxa"/>
          </w:tcPr>
          <w:p w:rsidR="00504589" w:rsidRPr="0039427E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39427E">
              <w:rPr>
                <w:sz w:val="24"/>
                <w:szCs w:val="24"/>
              </w:rPr>
              <w:t>05.06.2018 г.</w:t>
            </w:r>
          </w:p>
        </w:tc>
        <w:tc>
          <w:tcPr>
            <w:tcW w:w="2977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 w:rsidRPr="004277EB">
              <w:rPr>
                <w:sz w:val="24"/>
                <w:szCs w:val="24"/>
              </w:rPr>
              <w:t>Музейная комната</w:t>
            </w:r>
          </w:p>
        </w:tc>
        <w:tc>
          <w:tcPr>
            <w:tcW w:w="3054" w:type="dxa"/>
          </w:tcPr>
          <w:p w:rsidR="00504589" w:rsidRDefault="00504589" w:rsidP="00FE0A40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>МУК «КДЦ Среднечубуркского с/п»</w:t>
            </w:r>
          </w:p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Литвинова Г.П.</w:t>
            </w:r>
          </w:p>
        </w:tc>
      </w:tr>
      <w:tr w:rsidR="00504589" w:rsidRPr="007560D2">
        <w:tc>
          <w:tcPr>
            <w:tcW w:w="534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04589" w:rsidRPr="0039427E" w:rsidRDefault="00504589" w:rsidP="00052C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«Театральные подмостки»</w:t>
            </w:r>
          </w:p>
        </w:tc>
        <w:tc>
          <w:tcPr>
            <w:tcW w:w="4394" w:type="dxa"/>
          </w:tcPr>
          <w:p w:rsidR="00504589" w:rsidRPr="0039427E" w:rsidRDefault="00504589" w:rsidP="00052C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Театральная </w:t>
            </w:r>
            <w:r w:rsidRPr="0039427E">
              <w:rPr>
                <w:sz w:val="24"/>
                <w:szCs w:val="24"/>
              </w:rPr>
              <w:t xml:space="preserve"> викторина </w:t>
            </w:r>
          </w:p>
        </w:tc>
        <w:tc>
          <w:tcPr>
            <w:tcW w:w="1559" w:type="dxa"/>
          </w:tcPr>
          <w:p w:rsidR="00504589" w:rsidRPr="00FE0A40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21.07.2018 г.</w:t>
            </w:r>
          </w:p>
        </w:tc>
        <w:tc>
          <w:tcPr>
            <w:tcW w:w="2977" w:type="dxa"/>
          </w:tcPr>
          <w:p w:rsidR="00504589" w:rsidRPr="00FE0A40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Игровая комната КДЦ</w:t>
            </w:r>
          </w:p>
        </w:tc>
        <w:tc>
          <w:tcPr>
            <w:tcW w:w="3054" w:type="dxa"/>
          </w:tcPr>
          <w:p w:rsidR="00504589" w:rsidRDefault="00504589" w:rsidP="00FE0A40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>МУК «КДЦ Среднечубуркского с/п»</w:t>
            </w:r>
          </w:p>
          <w:p w:rsidR="00504589" w:rsidRPr="007560D2" w:rsidRDefault="00504589" w:rsidP="00FE0A40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Чепурная В.И.</w:t>
            </w:r>
          </w:p>
        </w:tc>
      </w:tr>
      <w:tr w:rsidR="00504589" w:rsidRPr="007560D2">
        <w:tc>
          <w:tcPr>
            <w:tcW w:w="534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04589" w:rsidRPr="00FE0A40" w:rsidRDefault="00504589" w:rsidP="00052C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«Удивительный мир театра»</w:t>
            </w:r>
          </w:p>
        </w:tc>
        <w:tc>
          <w:tcPr>
            <w:tcW w:w="4394" w:type="dxa"/>
          </w:tcPr>
          <w:p w:rsidR="00504589" w:rsidRPr="00FE0A40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Просмотр видеороликов</w:t>
            </w:r>
            <w:r>
              <w:rPr>
                <w:sz w:val="24"/>
                <w:szCs w:val="24"/>
              </w:rPr>
              <w:t xml:space="preserve"> о знаменитых театральных постановках, приуроченный к акции «Ночь искусств»</w:t>
            </w:r>
          </w:p>
        </w:tc>
        <w:tc>
          <w:tcPr>
            <w:tcW w:w="1559" w:type="dxa"/>
          </w:tcPr>
          <w:p w:rsidR="00504589" w:rsidRPr="00FE0A40" w:rsidRDefault="00504589" w:rsidP="00052C8C">
            <w:pPr>
              <w:pStyle w:val="NoSpacing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03.11.2018 г.</w:t>
            </w:r>
          </w:p>
        </w:tc>
        <w:tc>
          <w:tcPr>
            <w:tcW w:w="2977" w:type="dxa"/>
          </w:tcPr>
          <w:p w:rsidR="00504589" w:rsidRPr="007560D2" w:rsidRDefault="00504589" w:rsidP="00052C8C">
            <w:pPr>
              <w:pStyle w:val="NoSpacing"/>
              <w:rPr>
                <w:sz w:val="28"/>
                <w:szCs w:val="28"/>
              </w:rPr>
            </w:pPr>
            <w:r w:rsidRPr="004277EB">
              <w:rPr>
                <w:sz w:val="24"/>
                <w:szCs w:val="24"/>
              </w:rPr>
              <w:t>Музейная комната</w:t>
            </w:r>
          </w:p>
        </w:tc>
        <w:tc>
          <w:tcPr>
            <w:tcW w:w="3054" w:type="dxa"/>
          </w:tcPr>
          <w:p w:rsidR="00504589" w:rsidRDefault="00504589" w:rsidP="00FE0A40">
            <w:pPr>
              <w:pStyle w:val="NoSpacing"/>
              <w:rPr>
                <w:sz w:val="24"/>
                <w:szCs w:val="24"/>
              </w:rPr>
            </w:pPr>
            <w:r w:rsidRPr="004277EB">
              <w:rPr>
                <w:sz w:val="24"/>
                <w:szCs w:val="24"/>
              </w:rPr>
              <w:t>МУК «КДЦ Среднечубуркского с/п»</w:t>
            </w:r>
          </w:p>
          <w:p w:rsidR="00504589" w:rsidRPr="007560D2" w:rsidRDefault="00504589" w:rsidP="00FE0A40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Литвинова Г.П.</w:t>
            </w:r>
          </w:p>
        </w:tc>
      </w:tr>
    </w:tbl>
    <w:p w:rsidR="00504589" w:rsidRDefault="00504589" w:rsidP="00052C8C">
      <w:pPr>
        <w:pStyle w:val="NoSpacing"/>
        <w:rPr>
          <w:sz w:val="28"/>
          <w:szCs w:val="28"/>
        </w:rPr>
      </w:pPr>
    </w:p>
    <w:p w:rsidR="00504589" w:rsidRPr="00FE0A40" w:rsidRDefault="00504589" w:rsidP="00052C8C">
      <w:pPr>
        <w:pStyle w:val="NoSpacing"/>
        <w:rPr>
          <w:sz w:val="24"/>
          <w:szCs w:val="24"/>
        </w:rPr>
      </w:pPr>
      <w:r w:rsidRPr="00FE0A40">
        <w:rPr>
          <w:sz w:val="24"/>
          <w:szCs w:val="24"/>
        </w:rPr>
        <w:t>И.о. директора МУК «КДЦ</w:t>
      </w:r>
    </w:p>
    <w:p w:rsidR="00504589" w:rsidRPr="00FE0A40" w:rsidRDefault="00504589" w:rsidP="00052C8C">
      <w:pPr>
        <w:pStyle w:val="NoSpacing"/>
        <w:rPr>
          <w:sz w:val="24"/>
          <w:szCs w:val="24"/>
        </w:rPr>
      </w:pPr>
      <w:r w:rsidRPr="00FE0A40">
        <w:rPr>
          <w:sz w:val="24"/>
          <w:szCs w:val="24"/>
        </w:rPr>
        <w:t>Среднечубуркского с/п»                                                                      И.В.Ремиз</w:t>
      </w:r>
    </w:p>
    <w:p w:rsidR="00504589" w:rsidRDefault="00504589" w:rsidP="00481C77">
      <w:pPr>
        <w:pStyle w:val="NoSpacing"/>
        <w:jc w:val="center"/>
        <w:rPr>
          <w:sz w:val="28"/>
          <w:szCs w:val="28"/>
        </w:rPr>
      </w:pPr>
    </w:p>
    <w:p w:rsidR="00504589" w:rsidRDefault="00504589" w:rsidP="00481C77">
      <w:pPr>
        <w:pStyle w:val="NoSpacing"/>
        <w:rPr>
          <w:sz w:val="28"/>
          <w:szCs w:val="28"/>
        </w:rPr>
      </w:pPr>
    </w:p>
    <w:p w:rsidR="00504589" w:rsidRDefault="00504589" w:rsidP="00481C77">
      <w:pPr>
        <w:pStyle w:val="NoSpacing"/>
        <w:rPr>
          <w:sz w:val="28"/>
          <w:szCs w:val="28"/>
        </w:rPr>
      </w:pPr>
    </w:p>
    <w:p w:rsidR="00504589" w:rsidRDefault="00504589" w:rsidP="00481C77">
      <w:pPr>
        <w:pStyle w:val="NoSpacing"/>
        <w:rPr>
          <w:sz w:val="28"/>
          <w:szCs w:val="28"/>
        </w:rPr>
      </w:pPr>
    </w:p>
    <w:p w:rsidR="00504589" w:rsidRPr="00481C77" w:rsidRDefault="00504589" w:rsidP="00481C77">
      <w:pPr>
        <w:pStyle w:val="NoSpacing"/>
        <w:rPr>
          <w:sz w:val="28"/>
          <w:szCs w:val="28"/>
        </w:rPr>
      </w:pPr>
    </w:p>
    <w:sectPr w:rsidR="00504589" w:rsidRPr="00481C77" w:rsidSect="00FE0A4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C77"/>
    <w:rsid w:val="00025602"/>
    <w:rsid w:val="00052C8C"/>
    <w:rsid w:val="002D7E6C"/>
    <w:rsid w:val="0039427E"/>
    <w:rsid w:val="004277EB"/>
    <w:rsid w:val="00481C77"/>
    <w:rsid w:val="00504589"/>
    <w:rsid w:val="006119B2"/>
    <w:rsid w:val="007560D2"/>
    <w:rsid w:val="00875C1A"/>
    <w:rsid w:val="00AC4087"/>
    <w:rsid w:val="00FE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1C77"/>
    <w:rPr>
      <w:lang w:eastAsia="en-US"/>
    </w:rPr>
  </w:style>
  <w:style w:type="table" w:styleId="TableGrid">
    <w:name w:val="Table Grid"/>
    <w:basedOn w:val="TableNormal"/>
    <w:uiPriority w:val="99"/>
    <w:rsid w:val="00481C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256</Words>
  <Characters>1461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4</cp:revision>
  <dcterms:created xsi:type="dcterms:W3CDTF">2016-08-29T13:31:00Z</dcterms:created>
  <dcterms:modified xsi:type="dcterms:W3CDTF">2016-09-07T07:13:00Z</dcterms:modified>
</cp:coreProperties>
</file>