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A6" w:rsidRDefault="002407A6" w:rsidP="00DB31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50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5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Утверждаю:</w:t>
      </w:r>
      <w:r w:rsidRPr="00FA5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7A6" w:rsidRDefault="002407A6" w:rsidP="00DB31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Директор МУК «КДЦ</w:t>
      </w:r>
    </w:p>
    <w:p w:rsidR="002407A6" w:rsidRDefault="002407A6" w:rsidP="00DB31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Среднечубуркского с/п</w:t>
      </w:r>
    </w:p>
    <w:p w:rsidR="002407A6" w:rsidRPr="00FA5052" w:rsidRDefault="002407A6" w:rsidP="00DB31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Е.А. Пономарева</w:t>
      </w:r>
      <w:r w:rsidRPr="00FA50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07A6" w:rsidRPr="00FA5052" w:rsidRDefault="002407A6" w:rsidP="00FA5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7A6" w:rsidRDefault="002407A6" w:rsidP="00FA5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407A6" w:rsidRDefault="002407A6" w:rsidP="008A0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07A6" w:rsidRDefault="002407A6" w:rsidP="008A0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07A6" w:rsidRDefault="002407A6" w:rsidP="008A0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05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2407A6" w:rsidRPr="00FA5052" w:rsidRDefault="002407A6" w:rsidP="008A0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Окончания первой  Мировой войны на 2018 год библиотеки МУК «КДЦ Среднечубуркского сельского поселения».</w:t>
      </w:r>
    </w:p>
    <w:p w:rsidR="002407A6" w:rsidRPr="00B15E49" w:rsidRDefault="002407A6" w:rsidP="00B15E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7A6" w:rsidRPr="00B15E49" w:rsidRDefault="002407A6" w:rsidP="00F61D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E49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104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127"/>
        <w:gridCol w:w="1843"/>
        <w:gridCol w:w="1701"/>
        <w:gridCol w:w="2268"/>
        <w:gridCol w:w="2042"/>
      </w:tblGrid>
      <w:tr w:rsidR="002407A6" w:rsidRPr="00B60701">
        <w:tc>
          <w:tcPr>
            <w:tcW w:w="425" w:type="dxa"/>
          </w:tcPr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0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0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0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0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0701">
              <w:rPr>
                <w:rFonts w:ascii="Times New Roman" w:hAnsi="Times New Roman" w:cs="Times New Roman"/>
                <w:sz w:val="28"/>
                <w:szCs w:val="28"/>
              </w:rPr>
              <w:t>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0701">
              <w:rPr>
                <w:rFonts w:ascii="Times New Roman" w:hAnsi="Times New Roman" w:cs="Times New Roman"/>
                <w:sz w:val="28"/>
                <w:szCs w:val="28"/>
              </w:rPr>
              <w:t xml:space="preserve">ата </w:t>
            </w:r>
          </w:p>
        </w:tc>
        <w:tc>
          <w:tcPr>
            <w:tcW w:w="2268" w:type="dxa"/>
          </w:tcPr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01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Предполагаемое </w:t>
            </w: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0701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01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042" w:type="dxa"/>
          </w:tcPr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0701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</w:tr>
      <w:tr w:rsidR="002407A6" w:rsidRPr="00B60701" w:rsidTr="00DB312E">
        <w:trPr>
          <w:trHeight w:val="1440"/>
        </w:trPr>
        <w:tc>
          <w:tcPr>
            <w:tcW w:w="425" w:type="dxa"/>
          </w:tcPr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0701">
              <w:rPr>
                <w:rFonts w:ascii="Times New Roman" w:hAnsi="Times New Roman" w:cs="Times New Roman"/>
                <w:sz w:val="28"/>
                <w:szCs w:val="28"/>
              </w:rPr>
              <w:t>Нет забытой войны –нет забытых героев».</w:t>
            </w: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01">
              <w:rPr>
                <w:rFonts w:ascii="Times New Roman" w:hAnsi="Times New Roman" w:cs="Times New Roman"/>
                <w:sz w:val="28"/>
                <w:szCs w:val="28"/>
              </w:rPr>
              <w:t>Урок истории</w:t>
            </w: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0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01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01">
              <w:rPr>
                <w:rFonts w:ascii="Times New Roman" w:hAnsi="Times New Roman" w:cs="Times New Roman"/>
                <w:sz w:val="28"/>
                <w:szCs w:val="28"/>
              </w:rPr>
              <w:t>Усова Таисия Владимировна</w:t>
            </w: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A6" w:rsidRPr="00B60701" w:rsidTr="00DB312E">
        <w:trPr>
          <w:trHeight w:val="867"/>
        </w:trPr>
        <w:tc>
          <w:tcPr>
            <w:tcW w:w="425" w:type="dxa"/>
          </w:tcPr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A6" w:rsidRPr="00B60701" w:rsidRDefault="002407A6" w:rsidP="00B60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01">
              <w:rPr>
                <w:rFonts w:ascii="Times New Roman" w:hAnsi="Times New Roman" w:cs="Times New Roman"/>
                <w:sz w:val="28"/>
                <w:szCs w:val="28"/>
              </w:rPr>
              <w:t>«Без срока давности».</w:t>
            </w:r>
          </w:p>
          <w:p w:rsidR="002407A6" w:rsidRPr="00B60701" w:rsidRDefault="002407A6" w:rsidP="00B60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0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A6" w:rsidRPr="00B60701" w:rsidRDefault="002407A6" w:rsidP="00B6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0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A6" w:rsidRPr="00B60701" w:rsidRDefault="002407A6" w:rsidP="00B6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01"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A6" w:rsidRPr="00B60701" w:rsidRDefault="002407A6" w:rsidP="00B6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01">
              <w:rPr>
                <w:rFonts w:ascii="Times New Roman" w:hAnsi="Times New Roman" w:cs="Times New Roman"/>
                <w:sz w:val="28"/>
                <w:szCs w:val="28"/>
              </w:rPr>
              <w:t xml:space="preserve">Усова Таисия </w:t>
            </w: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01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2407A6" w:rsidRPr="00B60701" w:rsidRDefault="002407A6" w:rsidP="00B6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A6" w:rsidRPr="00B60701">
        <w:trPr>
          <w:trHeight w:val="1760"/>
        </w:trPr>
        <w:tc>
          <w:tcPr>
            <w:tcW w:w="425" w:type="dxa"/>
          </w:tcPr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A6" w:rsidRPr="00B60701" w:rsidRDefault="002407A6" w:rsidP="00B60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01">
              <w:rPr>
                <w:rFonts w:ascii="Times New Roman" w:hAnsi="Times New Roman" w:cs="Times New Roman"/>
                <w:sz w:val="28"/>
                <w:szCs w:val="28"/>
              </w:rPr>
              <w:t>«Последняя война империи».</w:t>
            </w:r>
          </w:p>
          <w:p w:rsidR="002407A6" w:rsidRPr="00B60701" w:rsidRDefault="002407A6" w:rsidP="00B60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A6" w:rsidRPr="00B60701" w:rsidRDefault="002407A6" w:rsidP="00B6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07A6" w:rsidRPr="00B60701" w:rsidRDefault="002407A6" w:rsidP="00B6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701"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  <w:tc>
          <w:tcPr>
            <w:tcW w:w="1701" w:type="dxa"/>
          </w:tcPr>
          <w:p w:rsidR="002407A6" w:rsidRPr="00B60701" w:rsidRDefault="002407A6" w:rsidP="00B6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70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2407A6" w:rsidRPr="00B60701" w:rsidRDefault="002407A6" w:rsidP="00B6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701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2042" w:type="dxa"/>
          </w:tcPr>
          <w:p w:rsidR="002407A6" w:rsidRPr="00B60701" w:rsidRDefault="002407A6" w:rsidP="00DB3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701">
              <w:rPr>
                <w:rFonts w:ascii="Times New Roman" w:hAnsi="Times New Roman" w:cs="Times New Roman"/>
                <w:sz w:val="28"/>
                <w:szCs w:val="28"/>
              </w:rPr>
              <w:t>Усова Таисия Владимировна</w:t>
            </w:r>
          </w:p>
        </w:tc>
      </w:tr>
    </w:tbl>
    <w:p w:rsidR="002407A6" w:rsidRPr="00B15E49" w:rsidRDefault="002407A6" w:rsidP="00F61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7A6" w:rsidRPr="00B15E49" w:rsidRDefault="002407A6" w:rsidP="00F61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7A6" w:rsidRPr="00B15E49" w:rsidRDefault="002407A6" w:rsidP="00F61D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7A6" w:rsidRPr="00B15E49" w:rsidRDefault="002407A6" w:rsidP="00F61D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7A6" w:rsidRDefault="002407A6" w:rsidP="00F61D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Заведующая </w:t>
      </w:r>
      <w:r w:rsidRPr="00B15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отделом</w:t>
      </w:r>
      <w:r w:rsidRPr="00B15E49">
        <w:rPr>
          <w:rFonts w:ascii="Times New Roman" w:hAnsi="Times New Roman" w:cs="Times New Roman"/>
          <w:sz w:val="28"/>
          <w:szCs w:val="28"/>
        </w:rPr>
        <w:t xml:space="preserve"> библиотеки: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15E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Усова Т.В.</w:t>
      </w:r>
    </w:p>
    <w:p w:rsidR="002407A6" w:rsidRPr="00B15E49" w:rsidRDefault="002407A6" w:rsidP="00F61D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тел.: 38-8-49</w:t>
      </w:r>
    </w:p>
    <w:sectPr w:rsidR="002407A6" w:rsidRPr="00B15E49" w:rsidSect="00DB31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D2B"/>
    <w:rsid w:val="00021285"/>
    <w:rsid w:val="00217C67"/>
    <w:rsid w:val="002407A6"/>
    <w:rsid w:val="00622BF2"/>
    <w:rsid w:val="006D10CB"/>
    <w:rsid w:val="008A0CB8"/>
    <w:rsid w:val="00A4421F"/>
    <w:rsid w:val="00AE3779"/>
    <w:rsid w:val="00B0253E"/>
    <w:rsid w:val="00B15E49"/>
    <w:rsid w:val="00B60701"/>
    <w:rsid w:val="00C96AD0"/>
    <w:rsid w:val="00DB312E"/>
    <w:rsid w:val="00F3432A"/>
    <w:rsid w:val="00F61D2B"/>
    <w:rsid w:val="00FA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2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1D2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186</Words>
  <Characters>1063</Characters>
  <Application>Microsoft Office Outlook</Application>
  <DocSecurity>0</DocSecurity>
  <Lines>0</Lines>
  <Paragraphs>0</Paragraphs>
  <ScaleCrop>false</ScaleCrop>
  <Company>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ДК</cp:lastModifiedBy>
  <cp:revision>8</cp:revision>
  <dcterms:created xsi:type="dcterms:W3CDTF">2016-06-24T19:27:00Z</dcterms:created>
  <dcterms:modified xsi:type="dcterms:W3CDTF">2017-11-16T13:18:00Z</dcterms:modified>
</cp:coreProperties>
</file>