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14" w:rsidRDefault="00023C14" w:rsidP="00EC43CE">
      <w:pPr>
        <w:tabs>
          <w:tab w:val="left" w:pos="328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A2F91">
        <w:rPr>
          <w:rFonts w:ascii="Times New Roman" w:hAnsi="Times New Roman" w:cs="Times New Roman"/>
          <w:sz w:val="28"/>
          <w:szCs w:val="28"/>
        </w:rPr>
        <w:t>Утверждаю:</w:t>
      </w:r>
    </w:p>
    <w:p w:rsidR="00023C14" w:rsidRPr="005A2F91" w:rsidRDefault="00023C14" w:rsidP="00EC43CE">
      <w:pPr>
        <w:tabs>
          <w:tab w:val="left" w:pos="328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A2F91">
        <w:rPr>
          <w:rFonts w:ascii="Times New Roman" w:hAnsi="Times New Roman" w:cs="Times New Roman"/>
          <w:sz w:val="28"/>
          <w:szCs w:val="28"/>
        </w:rPr>
        <w:t xml:space="preserve">Директор  МУК «КДЦ </w:t>
      </w:r>
    </w:p>
    <w:p w:rsidR="00023C14" w:rsidRPr="005A2F91" w:rsidRDefault="00023C14" w:rsidP="00EC43C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5A2F91">
        <w:rPr>
          <w:rFonts w:ascii="Times New Roman" w:hAnsi="Times New Roman" w:cs="Times New Roman"/>
          <w:sz w:val="28"/>
          <w:szCs w:val="28"/>
        </w:rPr>
        <w:t xml:space="preserve">Среднечубуркского </w:t>
      </w:r>
      <w:r>
        <w:rPr>
          <w:rFonts w:ascii="Times New Roman" w:hAnsi="Times New Roman" w:cs="Times New Roman"/>
          <w:sz w:val="28"/>
          <w:szCs w:val="28"/>
        </w:rPr>
        <w:t xml:space="preserve">с/п»         </w:t>
      </w:r>
    </w:p>
    <w:p w:rsidR="00023C14" w:rsidRPr="005A2F91" w:rsidRDefault="00023C14" w:rsidP="00EC43C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r w:rsidRPr="005A2F91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Пономарё</w:t>
      </w:r>
      <w:r w:rsidRPr="005A2F91">
        <w:rPr>
          <w:rFonts w:ascii="Times New Roman" w:hAnsi="Times New Roman" w:cs="Times New Roman"/>
          <w:sz w:val="28"/>
          <w:szCs w:val="28"/>
        </w:rPr>
        <w:t xml:space="preserve">ва </w:t>
      </w:r>
    </w:p>
    <w:p w:rsidR="00023C14" w:rsidRPr="005A2F91" w:rsidRDefault="00023C14" w:rsidP="00EC43CE">
      <w:pPr>
        <w:tabs>
          <w:tab w:val="left" w:pos="880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14.11.2017 год</w:t>
      </w:r>
    </w:p>
    <w:p w:rsidR="00023C14" w:rsidRDefault="00023C14" w:rsidP="0025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3C14" w:rsidRDefault="00023C14" w:rsidP="00254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C14" w:rsidRDefault="00023C14" w:rsidP="00254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C14" w:rsidRDefault="00023C14" w:rsidP="00254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C14" w:rsidRDefault="00023C14" w:rsidP="0025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3C14" w:rsidRDefault="00023C14" w:rsidP="0025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3C14" w:rsidRDefault="00023C14" w:rsidP="0025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3C14" w:rsidRDefault="00023C14" w:rsidP="0025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2F91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Pr="005A2F91">
        <w:rPr>
          <w:rFonts w:ascii="Times New Roman" w:hAnsi="Times New Roman" w:cs="Times New Roman"/>
          <w:sz w:val="28"/>
          <w:szCs w:val="28"/>
        </w:rPr>
        <w:t xml:space="preserve">мероприятий  </w:t>
      </w:r>
    </w:p>
    <w:p w:rsidR="00023C14" w:rsidRDefault="00023C14" w:rsidP="0025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МУК «Культурно-досуговый центр </w:t>
      </w:r>
    </w:p>
    <w:p w:rsidR="00023C14" w:rsidRDefault="00023C14" w:rsidP="0025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Среднечубуркского сельского поселения»</w:t>
      </w:r>
    </w:p>
    <w:p w:rsidR="00023C14" w:rsidRDefault="00023C14" w:rsidP="0025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 декабря  2017</w:t>
      </w:r>
      <w:r w:rsidRPr="005A2F9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по 08 января  2018 </w:t>
      </w:r>
      <w:r w:rsidRPr="005A2F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C14" w:rsidRPr="005A2F91" w:rsidRDefault="00023C14" w:rsidP="00254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3724"/>
        <w:gridCol w:w="2880"/>
        <w:gridCol w:w="1440"/>
        <w:gridCol w:w="2520"/>
      </w:tblGrid>
      <w:tr w:rsidR="00023C14" w:rsidRPr="005A2F91" w:rsidTr="00EC43CE">
        <w:tc>
          <w:tcPr>
            <w:tcW w:w="704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2F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3C14" w:rsidRPr="005A2F91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24" w:type="dxa"/>
          </w:tcPr>
          <w:p w:rsidR="00023C14" w:rsidRPr="005A2F91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2F91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880" w:type="dxa"/>
          </w:tcPr>
          <w:p w:rsidR="00023C14" w:rsidRPr="005A2F91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</w:t>
            </w:r>
            <w:r w:rsidRPr="005A2F91">
              <w:rPr>
                <w:rFonts w:ascii="Times New Roman" w:hAnsi="Times New Roman" w:cs="Times New Roman"/>
                <w:sz w:val="28"/>
                <w:szCs w:val="28"/>
              </w:rPr>
              <w:t>есто и время проведения</w:t>
            </w:r>
          </w:p>
        </w:tc>
        <w:tc>
          <w:tcPr>
            <w:tcW w:w="1440" w:type="dxa"/>
          </w:tcPr>
          <w:p w:rsidR="00023C14" w:rsidRPr="005A2F91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2F9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Предполагаемое </w:t>
            </w:r>
          </w:p>
          <w:p w:rsidR="00023C14" w:rsidRPr="005A2F91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2F91">
              <w:rPr>
                <w:rFonts w:ascii="Times New Roman" w:hAnsi="Times New Roman" w:cs="Times New Roman"/>
                <w:sz w:val="28"/>
                <w:szCs w:val="28"/>
              </w:rPr>
              <w:t>ол-во  людей</w:t>
            </w:r>
          </w:p>
        </w:tc>
        <w:tc>
          <w:tcPr>
            <w:tcW w:w="2520" w:type="dxa"/>
          </w:tcPr>
          <w:p w:rsidR="00023C14" w:rsidRPr="005A2F91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2F91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023C14" w:rsidRPr="005A2F91" w:rsidTr="00EC43CE">
        <w:tc>
          <w:tcPr>
            <w:tcW w:w="704" w:type="dxa"/>
          </w:tcPr>
          <w:p w:rsidR="00023C14" w:rsidRPr="00EA3490" w:rsidRDefault="00023C14" w:rsidP="00113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</w:tcPr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икторина «Как встречают Новый год люди всех земных широт»</w:t>
            </w:r>
          </w:p>
        </w:tc>
        <w:tc>
          <w:tcPr>
            <w:tcW w:w="2880" w:type="dxa"/>
          </w:tcPr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</w:t>
            </w:r>
          </w:p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440" w:type="dxa"/>
          </w:tcPr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2520" w:type="dxa"/>
          </w:tcPr>
          <w:p w:rsidR="00023C14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библиотеки</w:t>
            </w:r>
          </w:p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23C14" w:rsidRPr="005A2F91" w:rsidTr="00EC43CE">
        <w:tc>
          <w:tcPr>
            <w:tcW w:w="704" w:type="dxa"/>
          </w:tcPr>
          <w:p w:rsidR="00023C14" w:rsidRPr="00EA3490" w:rsidRDefault="00023C14" w:rsidP="00113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4" w:type="dxa"/>
          </w:tcPr>
          <w:p w:rsidR="00023C14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2009-10 г.р.)</w:t>
            </w:r>
          </w:p>
        </w:tc>
        <w:tc>
          <w:tcPr>
            <w:tcW w:w="2880" w:type="dxa"/>
          </w:tcPr>
          <w:p w:rsidR="00023C14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26.12.17</w:t>
            </w:r>
          </w:p>
          <w:p w:rsidR="00023C14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час</w:t>
            </w:r>
          </w:p>
          <w:p w:rsidR="00023C14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СОШ № 26</w:t>
            </w:r>
          </w:p>
        </w:tc>
        <w:tc>
          <w:tcPr>
            <w:tcW w:w="1440" w:type="dxa"/>
          </w:tcPr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520" w:type="dxa"/>
          </w:tcPr>
          <w:p w:rsidR="00023C14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Е.И.</w:t>
            </w:r>
          </w:p>
        </w:tc>
      </w:tr>
      <w:tr w:rsidR="00023C14" w:rsidRPr="005A2F91">
        <w:tc>
          <w:tcPr>
            <w:tcW w:w="704" w:type="dxa"/>
          </w:tcPr>
          <w:p w:rsidR="00023C14" w:rsidRDefault="00023C14" w:rsidP="00113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4" w:type="dxa"/>
          </w:tcPr>
          <w:p w:rsidR="00023C14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  <w:p w:rsidR="00023C14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2007-08 г.р.)</w:t>
            </w:r>
          </w:p>
        </w:tc>
        <w:tc>
          <w:tcPr>
            <w:tcW w:w="2880" w:type="dxa"/>
          </w:tcPr>
          <w:p w:rsidR="00023C14" w:rsidRDefault="00023C14" w:rsidP="00EC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27.12.17</w:t>
            </w:r>
          </w:p>
          <w:p w:rsidR="00023C14" w:rsidRDefault="00023C14" w:rsidP="00EC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</w:t>
            </w:r>
          </w:p>
          <w:p w:rsidR="00023C14" w:rsidRDefault="00023C14" w:rsidP="00EC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СОШ № 26</w:t>
            </w:r>
          </w:p>
        </w:tc>
        <w:tc>
          <w:tcPr>
            <w:tcW w:w="1440" w:type="dxa"/>
          </w:tcPr>
          <w:p w:rsidR="00023C14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520" w:type="dxa"/>
          </w:tcPr>
          <w:p w:rsidR="00023C14" w:rsidRDefault="00023C14" w:rsidP="00EC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  <w:p w:rsidR="00023C14" w:rsidRDefault="00023C14" w:rsidP="00EC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Е.И.</w:t>
            </w:r>
          </w:p>
        </w:tc>
      </w:tr>
      <w:tr w:rsidR="00023C14" w:rsidRPr="005A2F91" w:rsidTr="00EC43CE">
        <w:tc>
          <w:tcPr>
            <w:tcW w:w="704" w:type="dxa"/>
          </w:tcPr>
          <w:p w:rsidR="00023C14" w:rsidRPr="005A2F91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4" w:type="dxa"/>
          </w:tcPr>
          <w:p w:rsidR="00023C14" w:rsidRPr="005A2F91" w:rsidRDefault="00023C14" w:rsidP="00254A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детей «Здравствуй, Ёлочка, мой друг!»</w:t>
            </w:r>
          </w:p>
        </w:tc>
        <w:tc>
          <w:tcPr>
            <w:tcW w:w="2880" w:type="dxa"/>
          </w:tcPr>
          <w:p w:rsidR="00023C14" w:rsidRPr="005A2F91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28.12 17.</w:t>
            </w:r>
          </w:p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  <w:p w:rsidR="00023C14" w:rsidRPr="005A2F91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КДЦ, фойе</w:t>
            </w:r>
          </w:p>
        </w:tc>
        <w:tc>
          <w:tcPr>
            <w:tcW w:w="1440" w:type="dxa"/>
          </w:tcPr>
          <w:p w:rsidR="00023C14" w:rsidRPr="005A2F91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A2F9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</w:p>
          <w:p w:rsidR="00023C14" w:rsidRPr="005A2F91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23C14" w:rsidRPr="005A2F91">
        <w:tc>
          <w:tcPr>
            <w:tcW w:w="704" w:type="dxa"/>
          </w:tcPr>
          <w:p w:rsidR="00023C14" w:rsidRPr="005A2F91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4" w:type="dxa"/>
          </w:tcPr>
          <w:p w:rsidR="00023C14" w:rsidRDefault="00023C14" w:rsidP="0066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023C14" w:rsidRDefault="00023C14" w:rsidP="00254A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2005-06 г.р.)</w:t>
            </w:r>
          </w:p>
        </w:tc>
        <w:tc>
          <w:tcPr>
            <w:tcW w:w="2880" w:type="dxa"/>
          </w:tcPr>
          <w:p w:rsidR="00023C14" w:rsidRDefault="00023C14" w:rsidP="00EC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29.12.17</w:t>
            </w:r>
          </w:p>
          <w:p w:rsidR="00023C14" w:rsidRDefault="00023C14" w:rsidP="00EC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час</w:t>
            </w:r>
          </w:p>
          <w:p w:rsidR="00023C14" w:rsidRDefault="00023C14" w:rsidP="00EC43C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СОШ № 26</w:t>
            </w:r>
          </w:p>
        </w:tc>
        <w:tc>
          <w:tcPr>
            <w:tcW w:w="1440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2520" w:type="dxa"/>
          </w:tcPr>
          <w:p w:rsidR="00023C14" w:rsidRDefault="00023C14" w:rsidP="0066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Е.И.</w:t>
            </w:r>
          </w:p>
        </w:tc>
      </w:tr>
      <w:tr w:rsidR="00023C14" w:rsidRPr="005A2F91" w:rsidTr="00EC43CE">
        <w:tc>
          <w:tcPr>
            <w:tcW w:w="704" w:type="dxa"/>
          </w:tcPr>
          <w:p w:rsidR="00023C14" w:rsidRPr="005A2F91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24" w:type="dxa"/>
          </w:tcPr>
          <w:p w:rsidR="00023C14" w:rsidRDefault="00023C14" w:rsidP="00254A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«Новогодний драйв»</w:t>
            </w:r>
          </w:p>
        </w:tc>
        <w:tc>
          <w:tcPr>
            <w:tcW w:w="2880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31.12.17</w:t>
            </w:r>
          </w:p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час.</w:t>
            </w:r>
          </w:p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КДЦ, фойе</w:t>
            </w:r>
          </w:p>
        </w:tc>
        <w:tc>
          <w:tcPr>
            <w:tcW w:w="1440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2520" w:type="dxa"/>
          </w:tcPr>
          <w:p w:rsidR="00023C14" w:rsidRDefault="00023C14" w:rsidP="00254A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</w:p>
          <w:p w:rsidR="00023C14" w:rsidRDefault="00023C14" w:rsidP="00254A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23C14" w:rsidRPr="005A2F91">
        <w:tc>
          <w:tcPr>
            <w:tcW w:w="704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24" w:type="dxa"/>
          </w:tcPr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023C14" w:rsidRPr="006612F7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(Старш. группа 2002-04 г.р.)</w:t>
            </w:r>
          </w:p>
        </w:tc>
        <w:tc>
          <w:tcPr>
            <w:tcW w:w="2880" w:type="dxa"/>
          </w:tcPr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02.01.18</w:t>
            </w:r>
          </w:p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час.</w:t>
            </w:r>
          </w:p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СОШ № 26</w:t>
            </w:r>
          </w:p>
        </w:tc>
        <w:tc>
          <w:tcPr>
            <w:tcW w:w="1440" w:type="dxa"/>
          </w:tcPr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2520" w:type="dxa"/>
          </w:tcPr>
          <w:p w:rsidR="00023C14" w:rsidRDefault="00023C14" w:rsidP="0066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Е.И.</w:t>
            </w:r>
          </w:p>
        </w:tc>
      </w:tr>
      <w:tr w:rsidR="00023C14" w:rsidRPr="005A2F91" w:rsidTr="00EC43CE">
        <w:tc>
          <w:tcPr>
            <w:tcW w:w="704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24" w:type="dxa"/>
          </w:tcPr>
          <w:p w:rsidR="00023C14" w:rsidRDefault="00023C14" w:rsidP="00254A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«История новогоднего праздника»</w:t>
            </w:r>
          </w:p>
        </w:tc>
        <w:tc>
          <w:tcPr>
            <w:tcW w:w="2880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03.01.18</w:t>
            </w:r>
          </w:p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Музейная комната </w:t>
            </w:r>
          </w:p>
        </w:tc>
        <w:tc>
          <w:tcPr>
            <w:tcW w:w="1440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520" w:type="dxa"/>
          </w:tcPr>
          <w:p w:rsidR="00023C14" w:rsidRDefault="00023C14" w:rsidP="00254A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музейным сектором</w:t>
            </w:r>
          </w:p>
          <w:p w:rsidR="00023C14" w:rsidRDefault="00023C14" w:rsidP="00254A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</w:p>
        </w:tc>
      </w:tr>
      <w:tr w:rsidR="00023C14" w:rsidRPr="005A2F91">
        <w:tc>
          <w:tcPr>
            <w:tcW w:w="704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24" w:type="dxa"/>
          </w:tcPr>
          <w:p w:rsidR="00023C14" w:rsidRDefault="00023C14" w:rsidP="0066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2008-09 г.р.)</w:t>
            </w:r>
          </w:p>
        </w:tc>
        <w:tc>
          <w:tcPr>
            <w:tcW w:w="2880" w:type="dxa"/>
          </w:tcPr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03.01.18</w:t>
            </w:r>
          </w:p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СОШ № 26</w:t>
            </w:r>
          </w:p>
        </w:tc>
        <w:tc>
          <w:tcPr>
            <w:tcW w:w="1440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520" w:type="dxa"/>
          </w:tcPr>
          <w:p w:rsidR="00023C14" w:rsidRDefault="00023C14" w:rsidP="0066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Е.И.</w:t>
            </w:r>
          </w:p>
        </w:tc>
      </w:tr>
      <w:tr w:rsidR="00023C14" w:rsidRPr="005A2F91" w:rsidTr="00EC43CE">
        <w:tc>
          <w:tcPr>
            <w:tcW w:w="704" w:type="dxa"/>
          </w:tcPr>
          <w:p w:rsidR="00023C14" w:rsidRPr="00EA3490" w:rsidRDefault="00023C14" w:rsidP="0066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24" w:type="dxa"/>
          </w:tcPr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«Праздник Рождества семейные традиции»</w:t>
            </w:r>
          </w:p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80" w:type="dxa"/>
          </w:tcPr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</w:t>
            </w:r>
          </w:p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440" w:type="dxa"/>
          </w:tcPr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2520" w:type="dxa"/>
          </w:tcPr>
          <w:p w:rsidR="00023C14" w:rsidRDefault="00023C14" w:rsidP="00EC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библиотеки</w:t>
            </w:r>
          </w:p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23C14" w:rsidRPr="005A2F91" w:rsidTr="00EC43CE">
        <w:tc>
          <w:tcPr>
            <w:tcW w:w="704" w:type="dxa"/>
          </w:tcPr>
          <w:p w:rsidR="00023C14" w:rsidRPr="00EA3490" w:rsidRDefault="00023C14" w:rsidP="00113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24" w:type="dxa"/>
          </w:tcPr>
          <w:p w:rsidR="00023C14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«Чудо новогодней игрушки»</w:t>
            </w:r>
          </w:p>
          <w:p w:rsidR="00023C14" w:rsidRPr="00EA3490" w:rsidRDefault="00023C14" w:rsidP="00E7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 xml:space="preserve">.01.18 </w:t>
            </w:r>
          </w:p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440" w:type="dxa"/>
          </w:tcPr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520" w:type="dxa"/>
          </w:tcPr>
          <w:p w:rsidR="00023C14" w:rsidRDefault="00023C14" w:rsidP="00EC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библиотеки</w:t>
            </w:r>
          </w:p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0">
              <w:rPr>
                <w:rFonts w:ascii="Times New Roman" w:hAnsi="Times New Roman" w:cs="Times New Roman"/>
                <w:sz w:val="28"/>
                <w:szCs w:val="28"/>
              </w:rPr>
              <w:t>Усова Т.В.</w:t>
            </w:r>
          </w:p>
        </w:tc>
      </w:tr>
      <w:tr w:rsidR="00023C14" w:rsidRPr="005A2F91">
        <w:tc>
          <w:tcPr>
            <w:tcW w:w="704" w:type="dxa"/>
          </w:tcPr>
          <w:p w:rsidR="00023C14" w:rsidRPr="00EA3490" w:rsidRDefault="00023C14" w:rsidP="00113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24" w:type="dxa"/>
          </w:tcPr>
          <w:p w:rsidR="00023C14" w:rsidRDefault="00023C14" w:rsidP="0066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023C14" w:rsidRDefault="00023C14" w:rsidP="0066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2005-06 г.р.)</w:t>
            </w:r>
          </w:p>
        </w:tc>
        <w:tc>
          <w:tcPr>
            <w:tcW w:w="2880" w:type="dxa"/>
          </w:tcPr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06.01.18</w:t>
            </w:r>
          </w:p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час.</w:t>
            </w:r>
          </w:p>
          <w:p w:rsidR="00023C14" w:rsidRDefault="00023C14" w:rsidP="0066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ФСЦ ст. Кущёвская</w:t>
            </w:r>
          </w:p>
        </w:tc>
        <w:tc>
          <w:tcPr>
            <w:tcW w:w="1440" w:type="dxa"/>
          </w:tcPr>
          <w:p w:rsidR="00023C14" w:rsidRPr="00EA3490" w:rsidRDefault="00023C14" w:rsidP="00C94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2520" w:type="dxa"/>
          </w:tcPr>
          <w:p w:rsidR="00023C14" w:rsidRDefault="00023C14" w:rsidP="0066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  <w:p w:rsidR="00023C14" w:rsidRDefault="00023C14" w:rsidP="0066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Е.И.</w:t>
            </w:r>
          </w:p>
        </w:tc>
      </w:tr>
      <w:tr w:rsidR="00023C14" w:rsidRPr="005A2F91" w:rsidTr="00EC43CE">
        <w:tc>
          <w:tcPr>
            <w:tcW w:w="704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24" w:type="dxa"/>
          </w:tcPr>
          <w:p w:rsidR="00023C14" w:rsidRDefault="00023C14" w:rsidP="00254A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 экскурсия </w:t>
            </w:r>
            <w:r w:rsidRPr="00E71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«История Рождественской открытки».</w:t>
            </w:r>
          </w:p>
        </w:tc>
        <w:tc>
          <w:tcPr>
            <w:tcW w:w="2880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06.01.18</w:t>
            </w:r>
          </w:p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1440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520" w:type="dxa"/>
          </w:tcPr>
          <w:p w:rsidR="00023C14" w:rsidRDefault="00023C14" w:rsidP="007A38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музейным сектором</w:t>
            </w:r>
          </w:p>
          <w:p w:rsidR="00023C14" w:rsidRDefault="00023C14" w:rsidP="00254A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</w:p>
        </w:tc>
      </w:tr>
      <w:tr w:rsidR="00023C14" w:rsidRPr="005A2F91">
        <w:tc>
          <w:tcPr>
            <w:tcW w:w="704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24" w:type="dxa"/>
          </w:tcPr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(Старш. группа 2002-04 г.р.)</w:t>
            </w:r>
          </w:p>
        </w:tc>
        <w:tc>
          <w:tcPr>
            <w:tcW w:w="2880" w:type="dxa"/>
          </w:tcPr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06.01.18</w:t>
            </w:r>
          </w:p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час.</w:t>
            </w:r>
          </w:p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СОШ № 26</w:t>
            </w:r>
          </w:p>
        </w:tc>
        <w:tc>
          <w:tcPr>
            <w:tcW w:w="1440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2520" w:type="dxa"/>
          </w:tcPr>
          <w:p w:rsidR="00023C14" w:rsidRDefault="00023C14" w:rsidP="00661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  <w:p w:rsidR="00023C14" w:rsidRDefault="00023C14" w:rsidP="006612F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Е.И.</w:t>
            </w:r>
          </w:p>
        </w:tc>
      </w:tr>
      <w:tr w:rsidR="00023C14" w:rsidRPr="005A2F91">
        <w:tc>
          <w:tcPr>
            <w:tcW w:w="704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24" w:type="dxa"/>
          </w:tcPr>
          <w:p w:rsidR="00023C14" w:rsidRDefault="00023C14" w:rsidP="00113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023C14" w:rsidRDefault="00023C14" w:rsidP="0011360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2008-09 г.р.)</w:t>
            </w:r>
          </w:p>
        </w:tc>
        <w:tc>
          <w:tcPr>
            <w:tcW w:w="2880" w:type="dxa"/>
          </w:tcPr>
          <w:p w:rsidR="00023C14" w:rsidRDefault="00023C14" w:rsidP="0011360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07.01.18</w:t>
            </w:r>
          </w:p>
          <w:p w:rsidR="00023C14" w:rsidRDefault="00023C14" w:rsidP="0011360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час.</w:t>
            </w:r>
          </w:p>
          <w:p w:rsidR="00023C14" w:rsidRDefault="00023C14" w:rsidP="0011360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СОШ № 26</w:t>
            </w:r>
          </w:p>
        </w:tc>
        <w:tc>
          <w:tcPr>
            <w:tcW w:w="1440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2520" w:type="dxa"/>
          </w:tcPr>
          <w:p w:rsidR="00023C14" w:rsidRDefault="00023C14" w:rsidP="00113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  <w:p w:rsidR="00023C14" w:rsidRDefault="00023C14" w:rsidP="00113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Е.И.</w:t>
            </w:r>
          </w:p>
        </w:tc>
      </w:tr>
      <w:tr w:rsidR="00023C14" w:rsidRPr="005A2F91" w:rsidTr="00EC43CE">
        <w:tc>
          <w:tcPr>
            <w:tcW w:w="704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24" w:type="dxa"/>
          </w:tcPr>
          <w:p w:rsidR="00023C14" w:rsidRDefault="00023C14" w:rsidP="00254A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 «Рождество встречаем мы за крепким чаем».</w:t>
            </w:r>
          </w:p>
        </w:tc>
        <w:tc>
          <w:tcPr>
            <w:tcW w:w="2880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07.01.18</w:t>
            </w:r>
          </w:p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КДЦ, фойе</w:t>
            </w:r>
          </w:p>
        </w:tc>
        <w:tc>
          <w:tcPr>
            <w:tcW w:w="1440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чел. </w:t>
            </w:r>
          </w:p>
        </w:tc>
        <w:tc>
          <w:tcPr>
            <w:tcW w:w="2520" w:type="dxa"/>
          </w:tcPr>
          <w:p w:rsidR="00023C14" w:rsidRDefault="00023C14" w:rsidP="00254A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</w:p>
          <w:p w:rsidR="00023C14" w:rsidRDefault="00023C14" w:rsidP="00254A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Чепурная В.И.</w:t>
            </w:r>
          </w:p>
        </w:tc>
      </w:tr>
      <w:tr w:rsidR="00023C14" w:rsidRPr="005A2F91" w:rsidTr="00EC43CE">
        <w:tc>
          <w:tcPr>
            <w:tcW w:w="704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24" w:type="dxa"/>
          </w:tcPr>
          <w:p w:rsidR="00023C14" w:rsidRDefault="00023C14" w:rsidP="0011360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023C14" w:rsidRDefault="00023C14" w:rsidP="0011360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(Старш. группа 2002-04 г.р.)</w:t>
            </w:r>
          </w:p>
        </w:tc>
        <w:tc>
          <w:tcPr>
            <w:tcW w:w="2880" w:type="dxa"/>
          </w:tcPr>
          <w:p w:rsidR="00023C14" w:rsidRDefault="00023C14" w:rsidP="0011360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08.01.18</w:t>
            </w:r>
          </w:p>
          <w:p w:rsidR="00023C14" w:rsidRDefault="00023C14" w:rsidP="0011360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час.</w:t>
            </w:r>
          </w:p>
          <w:p w:rsidR="00023C14" w:rsidRDefault="00023C14" w:rsidP="0011360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СОШ № 26</w:t>
            </w:r>
          </w:p>
        </w:tc>
        <w:tc>
          <w:tcPr>
            <w:tcW w:w="1440" w:type="dxa"/>
          </w:tcPr>
          <w:p w:rsidR="00023C14" w:rsidRDefault="00023C14" w:rsidP="00E6711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2520" w:type="dxa"/>
          </w:tcPr>
          <w:p w:rsidR="00023C14" w:rsidRDefault="00023C14" w:rsidP="00113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спорту </w:t>
            </w:r>
          </w:p>
          <w:p w:rsidR="00023C14" w:rsidRDefault="00023C14" w:rsidP="0011360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Е.И.</w:t>
            </w:r>
          </w:p>
        </w:tc>
      </w:tr>
    </w:tbl>
    <w:p w:rsidR="00023C14" w:rsidRDefault="00023C14" w:rsidP="00254AF4">
      <w:pPr>
        <w:tabs>
          <w:tab w:val="left" w:pos="3280"/>
        </w:tabs>
        <w:rPr>
          <w:rFonts w:ascii="Times New Roman" w:hAnsi="Times New Roman" w:cs="Times New Roman"/>
          <w:sz w:val="28"/>
          <w:szCs w:val="28"/>
        </w:rPr>
      </w:pPr>
    </w:p>
    <w:p w:rsidR="00023C14" w:rsidRDefault="00023C14" w:rsidP="00113607">
      <w:pPr>
        <w:rPr>
          <w:rFonts w:ascii="Times New Roman" w:hAnsi="Times New Roman" w:cs="Times New Roman"/>
          <w:sz w:val="28"/>
          <w:szCs w:val="28"/>
        </w:rPr>
      </w:pPr>
    </w:p>
    <w:p w:rsidR="00023C14" w:rsidRDefault="00023C14" w:rsidP="0011360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Культорганизатор                                                                                           Чепурная В.И.</w:t>
      </w:r>
    </w:p>
    <w:p w:rsidR="00023C14" w:rsidRPr="00113607" w:rsidRDefault="00023C14" w:rsidP="0011360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38-9-71</w:t>
      </w:r>
    </w:p>
    <w:sectPr w:rsidR="00023C14" w:rsidRPr="00113607" w:rsidSect="005A2F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1C1"/>
    <w:rsid w:val="00023C14"/>
    <w:rsid w:val="00050263"/>
    <w:rsid w:val="00051C41"/>
    <w:rsid w:val="000534FA"/>
    <w:rsid w:val="00107C41"/>
    <w:rsid w:val="00113607"/>
    <w:rsid w:val="001314C2"/>
    <w:rsid w:val="002401B1"/>
    <w:rsid w:val="00245911"/>
    <w:rsid w:val="0024666A"/>
    <w:rsid w:val="00254AF4"/>
    <w:rsid w:val="002E0FFE"/>
    <w:rsid w:val="00371003"/>
    <w:rsid w:val="003C2B70"/>
    <w:rsid w:val="003C5BBB"/>
    <w:rsid w:val="00443F9E"/>
    <w:rsid w:val="0046050B"/>
    <w:rsid w:val="00496909"/>
    <w:rsid w:val="005A2F91"/>
    <w:rsid w:val="00603B39"/>
    <w:rsid w:val="006612F7"/>
    <w:rsid w:val="00664E2A"/>
    <w:rsid w:val="006651D2"/>
    <w:rsid w:val="007A3824"/>
    <w:rsid w:val="007E0F8E"/>
    <w:rsid w:val="00885FB0"/>
    <w:rsid w:val="008B2B16"/>
    <w:rsid w:val="008F5EC0"/>
    <w:rsid w:val="00992410"/>
    <w:rsid w:val="0099776D"/>
    <w:rsid w:val="009B5762"/>
    <w:rsid w:val="009E75D0"/>
    <w:rsid w:val="00A063D2"/>
    <w:rsid w:val="00A17008"/>
    <w:rsid w:val="00A401E9"/>
    <w:rsid w:val="00AB29A1"/>
    <w:rsid w:val="00B376A7"/>
    <w:rsid w:val="00B666ED"/>
    <w:rsid w:val="00BC7EF7"/>
    <w:rsid w:val="00BF38CB"/>
    <w:rsid w:val="00C90759"/>
    <w:rsid w:val="00C9420E"/>
    <w:rsid w:val="00D550B6"/>
    <w:rsid w:val="00D611C1"/>
    <w:rsid w:val="00DF7880"/>
    <w:rsid w:val="00E6711F"/>
    <w:rsid w:val="00E71021"/>
    <w:rsid w:val="00E711C2"/>
    <w:rsid w:val="00E73AB0"/>
    <w:rsid w:val="00EA3490"/>
    <w:rsid w:val="00EC43CE"/>
    <w:rsid w:val="00EC51CE"/>
    <w:rsid w:val="00EC6497"/>
    <w:rsid w:val="00F03F7B"/>
    <w:rsid w:val="00F411E5"/>
    <w:rsid w:val="00F8394B"/>
    <w:rsid w:val="00FC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11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2</Pages>
  <Words>420</Words>
  <Characters>2398</Characters>
  <Application>Microsoft Office Outlook</Application>
  <DocSecurity>0</DocSecurity>
  <Lines>0</Lines>
  <Paragraphs>0</Paragraphs>
  <ScaleCrop>false</ScaleCrop>
  <Company>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ДК</cp:lastModifiedBy>
  <cp:revision>16</cp:revision>
  <dcterms:created xsi:type="dcterms:W3CDTF">2015-10-05T06:01:00Z</dcterms:created>
  <dcterms:modified xsi:type="dcterms:W3CDTF">2017-11-15T07:31:00Z</dcterms:modified>
</cp:coreProperties>
</file>