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F3" w:rsidRDefault="00301FF3" w:rsidP="00C56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301FF3" w:rsidRDefault="00301FF3" w:rsidP="00C56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улучшению качества работы </w:t>
      </w:r>
      <w:r w:rsidRPr="009C55C3">
        <w:rPr>
          <w:rFonts w:ascii="Times New Roman" w:hAnsi="Times New Roman" w:cs="Times New Roman"/>
          <w:b/>
          <w:bCs/>
          <w:sz w:val="28"/>
          <w:szCs w:val="28"/>
          <w:u w:val="single"/>
        </w:rPr>
        <w:t>МУК «Культурно – досуговый центр Среднечубуркского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основании результатов независимой оценки и предложений по повышению качества деятельности</w:t>
      </w:r>
    </w:p>
    <w:p w:rsidR="00301FF3" w:rsidRDefault="00301FF3" w:rsidP="00C56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4716"/>
        <w:gridCol w:w="141"/>
        <w:gridCol w:w="1701"/>
        <w:gridCol w:w="2268"/>
      </w:tblGrid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16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1FF3" w:rsidRPr="001327A3">
        <w:tc>
          <w:tcPr>
            <w:tcW w:w="9747" w:type="dxa"/>
            <w:gridSpan w:val="5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gridSpan w:val="2"/>
          </w:tcPr>
          <w:p w:rsidR="00301FF3" w:rsidRPr="009C55C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размещение и актуализация информации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официальном сайте учреждения</w:t>
            </w:r>
            <w:r w:rsidRPr="009C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Pr="009C5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70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  <w:gridSpan w:val="2"/>
          </w:tcPr>
          <w:p w:rsidR="00301FF3" w:rsidRPr="001327A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 путём:</w:t>
            </w:r>
          </w:p>
          <w:p w:rsidR="00301FF3" w:rsidRPr="001327A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систематических публикаций информации о работе учреждения в СМИ,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официальном сайте учреждения культуры</w:t>
            </w:r>
            <w:r w:rsidRPr="001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1FF3" w:rsidRPr="001327A3" w:rsidRDefault="00301FF3" w:rsidP="001327A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систематического обновления информационных стендов для удобства получения информации посетителями</w:t>
            </w:r>
          </w:p>
        </w:tc>
        <w:tc>
          <w:tcPr>
            <w:tcW w:w="1701" w:type="dxa"/>
          </w:tcPr>
          <w:p w:rsidR="00301FF3" w:rsidRPr="001327A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  <w:gridSpan w:val="2"/>
          </w:tcPr>
          <w:p w:rsidR="00301FF3" w:rsidRPr="009C55C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технической  возможности  выражения мнений получателями услуг о качестве оказания услуг учреждением культуры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официальном сайте учреждения</w:t>
            </w:r>
            <w:r w:rsidRPr="009C5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сети «Интернет» (</w:t>
            </w:r>
            <w:r w:rsidRPr="009C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разделы обратной связи (вопрос - ответ) с возможностью оставлять комментарии</w:t>
            </w:r>
          </w:p>
        </w:tc>
        <w:tc>
          <w:tcPr>
            <w:tcW w:w="170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4-й квартал 2018 года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747" w:type="dxa"/>
            <w:gridSpan w:val="5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организацию комфортных условий и доступности получения услуг, в том числе для людей с ограниченными возможностями здоровья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gridSpan w:val="2"/>
          </w:tcPr>
          <w:p w:rsidR="00301FF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посетителей в том числе лиц с ограниченными возможностями 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финансирования):</w:t>
            </w: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FF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-обустройство пандуса в соответствии с нормативными требованиями; </w:t>
            </w:r>
          </w:p>
          <w:p w:rsidR="00301FF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поручней на входной лестнице и поручней по лестнице с двух сторон;</w:t>
            </w:r>
          </w:p>
          <w:p w:rsidR="00301FF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обустройство санитарно-гигиенического помещения для инвалидов; </w:t>
            </w:r>
          </w:p>
          <w:p w:rsidR="00301FF3" w:rsidRPr="00E30E2A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установка мнемосхемы. </w:t>
            </w:r>
          </w:p>
        </w:tc>
        <w:tc>
          <w:tcPr>
            <w:tcW w:w="170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301FF3" w:rsidRPr="001327A3" w:rsidRDefault="00301FF3" w:rsidP="009C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  <w:gridSpan w:val="2"/>
          </w:tcPr>
          <w:p w:rsidR="00301FF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базы учреждений культуры </w:t>
            </w:r>
            <w:r w:rsidRPr="001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финансирования)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1FF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D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компьютера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FF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мультимедийного видеопроекционного оборудования;</w:t>
            </w:r>
          </w:p>
          <w:p w:rsidR="00301FF3" w:rsidRPr="00F729DC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фотоаппарата. </w:t>
            </w:r>
          </w:p>
        </w:tc>
        <w:tc>
          <w:tcPr>
            <w:tcW w:w="170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747" w:type="dxa"/>
            <w:gridSpan w:val="5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повышение культуры обслуживания персонала учреждения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301FF3" w:rsidRPr="001327A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1842" w:type="dxa"/>
            <w:gridSpan w:val="2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ежегодно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301FF3" w:rsidRPr="00B86304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Увеличение числа высококвалифицированных работников, в том числе путем повышения квалификации и переподготовки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финансирования)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747" w:type="dxa"/>
            <w:gridSpan w:val="5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повышение уровня удовлетворённости качеством предоставляемых услуг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301FF3" w:rsidRPr="001327A3" w:rsidRDefault="00301FF3" w:rsidP="00132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обратной связи (книга отзывов и предложений, анкетирование)</w:t>
            </w:r>
          </w:p>
        </w:tc>
        <w:tc>
          <w:tcPr>
            <w:tcW w:w="1842" w:type="dxa"/>
            <w:gridSpan w:val="2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  <w:tr w:rsidR="00301FF3" w:rsidRPr="001327A3">
        <w:tc>
          <w:tcPr>
            <w:tcW w:w="921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301FF3" w:rsidRPr="001327A3" w:rsidRDefault="00301FF3" w:rsidP="00EB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</w:t>
            </w:r>
          </w:p>
        </w:tc>
        <w:tc>
          <w:tcPr>
            <w:tcW w:w="1842" w:type="dxa"/>
            <w:gridSpan w:val="2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301FF3" w:rsidRPr="001327A3" w:rsidRDefault="00301FF3" w:rsidP="0013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</w:t>
            </w:r>
          </w:p>
        </w:tc>
      </w:tr>
    </w:tbl>
    <w:p w:rsidR="00301FF3" w:rsidRDefault="00301FF3" w:rsidP="00C56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FF3" w:rsidRDefault="00301FF3" w:rsidP="00C56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FF3" w:rsidRDefault="00301FF3" w:rsidP="009C55C3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301FF3" w:rsidRDefault="00301FF3" w:rsidP="009C55C3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301FF3" w:rsidRDefault="00301FF3" w:rsidP="009C55C3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C56D8B">
        <w:rPr>
          <w:rFonts w:ascii="Times New Roman" w:hAnsi="Times New Roman" w:cs="Times New Roman"/>
          <w:sz w:val="28"/>
          <w:szCs w:val="28"/>
        </w:rPr>
        <w:t xml:space="preserve">Директор МУК </w:t>
      </w:r>
    </w:p>
    <w:p w:rsidR="00301FF3" w:rsidRPr="00C56D8B" w:rsidRDefault="00301FF3" w:rsidP="009C55C3">
      <w:pPr>
        <w:spacing w:after="0" w:line="240" w:lineRule="atLeast"/>
        <w:ind w:right="-284"/>
        <w:rPr>
          <w:sz w:val="28"/>
          <w:szCs w:val="28"/>
        </w:rPr>
      </w:pPr>
      <w:r w:rsidRPr="00C56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КДЦ Среднечубуркского с/п</w:t>
      </w:r>
      <w:r w:rsidRPr="00C56D8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Е.А.Пономарёва</w:t>
      </w:r>
    </w:p>
    <w:p w:rsidR="00301FF3" w:rsidRDefault="00301FF3" w:rsidP="009C55C3">
      <w:pPr>
        <w:spacing w:after="0" w:line="240" w:lineRule="atLeast"/>
      </w:pPr>
    </w:p>
    <w:sectPr w:rsidR="00301FF3" w:rsidSect="001A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D8B"/>
    <w:rsid w:val="001327A3"/>
    <w:rsid w:val="001561A0"/>
    <w:rsid w:val="001A0929"/>
    <w:rsid w:val="001A5943"/>
    <w:rsid w:val="00301FF3"/>
    <w:rsid w:val="004A41E5"/>
    <w:rsid w:val="005F2A43"/>
    <w:rsid w:val="006D034E"/>
    <w:rsid w:val="00713517"/>
    <w:rsid w:val="00830306"/>
    <w:rsid w:val="0090618E"/>
    <w:rsid w:val="00926798"/>
    <w:rsid w:val="00967C42"/>
    <w:rsid w:val="009C55C3"/>
    <w:rsid w:val="00B21713"/>
    <w:rsid w:val="00B86304"/>
    <w:rsid w:val="00B86A5D"/>
    <w:rsid w:val="00C56D8B"/>
    <w:rsid w:val="00C63490"/>
    <w:rsid w:val="00CB733C"/>
    <w:rsid w:val="00D35933"/>
    <w:rsid w:val="00D962B8"/>
    <w:rsid w:val="00DB64AC"/>
    <w:rsid w:val="00DF34B6"/>
    <w:rsid w:val="00E00C25"/>
    <w:rsid w:val="00E30E2A"/>
    <w:rsid w:val="00EB0FB7"/>
    <w:rsid w:val="00F7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D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504</Words>
  <Characters>2878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10</cp:revision>
  <cp:lastPrinted>2017-11-30T06:40:00Z</cp:lastPrinted>
  <dcterms:created xsi:type="dcterms:W3CDTF">2017-11-28T07:03:00Z</dcterms:created>
  <dcterms:modified xsi:type="dcterms:W3CDTF">2017-12-20T07:17:00Z</dcterms:modified>
</cp:coreProperties>
</file>