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C5" w:rsidRDefault="000B25C5" w:rsidP="00364F93">
      <w:pPr>
        <w:tabs>
          <w:tab w:val="right" w:pos="992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0B25C5" w:rsidRDefault="000B25C5" w:rsidP="00364F93">
      <w:pPr>
        <w:tabs>
          <w:tab w:val="right" w:pos="992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Среднечубуркского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МУК «КДЦ </w:t>
      </w:r>
    </w:p>
    <w:p w:rsidR="000B25C5" w:rsidRDefault="000B25C5" w:rsidP="00364F93">
      <w:pPr>
        <w:tabs>
          <w:tab w:val="right" w:pos="992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Среднечубуркского с/п»</w:t>
      </w:r>
    </w:p>
    <w:p w:rsidR="000B25C5" w:rsidRDefault="000B25C5" w:rsidP="00364F93">
      <w:pPr>
        <w:tabs>
          <w:tab w:val="right" w:pos="992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Л.В.Чермонтеев____________</w:t>
      </w:r>
      <w:r>
        <w:rPr>
          <w:rFonts w:ascii="Times New Roman" w:hAnsi="Times New Roman" w:cs="Times New Roman"/>
          <w:sz w:val="28"/>
          <w:szCs w:val="28"/>
        </w:rPr>
        <w:tab/>
        <w:t>_________Е.А.Пономарёва</w:t>
      </w:r>
    </w:p>
    <w:p w:rsidR="000B25C5" w:rsidRDefault="000B25C5" w:rsidP="00364F93">
      <w:pPr>
        <w:tabs>
          <w:tab w:val="left" w:pos="78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15.12.2016 год</w:t>
      </w:r>
      <w:r>
        <w:rPr>
          <w:rFonts w:ascii="Times New Roman" w:hAnsi="Times New Roman" w:cs="Times New Roman"/>
          <w:sz w:val="28"/>
          <w:szCs w:val="28"/>
        </w:rPr>
        <w:tab/>
        <w:t xml:space="preserve"> 15.12.2016 год</w:t>
      </w:r>
    </w:p>
    <w:p w:rsidR="000B25C5" w:rsidRDefault="000B25C5" w:rsidP="00364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B25C5" w:rsidRDefault="000B25C5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5C5" w:rsidRDefault="000B25C5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5C5" w:rsidRDefault="000B25C5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5C5" w:rsidRDefault="000B25C5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5C5" w:rsidRDefault="000B25C5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5C5" w:rsidRPr="003348E5" w:rsidRDefault="000B25C5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48E5">
        <w:rPr>
          <w:rFonts w:ascii="Times New Roman" w:hAnsi="Times New Roman" w:cs="Times New Roman"/>
          <w:b/>
          <w:bCs/>
          <w:sz w:val="32"/>
          <w:szCs w:val="32"/>
        </w:rPr>
        <w:t xml:space="preserve">Перспективный план </w:t>
      </w:r>
    </w:p>
    <w:p w:rsidR="000B25C5" w:rsidRDefault="000B25C5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 МУК «Культурно – досуговый центр  </w:t>
      </w:r>
    </w:p>
    <w:p w:rsidR="000B25C5" w:rsidRPr="00364F93" w:rsidRDefault="000B25C5" w:rsidP="00364F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Среднечубуркского  сельского поселения» на 2017 год.</w:t>
      </w: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514"/>
        <w:gridCol w:w="2056"/>
        <w:gridCol w:w="1794"/>
        <w:gridCol w:w="2129"/>
      </w:tblGrid>
      <w:tr w:rsidR="000B25C5">
        <w:trPr>
          <w:trHeight w:val="649"/>
        </w:trPr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B25C5">
        <w:trPr>
          <w:trHeight w:val="393"/>
        </w:trPr>
        <w:tc>
          <w:tcPr>
            <w:tcW w:w="11199" w:type="dxa"/>
            <w:gridSpan w:val="5"/>
          </w:tcPr>
          <w:p w:rsidR="000B25C5" w:rsidRDefault="000B25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0B25C5">
        <w:trPr>
          <w:trHeight w:val="697"/>
        </w:trPr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истории: «День былинного богатыря Ильи Муромца».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rPr>
          <w:trHeight w:val="697"/>
        </w:trPr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 «Русская зима в стихах»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11час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rPr>
          <w:trHeight w:val="711"/>
        </w:trPr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Вечер для молодежи «Рождественские встречи» </w:t>
            </w:r>
          </w:p>
        </w:tc>
        <w:tc>
          <w:tcPr>
            <w:tcW w:w="2056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07.01.17 г. </w:t>
            </w:r>
          </w:p>
          <w:p w:rsidR="000B25C5" w:rsidRDefault="000B25C5" w:rsidP="00B51B3E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час</w:t>
            </w:r>
          </w:p>
        </w:tc>
        <w:tc>
          <w:tcPr>
            <w:tcW w:w="179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Чепурная  В.И.</w:t>
            </w:r>
          </w:p>
        </w:tc>
      </w:tr>
      <w:tr w:rsidR="000B25C5">
        <w:trPr>
          <w:trHeight w:val="711"/>
        </w:trPr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Громкие чтения «Снежная нежная сказка зимы».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 w:rsidP="00B51B3E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08.01.17 г.     </w:t>
            </w:r>
          </w:p>
          <w:p w:rsidR="000B25C5" w:rsidRDefault="000B25C5" w:rsidP="00B51B3E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Беседа: «История Рождественской открытки».</w:t>
            </w:r>
          </w:p>
        </w:tc>
        <w:tc>
          <w:tcPr>
            <w:tcW w:w="2056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07.01.17 г.        11 час</w:t>
            </w:r>
          </w:p>
        </w:tc>
        <w:tc>
          <w:tcPr>
            <w:tcW w:w="179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Урок кубановедения: «День заповедников и национальных парков».  (</w:t>
            </w:r>
            <w:r>
              <w:rPr>
                <w:rStyle w:val="Strong"/>
                <w:color w:val="000000"/>
                <w:sz w:val="28"/>
                <w:szCs w:val="28"/>
              </w:rPr>
              <w:t>экология)</w:t>
            </w:r>
          </w:p>
        </w:tc>
        <w:tc>
          <w:tcPr>
            <w:tcW w:w="2056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11.01.17 г.      12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СОШ № 26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Колядки «Старый Новый Год»  </w:t>
            </w:r>
          </w:p>
        </w:tc>
        <w:tc>
          <w:tcPr>
            <w:tcW w:w="2056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13.01.17 г.</w:t>
            </w:r>
          </w:p>
        </w:tc>
        <w:tc>
          <w:tcPr>
            <w:tcW w:w="179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Средние Чубурки.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Чепурная  В.И.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журнал «Война глазами женщин»- блокада Ленинграда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 w:rsidP="00B51B3E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13.01.17 г. </w:t>
            </w:r>
          </w:p>
          <w:p w:rsidR="000B25C5" w:rsidRDefault="000B25C5" w:rsidP="00B51B3E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СОШ № 26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 кубановедения «Как бывало в старину»  </w:t>
            </w:r>
            <w:r>
              <w:rPr>
                <w:b/>
                <w:bCs/>
                <w:color w:val="000000"/>
                <w:sz w:val="28"/>
                <w:szCs w:val="28"/>
              </w:rPr>
              <w:t>(межэтническое)</w:t>
            </w:r>
          </w:p>
        </w:tc>
        <w:tc>
          <w:tcPr>
            <w:tcW w:w="2056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24.01.17 г.      12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СОШ № 26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 «Наркомания стучится в каждый дом», с показом видеоролика «Альбом».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27.01.17 г.</w:t>
            </w:r>
          </w:p>
          <w:p w:rsidR="000B25C5" w:rsidRPr="0084719D" w:rsidRDefault="000B25C5" w:rsidP="00B5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Чепурная  В.И.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«Блокада Ленинграда».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27.01.17 г.      12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rPr>
          <w:trHeight w:val="350"/>
        </w:trPr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«Заповедные места родного края»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 - 29.01.17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rPr>
          <w:trHeight w:val="350"/>
        </w:trPr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танцев «День студента»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28.01.17 г. 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Е.А.</w:t>
            </w:r>
          </w:p>
        </w:tc>
      </w:tr>
      <w:tr w:rsidR="000B25C5">
        <w:trPr>
          <w:trHeight w:val="431"/>
        </w:trPr>
        <w:tc>
          <w:tcPr>
            <w:tcW w:w="11199" w:type="dxa"/>
            <w:gridSpan w:val="5"/>
          </w:tcPr>
          <w:p w:rsidR="000B25C5" w:rsidRDefault="000B25C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мужества: «Освобождение Кущёвской».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«Монументы мужества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славы»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(Освобождение Кущевской)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02.02.17 г.</w:t>
            </w:r>
          </w:p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под девизом «Мы за ЗОЖ» с показом видеоролика «Если ты выбираешь жизнь» (Кубанькино).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АНТИНАРКО.  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03.02.17 г.</w:t>
            </w:r>
          </w:p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Pr="0084719D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19D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конкурсе- смотре  «Нам долг и честь завещаны отцами» «Солдат войны не выбирает».  </w:t>
            </w:r>
          </w:p>
        </w:tc>
        <w:tc>
          <w:tcPr>
            <w:tcW w:w="2056" w:type="dxa"/>
          </w:tcPr>
          <w:p w:rsidR="000B25C5" w:rsidRDefault="000B25C5" w:rsidP="00A34A5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03.02.17 г.</w:t>
            </w:r>
          </w:p>
          <w:p w:rsidR="000B25C5" w:rsidRDefault="000B25C5" w:rsidP="00A34A5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Красное.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Чепурная  В.И.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Дискотека, посвящённая встрече выпускников.</w:t>
            </w:r>
          </w:p>
        </w:tc>
        <w:tc>
          <w:tcPr>
            <w:tcW w:w="2056" w:type="dxa"/>
          </w:tcPr>
          <w:p w:rsidR="000B25C5" w:rsidRDefault="000B25C5" w:rsidP="00A34A5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04.02.17 г</w:t>
            </w:r>
          </w:p>
          <w:p w:rsidR="000B25C5" w:rsidRDefault="000B25C5" w:rsidP="00A34A5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Пономарёва Е.А.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патриотизма: «День памяти юного героя-антифашиста».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08.02.17 г.      12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rPr>
          <w:trHeight w:val="707"/>
        </w:trPr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«Золотые звезды героев земляков»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10.02.-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28.02.17 г.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памяти: «Афганистан болит в моей душе».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rPr>
          <w:trHeight w:val="620"/>
        </w:trPr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кубановедения «Казачий край – земля моя Кубань»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(межэтническое)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rPr>
          <w:trHeight w:val="620"/>
        </w:trPr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«Исповедь солдатского сердца» (Афганистан) 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15.02.17 г.</w:t>
            </w:r>
          </w:p>
          <w:p w:rsidR="000B25C5" w:rsidRDefault="000B25C5" w:rsidP="00B51B3E">
            <w:pPr>
              <w:tabs>
                <w:tab w:val="right" w:pos="1944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tabs>
                <w:tab w:val="right" w:pos="1944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«Формула здоровья» с  показом видеоролика «Дмитрий Медведев о вреде курения»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АНТИНАРКО.  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17.02.17 г.</w:t>
            </w:r>
          </w:p>
          <w:p w:rsidR="000B25C5" w:rsidRPr="0084719D" w:rsidRDefault="000B25C5" w:rsidP="00B5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Чепурная  В.И.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программа: «А ну-ка, мальчики».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22.02.17 г. 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«Наш край родной,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в стихах»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22.02.17 г.</w:t>
            </w:r>
          </w:p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26 </w:t>
            </w:r>
          </w:p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Защитника Отечества  «Поздравим дорогих мужчин».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02.17 г.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Чепурная  В.И.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проводов Зимы «Веселись, честной народ, Масленица идет!»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24.02.17 г. 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Чепурная  В.И.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«Приключения   Оливера Твиста» Чарльз Диккенс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25.02.17 г.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кубановедения: «О той земле, где ты родился».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28.02.17 г.      12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 w:rsidP="00B51B3E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11199" w:type="dxa"/>
            <w:gridSpan w:val="5"/>
          </w:tcPr>
          <w:p w:rsidR="000B25C5" w:rsidRDefault="000B25C5">
            <w:pPr>
              <w:pStyle w:val="NormalWeb"/>
              <w:spacing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«Волшебная нить».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выставок «Необычный   календарь »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(экология)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03.03.-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истории: «1155 лет зарождения российской государственности».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«Тепло материнских рук»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(межэтническое)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Праздничный концерт, посвящённый Международному женскому дню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 «Девчата, сказ про нас...»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7.03.17 г.     </w:t>
            </w:r>
          </w:p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Чепурная 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«Не опоздай на помощь другу» с показом видеоролика «Береги себя» (Кубанькино) </w:t>
            </w:r>
            <w:r>
              <w:rPr>
                <w:b/>
                <w:bCs/>
                <w:color w:val="FF0000"/>
              </w:rPr>
              <w:t>АНТИНАРКО</w:t>
            </w:r>
            <w:r>
              <w:rPr>
                <w:b/>
                <w:bCs/>
                <w:color w:val="FF0000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9.03.17 г.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Вечер памяти, посвящённые Героям Социалистического труда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17.03.17 г.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Е.А.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общения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«Закон -1539»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19 .03.17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14" w:type="dxa"/>
          </w:tcPr>
          <w:p w:rsidR="000B25C5" w:rsidRPr="00D4380C" w:rsidRDefault="000B25C5">
            <w:pPr>
              <w:pStyle w:val="NormalWeb"/>
              <w:spacing w:after="0" w:afterAutospacing="0" w:line="240" w:lineRule="atLeast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 w:rsidRPr="00D4380C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Конкурсная программа, посвященная Всемирному Дню Земли «Чтоб повсюду зеленели сосны, вязы, клёны, ели» </w:t>
            </w:r>
            <w:r w:rsidRPr="00D4380C">
              <w:rPr>
                <w:rStyle w:val="Strong"/>
                <w:color w:val="000000"/>
                <w:sz w:val="28"/>
                <w:szCs w:val="28"/>
              </w:rPr>
              <w:t>(экология)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20.03.17 г.</w:t>
            </w:r>
          </w:p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Чепурная 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14" w:type="dxa"/>
          </w:tcPr>
          <w:p w:rsidR="000B25C5" w:rsidRPr="00D4380C" w:rsidRDefault="000B25C5">
            <w:pPr>
              <w:pStyle w:val="NormalWeb"/>
              <w:spacing w:before="0" w:beforeAutospacing="0" w:after="0" w:afterAutospacing="0" w:line="240" w:lineRule="atLeast"/>
              <w:rPr>
                <w:rStyle w:val="Strong"/>
                <w:color w:val="000000"/>
                <w:sz w:val="28"/>
                <w:szCs w:val="28"/>
              </w:rPr>
            </w:pPr>
            <w:r w:rsidRPr="00D4380C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Экскурсия «Быт Кубани»    </w:t>
            </w:r>
            <w:r w:rsidRPr="00D4380C">
              <w:rPr>
                <w:rStyle w:val="Strong"/>
                <w:color w:val="000000"/>
                <w:sz w:val="28"/>
                <w:szCs w:val="28"/>
              </w:rPr>
              <w:t>(межэтническое)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21.03.17 г.</w:t>
            </w:r>
          </w:p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9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Громкие чтения «Поэзия чудная страна»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поэзии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21.03.17 г.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№26 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>
            <w:pPr>
              <w:pStyle w:val="NormalWeb"/>
              <w:tabs>
                <w:tab w:val="left" w:pos="337"/>
              </w:tabs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Беседа: «День воды»  </w:t>
            </w:r>
            <w:r>
              <w:rPr>
                <w:rStyle w:val="Strong"/>
                <w:color w:val="000000"/>
                <w:sz w:val="28"/>
                <w:szCs w:val="28"/>
              </w:rPr>
              <w:t>(экология</w:t>
            </w:r>
            <w:r>
              <w:rPr>
                <w:rStyle w:val="Strong"/>
                <w:color w:val="000000"/>
              </w:rPr>
              <w:t>)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22.03.17 г.      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Выставки, беседы, викторины. «Неделя детской и юношеской книги»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25.03.- </w:t>
            </w:r>
          </w:p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30.03.17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tabs>
                <w:tab w:val="left" w:pos="299"/>
              </w:tabs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Час информации: «Международный День театров».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27.03.17 г.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Спортивное мероприятие - День здоровья «Спорт и Я» с  показом видеоролика «Анимация».</w:t>
            </w:r>
            <w:r w:rsidRPr="00CB46E7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rong"/>
                <w:color w:val="FF0000"/>
              </w:rPr>
              <w:t>АНТИНАРКО</w:t>
            </w:r>
          </w:p>
        </w:tc>
        <w:tc>
          <w:tcPr>
            <w:tcW w:w="2056" w:type="dxa"/>
          </w:tcPr>
          <w:p w:rsidR="000B25C5" w:rsidRPr="006A4D03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A4D03">
              <w:rPr>
                <w:color w:val="000000"/>
                <w:sz w:val="28"/>
                <w:szCs w:val="28"/>
              </w:rPr>
              <w:t>31.03.17 г.</w:t>
            </w:r>
          </w:p>
          <w:p w:rsidR="000B25C5" w:rsidRPr="006A4D03" w:rsidRDefault="000B25C5" w:rsidP="008471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4D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зал СОШ №26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Чепурная В.И. Воронин Е.И.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Музейный урок: «Музею-заповеднику имени А.С.Пушкина  95 лет».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31.03.17 г.  </w:t>
            </w:r>
          </w:p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rPr>
          <w:trHeight w:val="339"/>
        </w:trPr>
        <w:tc>
          <w:tcPr>
            <w:tcW w:w="11199" w:type="dxa"/>
            <w:gridSpan w:val="5"/>
          </w:tcPr>
          <w:p w:rsidR="000B25C5" w:rsidRDefault="000B25C5">
            <w:pPr>
              <w:pStyle w:val="NormalWeb"/>
              <w:spacing w:after="0" w:afterAutospacing="0"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АПРЕЛЬ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Конкурсно-развлекательная программа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 «Ай да я!»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01.04.17 г.</w:t>
            </w:r>
          </w:p>
        </w:tc>
        <w:tc>
          <w:tcPr>
            <w:tcW w:w="179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Чепурная  В.И.</w:t>
            </w:r>
          </w:p>
        </w:tc>
      </w:tr>
      <w:tr w:rsidR="000B25C5">
        <w:trPr>
          <w:trHeight w:val="618"/>
        </w:trPr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«Птицы прилетели» День птиц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01.04.17 г.</w:t>
            </w:r>
          </w:p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>
            <w:pPr>
              <w:pStyle w:val="NormalWeb"/>
              <w:tabs>
                <w:tab w:val="left" w:pos="355"/>
              </w:tabs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Усова Т.В.</w:t>
            </w:r>
          </w:p>
        </w:tc>
      </w:tr>
      <w:tr w:rsidR="000B25C5">
        <w:trPr>
          <w:trHeight w:val="618"/>
        </w:trPr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районном смотре – конкурсе, как альтернатива пагубным привычкам «Нам жить в России». </w:t>
            </w:r>
            <w:r>
              <w:rPr>
                <w:b/>
                <w:bCs/>
                <w:color w:val="FF0000"/>
              </w:rPr>
              <w:t xml:space="preserve">АНТИНАРКО.  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9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Красное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tabs>
                <w:tab w:val="left" w:pos="355"/>
              </w:tabs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Чепурная В.И., Ремиз И.В.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Урок кубановедения: «За веру, Кубань и Отечество» (</w:t>
            </w:r>
            <w:r>
              <w:rPr>
                <w:b/>
                <w:bCs/>
                <w:color w:val="000000"/>
                <w:sz w:val="28"/>
                <w:szCs w:val="28"/>
              </w:rPr>
              <w:t>межэтническое)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05.04.17 г.      12 час.</w:t>
            </w:r>
          </w:p>
        </w:tc>
        <w:tc>
          <w:tcPr>
            <w:tcW w:w="179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Урок общения «Я, ты, он, она - вместе целая страна». </w:t>
            </w:r>
            <w:r>
              <w:rPr>
                <w:rStyle w:val="Strong"/>
                <w:color w:val="000000"/>
                <w:sz w:val="28"/>
                <w:szCs w:val="28"/>
              </w:rPr>
              <w:t>(толерантность)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06.04.17 г.</w:t>
            </w:r>
          </w:p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СОШ №26</w:t>
            </w:r>
          </w:p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>
            <w:pPr>
              <w:pStyle w:val="NormalWeb"/>
              <w:tabs>
                <w:tab w:val="left" w:pos="468"/>
              </w:tabs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Чайная вечеринка «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Мы за чаем не скучаем – о жизни размышляем».  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09.04.17 г.</w:t>
            </w:r>
          </w:p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14час.</w:t>
            </w:r>
          </w:p>
        </w:tc>
        <w:tc>
          <w:tcPr>
            <w:tcW w:w="179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Выставка-обзор: «Космос далёкий и близкий».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12.04.17 г. </w:t>
            </w:r>
          </w:p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час.</w:t>
            </w:r>
          </w:p>
        </w:tc>
        <w:tc>
          <w:tcPr>
            <w:tcW w:w="179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«На штурм небес». День космонавтики.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12.04.17 г.   </w:t>
            </w:r>
          </w:p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13 час.</w:t>
            </w:r>
          </w:p>
        </w:tc>
        <w:tc>
          <w:tcPr>
            <w:tcW w:w="179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СОШ №26    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Праздничное мероприятие - посиделки «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Пасхальный перезвон» (для взрослых.)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.04 17 г.</w:t>
            </w:r>
          </w:p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истории: «Ледовое побоище 1242 год».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18.04.17 г.      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«Кубань православная»</w:t>
            </w:r>
          </w:p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(межэтническое)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19.04.17 г.</w:t>
            </w:r>
          </w:p>
          <w:p w:rsidR="000B25C5" w:rsidRDefault="000B25C5">
            <w:pPr>
              <w:spacing w:after="0" w:line="240" w:lineRule="atLeas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9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Экскурсия: «Кубань православная». </w:t>
            </w:r>
            <w:r>
              <w:rPr>
                <w:b/>
                <w:bCs/>
                <w:color w:val="000000"/>
                <w:sz w:val="28"/>
                <w:szCs w:val="28"/>
              </w:rPr>
              <w:t>(межэтническое)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21.04.17 г.</w:t>
            </w:r>
            <w:r>
              <w:t xml:space="preserve">        </w:t>
            </w:r>
            <w:r>
              <w:rPr>
                <w:color w:val="000000"/>
                <w:sz w:val="28"/>
                <w:szCs w:val="28"/>
              </w:rPr>
              <w:t>10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«Конституция РФ об межэтнических отношениях»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</w:rPr>
              <w:t>(толерантность)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21.04.17 г.</w:t>
            </w:r>
          </w:p>
          <w:p w:rsidR="000B25C5" w:rsidRDefault="000B25C5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№26 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Вечер – портрет, посвящённый Ветеранам Великой Отечественной войны.</w:t>
            </w:r>
          </w:p>
        </w:tc>
        <w:tc>
          <w:tcPr>
            <w:tcW w:w="2056" w:type="dxa"/>
          </w:tcPr>
          <w:p w:rsidR="000B25C5" w:rsidRDefault="000B25C5" w:rsidP="00CA2B26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21.04.17 г.</w:t>
            </w:r>
          </w:p>
          <w:p w:rsidR="000B25C5" w:rsidRDefault="000B25C5" w:rsidP="00CA2B26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Е.А.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Диспут: «Спасти Землю»(</w:t>
            </w:r>
            <w:r>
              <w:rPr>
                <w:b/>
                <w:bCs/>
                <w:color w:val="000000"/>
                <w:sz w:val="28"/>
                <w:szCs w:val="28"/>
              </w:rPr>
              <w:t>экология)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22.04.17 г.      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14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мужества «Чернобыльская АЭС»</w:t>
            </w:r>
          </w:p>
        </w:tc>
        <w:tc>
          <w:tcPr>
            <w:tcW w:w="2056" w:type="dxa"/>
          </w:tcPr>
          <w:p w:rsidR="000B25C5" w:rsidRDefault="000B25C5">
            <w:pPr>
              <w:pStyle w:val="NormalWeb"/>
              <w:spacing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26.04.17 г.      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«Сообщи, где торгуют смертью», (распространение листовок)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Средние Чубурки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«Послушай всех, подумаем вместе, выбери сам». Выбор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11199" w:type="dxa"/>
            <w:gridSpan w:val="5"/>
          </w:tcPr>
          <w:p w:rsidR="000B25C5" w:rsidRDefault="000B25C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«Война глазами детей».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03.05.17 г. 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«Детское лицо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04.05.-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15.05.17 г.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Усова. Т.В.</w:t>
            </w:r>
          </w:p>
        </w:tc>
      </w:tr>
      <w:tr w:rsidR="000B25C5">
        <w:tc>
          <w:tcPr>
            <w:tcW w:w="706" w:type="dxa"/>
          </w:tcPr>
          <w:p w:rsidR="000B25C5" w:rsidRPr="001B5ADB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14" w:type="dxa"/>
          </w:tcPr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викторина «Спорт в нашей жизни».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04.05.17 г.</w:t>
            </w:r>
          </w:p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9" w:type="dxa"/>
          </w:tcPr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«Их имена в истории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Автопробег ветеранов «Мужества Вечный огонь», всероссийская акция  «Бессмертный полк».  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 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 В.И.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«Книга. Молодость. Успех».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«Не потому ли мы живем, что умерли они?»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ветерана ВОВ на дому: «Сирень 45 года».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09.05.17 г.        8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Х.Средние Чубурки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Митинг-реквием «Нам 41-й не забыть, нам вечно славить 45-й!»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- экскурсии: «С полей былых сражений».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«Победный майский день весны!»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 И.В.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«Открытие XI Международного музейного фестиваля».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13.05.17 г. 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«Край мой капелька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(экология)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 информации  «Чтобы не допустить беды» с показом видеоролика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вреде курения»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19.05.17 г.</w:t>
            </w:r>
          </w:p>
          <w:p w:rsidR="000B25C5" w:rsidRPr="0084719D" w:rsidRDefault="000B25C5" w:rsidP="00B5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«Взвейтесь кострами синие ночи».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19.05.17 г.      12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Экскурсии: «Ночь музеев».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20.05.17 г.      10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истории: «К.И.Недорубов - герой Советского Союза».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20.05.17 г.       12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посвящённый Дню хутора Красный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20.05.17 г.   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час.    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Красный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 И.В.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посвящённый Дню хутора Майский 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Майский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 И.В.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кубановедения: «День славянской письменности и культуры».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24.05.17 г.      12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«Прощай школа» - последний звонок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 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 память о святых учителях»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День славянской письменности и культуры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Усова. Т.В.</w:t>
            </w:r>
          </w:p>
        </w:tc>
      </w:tr>
      <w:tr w:rsidR="000B25C5">
        <w:tc>
          <w:tcPr>
            <w:tcW w:w="70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 «Твое величество библиотека».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27.05.17 г.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11199" w:type="dxa"/>
            <w:gridSpan w:val="5"/>
          </w:tcPr>
          <w:p w:rsidR="000B25C5" w:rsidRDefault="000B25C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Конкурсно-познавательная программа, посвященная Международному дню защиты  детей «Детство – это Я и Ты».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«Порисуйте, дети, с нами».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 - познавательное мероприятие: «Живёт на всей планете народ весёлый дети!».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01.06.17 г.       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«Здесь родина моя, здесь дорого мне всё!»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(межэтническое)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 по 10.06.17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«Край, в котором я живу».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03.06.17 г.       20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«Через книгу к миру и милосердию».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«Здесь дух величия летает».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Pr="001B5ADB" w:rsidRDefault="000B25C5" w:rsidP="00823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14" w:type="dxa"/>
          </w:tcPr>
          <w:p w:rsidR="000B25C5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для молодёжи «Молодёжь - против!».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10.06.17 г.</w:t>
            </w:r>
          </w:p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 30 мин</w:t>
            </w:r>
          </w:p>
        </w:tc>
        <w:tc>
          <w:tcPr>
            <w:tcW w:w="1794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Е.А.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журнал: «Россия – родина моя».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12.06.17 г.      14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Дню Среднечубуркского сельского поселения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Средние Чубурки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Е.А.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«Летнее настроение с книгой».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14.06.- 25.06.17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«Гремят истории колокола».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кубановедения: «Нам не дано забыть подвиг земляков».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20.06.17 г.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«Величайшая грамота Императрицы» (80 лет КК)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0B25C5">
        <w:tc>
          <w:tcPr>
            <w:tcW w:w="706" w:type="dxa"/>
          </w:tcPr>
          <w:p w:rsidR="000B25C5" w:rsidRDefault="000B25C5" w:rsidP="004E25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514" w:type="dxa"/>
          </w:tcPr>
          <w:p w:rsidR="000B25C5" w:rsidRDefault="000B25C5" w:rsidP="004E25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патриотизма: «День памяти и скорби».</w:t>
            </w:r>
          </w:p>
        </w:tc>
        <w:tc>
          <w:tcPr>
            <w:tcW w:w="2056" w:type="dxa"/>
          </w:tcPr>
          <w:p w:rsidR="000B25C5" w:rsidRDefault="000B25C5" w:rsidP="004E25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22.06.17 г.      14 час.</w:t>
            </w:r>
          </w:p>
        </w:tc>
        <w:tc>
          <w:tcPr>
            <w:tcW w:w="1794" w:type="dxa"/>
          </w:tcPr>
          <w:p w:rsidR="000B25C5" w:rsidRDefault="000B25C5" w:rsidP="004E25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2129" w:type="dxa"/>
          </w:tcPr>
          <w:p w:rsidR="000B25C5" w:rsidRDefault="000B25C5" w:rsidP="004E25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Pr="001B5ADB" w:rsidRDefault="000B25C5" w:rsidP="00823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514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борьбы с наркотиками  и их оборото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«Любите жить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показом видеоролика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.06.17 г.</w:t>
            </w:r>
          </w:p>
          <w:p w:rsidR="000B25C5" w:rsidRPr="000B76A7" w:rsidRDefault="000B25C5" w:rsidP="000B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1794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Ремиз И.В.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«Экология предмет интересно или нет?»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–смотре  агитбригад. 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 И.В.</w:t>
            </w:r>
          </w:p>
        </w:tc>
      </w:tr>
      <w:tr w:rsidR="000B25C5">
        <w:tc>
          <w:tcPr>
            <w:tcW w:w="11199" w:type="dxa"/>
            <w:gridSpan w:val="5"/>
          </w:tcPr>
          <w:p w:rsidR="000B25C5" w:rsidRDefault="000B25C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«Воспитание детей в казачьих семьях»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(межэтническое)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у   выставки «Природа края глазами Кубанских художников»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01.07.- 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кубановедения: «Основы православной культуры на Кубани».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02.07.17 г. 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истории: «День победы русского флота над турецким флотом».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07.07.17 г.      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«Самое главное   слово - семья». (День Петра и Февронии)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07.07.17 г.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программа, посвященная Дню семьи, любви и верности «Наш дом и мы в нём».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Караоке - бар «Наши песни поём все вместе» 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мужества: «75 лет со дня начала Сталинградской битвы».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15.07.17 г.      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«Излучая добро»</w:t>
            </w:r>
          </w:p>
          <w:p w:rsidR="000B25C5" w:rsidRPr="000B76A7" w:rsidRDefault="000B25C5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76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(толерантность)</w:t>
            </w:r>
            <w:r w:rsidRPr="000B76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Pr="001B5ADB" w:rsidRDefault="000B25C5" w:rsidP="00823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14" w:type="dxa"/>
          </w:tcPr>
          <w:p w:rsidR="000B25C5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для молодёжи «Молод.ру»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15.07.17 г.</w:t>
            </w:r>
          </w:p>
          <w:p w:rsidR="000B25C5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 30 мин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Е.А.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«Гигиена и здоровье»</w:t>
            </w:r>
            <w:r w:rsidRPr="003F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просмотром мультфильма </w:t>
            </w:r>
            <w:r w:rsidRPr="003F5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пользе Здорового Образа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23.07.17 г.</w:t>
            </w:r>
          </w:p>
          <w:p w:rsidR="000B25C5" w:rsidRDefault="000B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Караоке - бар «Наши песни поём все вместе». 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«Там, на неведомых дорожках…»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экология)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урок: «День Крещения Руси».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28.07.17 г.      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обзор книг В.В. Шаламова «Не верь не бойся не проси»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час.</w:t>
            </w:r>
          </w:p>
        </w:tc>
        <w:tc>
          <w:tcPr>
            <w:tcW w:w="1794" w:type="dxa"/>
          </w:tcPr>
          <w:p w:rsidR="000B25C5" w:rsidRDefault="000B25C5">
            <w:pPr>
              <w:tabs>
                <w:tab w:val="left" w:pos="206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11199" w:type="dxa"/>
            <w:gridSpan w:val="5"/>
          </w:tcPr>
          <w:p w:rsidR="000B25C5" w:rsidRDefault="000B25C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0B25C5">
        <w:tc>
          <w:tcPr>
            <w:tcW w:w="706" w:type="dxa"/>
          </w:tcPr>
          <w:p w:rsidR="000B25C5" w:rsidRPr="00AC1B0A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AC1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патриотизма: «День памяти российских воинов, погибших в Первой мировой войне».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Pr="00AC1B0A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AC1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истории «И мужество как знамя пронесли»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(Атака под Кущевской)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02.08.17 г.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Pr="00AC1B0A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мужества: «75 лет Атаки под Кущёвской».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02.08.17 г.      10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Pr="00AC1B0A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«Нам не дано забыть подвиг земляков» 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Pr="00AC1B0A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кубановедения: «Малая родина – большая любовь».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04.08.17 г.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празднику урожая «Урожай 2017»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 И.В.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«Закон на страже»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 1539)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«Над нами рдеет флаг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истории: «Победа русского флота у мыса Гангут».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09.08.17 г.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Pr="001B5ADB" w:rsidRDefault="000B25C5" w:rsidP="00823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514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для молодёжи «Стоп наркотик!»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12.08.17 г</w:t>
            </w:r>
          </w:p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 30 мин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Е.А.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«Родительский правовой лицей».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 развлекательная  программа «Яблочный Спас – яблочко припас».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патриотизма: «День Государственного флага – история праздника».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22.08.17 г.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мужества: «Курская дуга».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23.08.17 г.    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 «Души волшебное светило».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«Здоровое поколение – здоровая Россия!»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27.08.17 г. 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«История Российской династии Романовы»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11199" w:type="dxa"/>
            <w:gridSpan w:val="5"/>
          </w:tcPr>
          <w:p w:rsidR="000B25C5" w:rsidRDefault="000B25C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«Учителя – участники ВОВ».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01.09.17 г.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мужества: «День окончания Второй мировой войны».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02.09.17 г.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«Молодежь за культуру мира против терроризма»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(антитеррор)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«Веселимся мы, играем и нисколько не скучаем».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«Дети и взрослые в мире книг».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истории: «День Бородино».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07.09.17 г.      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кубановедения «Ремёсла Кубани»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(межэтническое)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соревнования, посвящённые  Всероссийскому дню трезвости «Вперёд за здоровьем!»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АНТИНАРКО 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информации: «Победа русской эскадры над турецкой у мыса Тендра под командованием Ф.Ф. Ушакова».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11.09.17 г.      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 экскурсия: «Кубань – казачий край».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13.09.17 г.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«Цвети, красавица Кубань!»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 И.В.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«Люби свой край, уважай свою историю». 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кубановедения: «Их имена в истории края – Е.Р. Золотухина».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19.09.17 г.      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истории: «Куликово поле».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21.09.17 г.      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«Владеешь информацией, владеешь ситуацией».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Усова. Т.В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воспоминаний, посвящённый Орденоносцам Трудового Красного Знамени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Е.А.</w:t>
            </w:r>
          </w:p>
        </w:tc>
      </w:tr>
      <w:tr w:rsidR="000B25C5">
        <w:tc>
          <w:tcPr>
            <w:tcW w:w="706" w:type="dxa"/>
          </w:tcPr>
          <w:p w:rsidR="000B25C5" w:rsidRPr="001B5ADB" w:rsidRDefault="000B25C5" w:rsidP="00823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514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5FD1">
              <w:rPr>
                <w:rFonts w:ascii="Times New Roman" w:hAnsi="Times New Roman" w:cs="Times New Roman"/>
                <w:sz w:val="28"/>
                <w:szCs w:val="28"/>
              </w:rPr>
              <w:t>Беседа «Осторожно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35FD1">
              <w:rPr>
                <w:rFonts w:ascii="Times New Roman" w:hAnsi="Times New Roman" w:cs="Times New Roman"/>
                <w:sz w:val="28"/>
                <w:szCs w:val="28"/>
              </w:rPr>
              <w:t xml:space="preserve"> дурные привычки»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АНТИНАРКО</w:t>
            </w:r>
          </w:p>
        </w:tc>
        <w:tc>
          <w:tcPr>
            <w:tcW w:w="2056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21.09.17 г.</w:t>
            </w:r>
          </w:p>
        </w:tc>
        <w:tc>
          <w:tcPr>
            <w:tcW w:w="1794" w:type="dxa"/>
          </w:tcPr>
          <w:p w:rsidR="000B25C5" w:rsidRPr="001B5ADB" w:rsidRDefault="000B25C5" w:rsidP="008237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9" w:type="dxa"/>
          </w:tcPr>
          <w:p w:rsidR="000B25C5" w:rsidRPr="001B5ADB" w:rsidRDefault="000B25C5" w:rsidP="008237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вопросов и ответов «Сам себе адвокат».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мероприятии, посвящённом Дню станицы Кущёвской.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Кущёвская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Е.А.</w:t>
            </w:r>
          </w:p>
        </w:tc>
      </w:tr>
      <w:tr w:rsidR="000B25C5">
        <w:tc>
          <w:tcPr>
            <w:tcW w:w="11199" w:type="dxa"/>
            <w:gridSpan w:val="5"/>
          </w:tcPr>
          <w:p w:rsidR="000B25C5" w:rsidRDefault="000B25C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Выставка: «Как молоды мы были».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01.10.17 г.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пожилого человека  «Голова седая, да душа молодая».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 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«3 октября – День борьбы с алкоголизмом» 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показом  видеоролика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hyperlink r:id="rId5" w:tooltip="О вреде алкоголя (для показа в школах.)" w:history="1">
              <w:r>
                <w:rPr>
                  <w:rStyle w:val="Hyper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О вреде алкоголя 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 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информации: «Начало космической эры».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04.10.17 г.      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«Малая родина- островок земли».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кубановедения: «Воспитание детей в казачьих семьях».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11.10.17 г.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«Позволь  другому быть другим»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(толерантность)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tabs>
                <w:tab w:val="left" w:pos="187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– портрет, посвящённый отличившимся работникам сельского хозяйства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tabs>
                <w:tab w:val="left" w:pos="187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 И.В.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«Я принес для отчизны славу, а для памяти ордена».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Кубанского казачества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15.10.17 г.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1794" w:type="dxa"/>
          </w:tcPr>
          <w:p w:rsidR="000B25C5" w:rsidRDefault="000B25C5">
            <w:pPr>
              <w:tabs>
                <w:tab w:val="left" w:pos="187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0B25C5">
        <w:tc>
          <w:tcPr>
            <w:tcW w:w="706" w:type="dxa"/>
          </w:tcPr>
          <w:p w:rsidR="000B25C5" w:rsidRPr="001B5ADB" w:rsidRDefault="000B25C5" w:rsidP="000B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514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«Воздух без дыма» (распространение листовок о вреде курения)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18.10.17 г.</w:t>
            </w:r>
          </w:p>
        </w:tc>
        <w:tc>
          <w:tcPr>
            <w:tcW w:w="1794" w:type="dxa"/>
          </w:tcPr>
          <w:p w:rsidR="000B25C5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Средние Чубурки</w:t>
            </w:r>
          </w:p>
        </w:tc>
        <w:tc>
          <w:tcPr>
            <w:tcW w:w="2129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«Марина - заповедная страна» М. Цветаева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20.10.17 г.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tabs>
                <w:tab w:val="left" w:pos="187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«День Кубанского казачества».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21.10.17 г.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</w:tc>
        <w:tc>
          <w:tcPr>
            <w:tcW w:w="1794" w:type="dxa"/>
          </w:tcPr>
          <w:p w:rsidR="000B25C5" w:rsidRDefault="000B25C5" w:rsidP="004E254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истории: «405 лет изгнания польско-литовских интервентов из Москвы».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25.10.17 г.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Экскурсия: «Волшебный клубок».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27.10.17 г.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 «Природы затаенное дыханье»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(экология)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Развлекательно-познавательная игра «Расти красивым и сильным!».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11199" w:type="dxa"/>
            <w:gridSpan w:val="5"/>
          </w:tcPr>
          <w:p w:rsidR="000B25C5" w:rsidRDefault="000B25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искусств. Выставка «Народно-прикладное искусство».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 г.      18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rPr>
          <w:trHeight w:val="414"/>
        </w:trPr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«Веселые нотки».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 И.В.</w:t>
            </w:r>
          </w:p>
        </w:tc>
      </w:tr>
      <w:tr w:rsidR="000B25C5">
        <w:trPr>
          <w:trHeight w:val="414"/>
        </w:trPr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«Этой силе имя есть -Россия» День народного единства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rPr>
          <w:trHeight w:val="414"/>
        </w:trPr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«Русский натуралист» Д.Н.Мамин-Сибиряк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05.11.- 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Усова. Т.В.</w:t>
            </w:r>
          </w:p>
        </w:tc>
      </w:tr>
      <w:tr w:rsidR="000B25C5">
        <w:trPr>
          <w:trHeight w:val="414"/>
        </w:trPr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мужества: «День проведения военного парада на Красной площади».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07.11.17 г.      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rPr>
          <w:trHeight w:val="414"/>
        </w:trPr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«Учимся быть терпимыми»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(толерантность)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09.11.17 г.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Усова. Т.В.</w:t>
            </w:r>
          </w:p>
        </w:tc>
      </w:tr>
      <w:tr w:rsidR="000B25C5">
        <w:trPr>
          <w:trHeight w:val="414"/>
        </w:trPr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толерантность»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rPr>
          <w:trHeight w:val="414"/>
        </w:trPr>
        <w:tc>
          <w:tcPr>
            <w:tcW w:w="706" w:type="dxa"/>
          </w:tcPr>
          <w:p w:rsidR="000B25C5" w:rsidRPr="001B5ADB" w:rsidRDefault="000B25C5" w:rsidP="000B7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4514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Урок здоровья «Стиль жизни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5842">
              <w:rPr>
                <w:rFonts w:ascii="Times New Roman" w:hAnsi="Times New Roman" w:cs="Times New Roman"/>
                <w:sz w:val="28"/>
                <w:szCs w:val="28"/>
              </w:rPr>
              <w:t>с показом видеоролика  «Спайсы и соли – БИЧ   МОЛОДЁЖИ»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Международному дню отказа от курения.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.11.17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9" w:type="dxa"/>
          </w:tcPr>
          <w:p w:rsidR="000B25C5" w:rsidRPr="001B5ADB" w:rsidRDefault="000B25C5" w:rsidP="000B76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25C5">
        <w:trPr>
          <w:trHeight w:val="414"/>
        </w:trPr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кубановедения: «Ты всех краёв дороже мне».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19.11.17 г.      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rPr>
          <w:trHeight w:val="414"/>
        </w:trPr>
        <w:tc>
          <w:tcPr>
            <w:tcW w:w="706" w:type="dxa"/>
          </w:tcPr>
          <w:p w:rsidR="000B25C5" w:rsidRPr="001B5ADB" w:rsidRDefault="000B25C5" w:rsidP="00823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4514" w:type="dxa"/>
          </w:tcPr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Развлекательное мероприятие «Мывыбираем спорт!»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23.11.17 г.</w:t>
            </w:r>
          </w:p>
        </w:tc>
        <w:tc>
          <w:tcPr>
            <w:tcW w:w="1794" w:type="dxa"/>
          </w:tcPr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9" w:type="dxa"/>
          </w:tcPr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25C5">
        <w:trPr>
          <w:trHeight w:val="414"/>
        </w:trPr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истории: «День матери в России – история праздника». 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24.11.17 г.      10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rPr>
          <w:trHeight w:val="414"/>
        </w:trPr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«Ты одна такая, любимая родная»  (День матери)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tabs>
                <w:tab w:val="left" w:pos="29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матери «Ты одна такая, любимая, родная».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 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час 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11199" w:type="dxa"/>
            <w:gridSpan w:val="5"/>
          </w:tcPr>
          <w:p w:rsidR="000B25C5" w:rsidRDefault="000B25C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истории: «Победа русской эскадры у мыса Синоп».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01.12.17 г. 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Pr="001B5ADB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514" w:type="dxa"/>
          </w:tcPr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</w:t>
            </w:r>
            <w:r w:rsidRPr="001B5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ённая Всемирному дню борьбы со СПИДом «Красная лента</w:t>
            </w:r>
            <w:r w:rsidRPr="001B5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.12.17 г.</w:t>
            </w:r>
          </w:p>
        </w:tc>
        <w:tc>
          <w:tcPr>
            <w:tcW w:w="1794" w:type="dxa"/>
          </w:tcPr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29" w:type="dxa"/>
          </w:tcPr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 той земле, где ты родился».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02.12.- 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инвалидов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«Надежда нам дарует силу» 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03.12 - 13.12.17 г. 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мужества: «День неизвестного солдата».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03.12.17 г. 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«Добрым словом друг друга согреем»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День инвалидов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«Школа счастливой семьи».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патриотизма: «День Героев Отечества».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09.12.17 г.  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514" w:type="dxa"/>
          </w:tcPr>
          <w:p w:rsidR="000B25C5" w:rsidRPr="00D5677A" w:rsidRDefault="000B25C5" w:rsidP="006A4D03">
            <w:pPr>
              <w:pStyle w:val="s1"/>
              <w:shd w:val="clear" w:color="auto" w:fill="FFFFFF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677A">
              <w:rPr>
                <w:rFonts w:ascii="Times New Roman" w:hAnsi="Times New Roman" w:cs="Times New Roman"/>
                <w:sz w:val="28"/>
                <w:szCs w:val="28"/>
              </w:rPr>
              <w:t>Урок истории: «День Конституции Российской Федерации».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«О нас еще истории страницы напишут». 215лет со дня рождения  А.И.Одоевского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13.12.-</w:t>
            </w:r>
          </w:p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20.12.17 г.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кубановедения: «Войны свидетели живые».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20.12.17 г.      10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Pr="001B5ADB" w:rsidRDefault="000B25C5" w:rsidP="00B51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451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«Если хочешь быть здоровым…»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показом видеоролика «Губительная смесь».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АНТИНАРКО</w:t>
            </w:r>
          </w:p>
        </w:tc>
        <w:tc>
          <w:tcPr>
            <w:tcW w:w="2056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20.12.17 г.</w:t>
            </w:r>
          </w:p>
          <w:p w:rsidR="000B25C5" w:rsidRPr="00B51B3E" w:rsidRDefault="000B25C5" w:rsidP="00B5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час.</w:t>
            </w:r>
          </w:p>
        </w:tc>
        <w:tc>
          <w:tcPr>
            <w:tcW w:w="1794" w:type="dxa"/>
          </w:tcPr>
          <w:p w:rsidR="000B25C5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2129" w:type="dxa"/>
          </w:tcPr>
          <w:p w:rsidR="000B25C5" w:rsidRPr="001B5ADB" w:rsidRDefault="000B25C5" w:rsidP="00B51B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ADB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истории: «Взятие турецкой крепости Измаил».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23.12.17 г.      10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Г.П.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«Лауреат  нобелевской премии» А.И. Солженицын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Новогодний утренник для детей «Здравствуй, ёлочка, мой друг!» 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огонёк  «Как-то раз под Новый год»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29.12.17 г. 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</w:t>
            </w:r>
          </w:p>
        </w:tc>
      </w:tr>
      <w:tr w:rsidR="000B25C5">
        <w:tc>
          <w:tcPr>
            <w:tcW w:w="70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451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Новогодняя дискотека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«Новогодний драйв».</w:t>
            </w:r>
          </w:p>
        </w:tc>
        <w:tc>
          <w:tcPr>
            <w:tcW w:w="2056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31.12.17 г.</w:t>
            </w:r>
          </w:p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час.</w:t>
            </w:r>
          </w:p>
        </w:tc>
        <w:tc>
          <w:tcPr>
            <w:tcW w:w="1794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129" w:type="dxa"/>
          </w:tcPr>
          <w:p w:rsidR="000B25C5" w:rsidRDefault="000B25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</w:t>
            </w:r>
          </w:p>
        </w:tc>
      </w:tr>
    </w:tbl>
    <w:p w:rsidR="000B25C5" w:rsidRDefault="000B25C5" w:rsidP="003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Танцевальные вечера по субботам и праздничным дням.</w:t>
      </w:r>
    </w:p>
    <w:p w:rsidR="000B25C5" w:rsidRDefault="000B25C5" w:rsidP="003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мероприятия по графику.</w:t>
      </w: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25C5" w:rsidRDefault="000B25C5" w:rsidP="00D17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Развитие клубных формирований</w:t>
      </w:r>
    </w:p>
    <w:p w:rsidR="000B25C5" w:rsidRDefault="000B25C5" w:rsidP="00364F93">
      <w:pPr>
        <w:spacing w:after="0" w:line="240" w:lineRule="atLeast"/>
        <w:ind w:left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  Вокальная группа «Криницы»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по привлечению новых участников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Подготовка и выпуск нового репертуара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Участие в концертах на площадках района и края</w:t>
      </w:r>
    </w:p>
    <w:p w:rsidR="000B25C5" w:rsidRDefault="000B25C5" w:rsidP="00364F93">
      <w:pPr>
        <w:spacing w:after="0" w:line="240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Концертные выступления в программах КДЦ,   районных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мероприятиях   и фестивалях                                                                  Ремиз И.В.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2.   Детская вокальная группа «Улыбка»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по привлечению новых участников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Подготовка нового репертуара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Участие в концертах на площадках района и края                     </w:t>
      </w:r>
    </w:p>
    <w:p w:rsidR="000B25C5" w:rsidRDefault="000B25C5" w:rsidP="00364F93">
      <w:pPr>
        <w:spacing w:after="0" w:line="240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Концертные выступления в программах КДЦ,   районных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мероприятиях   и фестивалях                                                                   Ремиз И.В.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ind w:left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   Кружок художественного слова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Работа по привлечению новых участников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Подготовка нового репертуара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Участие в концертах на площадках района </w:t>
      </w:r>
    </w:p>
    <w:p w:rsidR="000B25C5" w:rsidRDefault="000B25C5" w:rsidP="00364F93">
      <w:pPr>
        <w:spacing w:after="0" w:line="240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Концертные выступления в программах КДЦ , районных</w:t>
      </w:r>
    </w:p>
    <w:p w:rsidR="000B25C5" w:rsidRDefault="000B25C5" w:rsidP="00364F93">
      <w:pPr>
        <w:ind w:left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мероприятиях   и фестивалях                                                               Чепурная В.И.  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4.  Клуб «Ассоль»</w:t>
      </w:r>
    </w:p>
    <w:p w:rsidR="000B25C5" w:rsidRDefault="000B25C5" w:rsidP="00364F93">
      <w:pPr>
        <w:spacing w:after="0" w:line="240" w:lineRule="atLeast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привлечению новых участников</w:t>
      </w:r>
    </w:p>
    <w:p w:rsidR="000B25C5" w:rsidRDefault="000B25C5" w:rsidP="00364F93">
      <w:pPr>
        <w:spacing w:after="0" w:line="240" w:lineRule="atLeast"/>
        <w:ind w:left="18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 и проведение семейных вечеров. </w:t>
      </w:r>
    </w:p>
    <w:p w:rsidR="000B25C5" w:rsidRDefault="000B25C5" w:rsidP="00364F93">
      <w:pPr>
        <w:spacing w:after="0" w:line="240" w:lineRule="atLeast"/>
        <w:ind w:left="18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Встречи с интересными людьми.                                                       Чепурная В.И.</w:t>
      </w:r>
    </w:p>
    <w:p w:rsidR="000B25C5" w:rsidRDefault="000B25C5" w:rsidP="00364F93">
      <w:pPr>
        <w:spacing w:after="0" w:line="240" w:lineRule="atLeast"/>
        <w:ind w:left="180"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5.  Киноклуб «Истоки» 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Работа по привлечению новых участников</w:t>
      </w:r>
    </w:p>
    <w:p w:rsidR="000B25C5" w:rsidRDefault="000B25C5" w:rsidP="00364F93">
      <w:pPr>
        <w:spacing w:after="0" w:line="240" w:lineRule="atLeast"/>
        <w:ind w:left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Участие в мероприятиях  КДЦ.                                                           Литвинова Г.П.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  <w:szCs w:val="28"/>
        </w:rPr>
        <w:t>Клуб «Ветеран»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Работа по привлечению новых участников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Организация  и проведение вечеров-портретов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Сбор и систематизация материалов по истории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Среднечубуркского поселения и  Кущёвского района </w:t>
      </w:r>
    </w:p>
    <w:p w:rsidR="000B25C5" w:rsidRDefault="000B25C5" w:rsidP="00364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Встречи с интересными людьми.                                                      Литвинова Г.П.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7.     Клуб «Надежда»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Работа по привлечению новых участников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Организация совместного досуга людей пожилого возраста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Проведение культурно-досуговых мероприятий,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направленных на повышение эмоционального фона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пожилых людей.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Обеспечение взаимопомощи и морально-психологической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поддержки между членами   Клуба.                                                  Чепурная В.И.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8.    Клуб «Эколог»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по привлечению новых участников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Привлечение детей к изучению природы и её охране.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Проведение  экологических бесед за чашкой чая, экскурсии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родному краю и району.                                                                       Усова Т.В.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   Клуб «Хризантема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по привлечению новых участников    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Организация встреч любителей- цветоводов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Организация выставок цветов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Проведение озеленения территории КДЦ                                                     Усова Т.В.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Группа здоровья «Грация»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Работа по привлечению новых участников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Пропаганда здорового образа жизни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Проведение занятий по фитнесу и аэробике                                       Пономарёва Е.А.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 Группа здоровья «Нептун»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по привлечению новых участников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Пропаганда здорового образа жизни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Популяризация волейбола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Проведение соревнований среди команд района                                   Воронин Е.И.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 Секция «Колос»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по привлечению новых участников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Пропаганда здорового образа жизни  среди подростков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Популяризация футбола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Проведение соревнований по футболу среди команд района                Воронин Е.И.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 Секция настольного тенниса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по привлечению новых участников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Пропаганда здорового образа жизни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Популяризация настольного тенниса среди детей и подростков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соревнований                                                                         Воронин Е.И.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 Секция «Рубин»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Работа по привлечению новых участников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Пропаганда здорового образа жизни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Популяризация футбола среди детей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соревнований по футболу среди команд района               Воронин Е.И.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  Клуб «Искра»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Работа по привлечению новых участников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 совместного досуга людей пожилого возраста и 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людей с ограниченными возможностями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соревнований по шахматам и шашкам среди</w:t>
      </w:r>
    </w:p>
    <w:p w:rsidR="000B25C5" w:rsidRDefault="000B25C5" w:rsidP="00364F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членов Клуба и участие в районных соревнованиях.                      Воронин Е.И.</w:t>
      </w:r>
    </w:p>
    <w:p w:rsidR="000B25C5" w:rsidRDefault="000B25C5" w:rsidP="003348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Платные услуги</w:t>
      </w:r>
    </w:p>
    <w:p w:rsidR="000B25C5" w:rsidRDefault="000B25C5" w:rsidP="00364F93">
      <w:pPr>
        <w:ind w:left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0B25C5" w:rsidRDefault="000B25C5" w:rsidP="00364F93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Танцевальные вечера                           </w:t>
      </w:r>
      <w:r w:rsidRPr="003348E5"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КДЦ       </w:t>
      </w:r>
    </w:p>
    <w:p w:rsidR="000B25C5" w:rsidRDefault="000B25C5" w:rsidP="00364F93">
      <w:pPr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 Вечера отдыха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праздничные дни                            КДЦ</w:t>
      </w:r>
    </w:p>
    <w:p w:rsidR="000B25C5" w:rsidRDefault="000B25C5" w:rsidP="0036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b/>
          <w:bCs/>
          <w:sz w:val="28"/>
          <w:szCs w:val="28"/>
        </w:rPr>
        <w:t>.  Семейные торжества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по заявкам                                        КДЦ                     </w:t>
      </w:r>
    </w:p>
    <w:p w:rsidR="000B25C5" w:rsidRDefault="000B25C5" w:rsidP="003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  Культурно-массовые мероприятия для детей</w:t>
      </w:r>
    </w:p>
    <w:p w:rsidR="000B25C5" w:rsidRDefault="000B25C5" w:rsidP="00364F93">
      <w:pPr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подростков в каникулярное время</w:t>
      </w:r>
    </w:p>
    <w:p w:rsidR="000B25C5" w:rsidRDefault="000B25C5" w:rsidP="00364F93">
      <w:pPr>
        <w:ind w:left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Детские игровые программы: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</w:t>
      </w:r>
    </w:p>
    <w:p w:rsidR="000B25C5" w:rsidRDefault="000B25C5" w:rsidP="00364F93">
      <w:pPr>
        <w:spacing w:after="0" w:line="240" w:lineRule="atLeast"/>
        <w:ind w:left="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викторины, конкурсы, спортивные                             </w:t>
      </w:r>
    </w:p>
    <w:p w:rsidR="000B25C5" w:rsidRDefault="000B25C5" w:rsidP="00364F93">
      <w:pPr>
        <w:spacing w:after="0" w:line="240" w:lineRule="atLeast"/>
        <w:ind w:left="48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состязания, театрализованные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июнь – август                              КДЦ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</w:t>
      </w:r>
    </w:p>
    <w:p w:rsidR="000B25C5" w:rsidRDefault="000B25C5" w:rsidP="00364F93">
      <w:pPr>
        <w:spacing w:after="0" w:line="240" w:lineRule="atLeast"/>
        <w:ind w:left="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представления, дискотеки</w:t>
      </w:r>
    </w:p>
    <w:p w:rsidR="000B25C5" w:rsidRDefault="000B25C5" w:rsidP="00364F93">
      <w:pPr>
        <w:spacing w:after="0" w:line="240" w:lineRule="atLeast"/>
        <w:ind w:left="482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ind w:left="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 Детская оздоровительная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   июнь                                             КДЦ</w:t>
      </w:r>
    </w:p>
    <w:p w:rsidR="000B25C5" w:rsidRDefault="000B25C5" w:rsidP="00364F93">
      <w:pPr>
        <w:ind w:left="4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B25C5" w:rsidRDefault="000B25C5" w:rsidP="00364F93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 Выставочная деятельность</w:t>
      </w:r>
    </w:p>
    <w:p w:rsidR="000B25C5" w:rsidRDefault="000B25C5" w:rsidP="00364F93">
      <w:pPr>
        <w:ind w:left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1.  Участие в выставках: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«День Кущёвского района»                                 сентябрь            ст. Кущёвская</w:t>
      </w: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«День Среднечубуркского сельского поселения»  июнь                 х. Средние  </w:t>
      </w: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Чубурки </w:t>
      </w: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выставок:</w:t>
      </w: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Дни малых хуторов                                                 май                    х. Красный</w:t>
      </w:r>
    </w:p>
    <w:p w:rsidR="000B25C5" w:rsidRDefault="000B25C5" w:rsidP="0036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х. Майский</w:t>
      </w:r>
    </w:p>
    <w:p w:rsidR="000B25C5" w:rsidRDefault="000B25C5" w:rsidP="0036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Отчётный концерт                                                  ноябрь                         КДЦ</w:t>
      </w:r>
    </w:p>
    <w:p w:rsidR="000B25C5" w:rsidRDefault="000B25C5" w:rsidP="00364F93">
      <w:pPr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Культорганизатор КДЦ:                                                                           В.И.Чепурная</w:t>
      </w: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Конт. тел.  8(86168)38-971</w:t>
      </w: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B25C5" w:rsidRDefault="000B25C5" w:rsidP="00364F93">
      <w:pPr>
        <w:jc w:val="center"/>
        <w:rPr>
          <w:rFonts w:ascii="Arial Black" w:hAnsi="Arial Black" w:cs="Arial Black"/>
          <w:sz w:val="28"/>
          <w:szCs w:val="28"/>
        </w:rPr>
      </w:pPr>
    </w:p>
    <w:p w:rsidR="000B25C5" w:rsidRDefault="000B25C5" w:rsidP="00364F93">
      <w:pPr>
        <w:jc w:val="center"/>
        <w:rPr>
          <w:rFonts w:ascii="Arial Black" w:hAnsi="Arial Black" w:cs="Arial Black"/>
          <w:sz w:val="28"/>
          <w:szCs w:val="28"/>
        </w:rPr>
      </w:pPr>
      <w:r w:rsidRPr="00073B4A">
        <w:rPr>
          <w:rFonts w:ascii="Arial Black" w:hAnsi="Arial Black" w:cs="Arial Black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34.5pt" fillcolor="blue" strokecolor="blue" strokeweight="3pt">
            <v:shadow on="t" opacity="52429f"/>
            <v:textpath style="font-family:&quot;Arial Black&quot;;font-style:italic;v-text-kern:t" trim="t" fitpath="t" string="ПЕРСПЕКТИВНЫЙ ПЛАН"/>
          </v:shape>
        </w:pict>
      </w:r>
    </w:p>
    <w:p w:rsidR="000B25C5" w:rsidRDefault="000B25C5" w:rsidP="00364F93">
      <w:pPr>
        <w:rPr>
          <w:rFonts w:ascii="Arial Black" w:hAnsi="Arial Black" w:cs="Arial Black"/>
          <w:sz w:val="28"/>
          <w:szCs w:val="28"/>
        </w:rPr>
      </w:pPr>
    </w:p>
    <w:p w:rsidR="000B25C5" w:rsidRDefault="000B25C5" w:rsidP="00364F93">
      <w:pPr>
        <w:rPr>
          <w:rFonts w:ascii="Arial Black" w:hAnsi="Arial Black" w:cs="Arial Black"/>
          <w:sz w:val="28"/>
          <w:szCs w:val="28"/>
        </w:rPr>
      </w:pPr>
    </w:p>
    <w:p w:rsidR="000B25C5" w:rsidRDefault="000B25C5" w:rsidP="00364F93">
      <w:pPr>
        <w:jc w:val="center"/>
        <w:rPr>
          <w:rFonts w:ascii="Arial Black" w:hAnsi="Arial Black" w:cs="Arial Black"/>
          <w:sz w:val="28"/>
          <w:szCs w:val="28"/>
        </w:rPr>
      </w:pPr>
      <w:r w:rsidRPr="00073B4A">
        <w:rPr>
          <w:rFonts w:ascii="Arial Black" w:hAnsi="Arial Black" w:cs="Arial Black"/>
          <w:color w:val="FF0000"/>
          <w:sz w:val="28"/>
          <w:szCs w:val="28"/>
        </w:rPr>
        <w:pict>
          <v:shape id="_x0000_i1026" type="#_x0000_t136" style="width:439.5pt;height:507pt" fillcolor="blue" strokecolor="red" strokeweight="3pt">
            <v:shadow on="t" opacity="52429f"/>
            <v:textpath style="font-family:&quot;Arial Black&quot;;font-style:italic;v-text-kern:t" trim="t" fitpath="t" string="МУК &#10;&quot;Культурно-досуговый&#10;центр&#10;Среднечубуркского сельского&#10;поселения&quot;"/>
          </v:shape>
        </w:pict>
      </w:r>
    </w:p>
    <w:p w:rsidR="000B25C5" w:rsidRDefault="000B25C5" w:rsidP="00364F93">
      <w:pPr>
        <w:rPr>
          <w:rFonts w:ascii="Arial Black" w:hAnsi="Arial Black" w:cs="Arial Black"/>
          <w:sz w:val="28"/>
          <w:szCs w:val="28"/>
        </w:rPr>
      </w:pPr>
    </w:p>
    <w:p w:rsidR="000B25C5" w:rsidRDefault="000B25C5" w:rsidP="00364F93">
      <w:pPr>
        <w:jc w:val="center"/>
        <w:rPr>
          <w:rFonts w:ascii="Arial Black" w:hAnsi="Arial Black" w:cs="Arial Black"/>
          <w:sz w:val="28"/>
          <w:szCs w:val="28"/>
        </w:rPr>
      </w:pPr>
      <w:r w:rsidRPr="00073B4A">
        <w:rPr>
          <w:rFonts w:ascii="Arial Black" w:hAnsi="Arial Black" w:cs="Arial Black"/>
          <w:sz w:val="28"/>
          <w:szCs w:val="28"/>
        </w:rPr>
        <w:pict>
          <v:shape id="_x0000_i1027" type="#_x0000_t136" style="width:177pt;height:28.5pt" fillcolor="blue" strokecolor="blue" strokeweight="3pt">
            <v:shadow on="t" opacity="52429f"/>
            <v:textpath style="font-family:&quot;Arial Black&quot;;font-style:italic;v-text-kern:t" trim="t" fitpath="t" string="на 2017 год"/>
          </v:shape>
        </w:pic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Среднечубуркского 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Кущёвского района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Л.В.Чермонтеев______________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2016 год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Перспективный план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 культуры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«Культурно-досуговый центр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Среднечубуркского сельского поселения»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 год.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25C5" w:rsidRDefault="000B25C5" w:rsidP="00364F93">
      <w:pPr>
        <w:tabs>
          <w:tab w:val="left" w:pos="709"/>
          <w:tab w:val="left" w:pos="1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задачи: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работы Культурно-досугового центра является развитие и сохранение единого культурного пространства на территории Среднечубуркского сельского поселения.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 Развитие традиционно народного художественного творчества, любительского искусства, социально культурной активности и творческой инициативы населения, духовно – нравственное воспитание подростков и молодежи и максимальное вовлечение людей всех возрастов в активную творческую и досуговую деятельность.</w:t>
      </w: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стратегические направления:</w:t>
      </w:r>
    </w:p>
    <w:p w:rsidR="000B25C5" w:rsidRDefault="000B25C5" w:rsidP="00364F93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мероприятия, приуроченные к календарным праздникам</w:t>
      </w:r>
    </w:p>
    <w:p w:rsidR="000B25C5" w:rsidRDefault="000B25C5" w:rsidP="00364F93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мероприятия, проводимые на месте, в Среднечубуркском поселении, в Кущёвском районе</w:t>
      </w:r>
    </w:p>
    <w:p w:rsidR="000B25C5" w:rsidRDefault="000B25C5" w:rsidP="00364F93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и индивидуальная досуговая деятельность населения в объединениях художественно - эстетического, народно – прикладного, физкультурно - оздоровительного направления.</w:t>
      </w:r>
    </w:p>
    <w:p w:rsidR="000B25C5" w:rsidRDefault="000B25C5" w:rsidP="00364F93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 - хозяйственная деятельность</w:t>
      </w:r>
    </w:p>
    <w:p w:rsidR="000B25C5" w:rsidRDefault="000B25C5" w:rsidP="0036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4"/>
        <w:gridCol w:w="3683"/>
        <w:gridCol w:w="2230"/>
        <w:gridCol w:w="2177"/>
      </w:tblGrid>
      <w:tr w:rsidR="000B25C5">
        <w:tc>
          <w:tcPr>
            <w:tcW w:w="2518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827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подраздела</w:t>
            </w:r>
          </w:p>
        </w:tc>
        <w:tc>
          <w:tcPr>
            <w:tcW w:w="2268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233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средств</w:t>
            </w:r>
          </w:p>
        </w:tc>
      </w:tr>
      <w:tr w:rsidR="000B25C5">
        <w:tc>
          <w:tcPr>
            <w:tcW w:w="2518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косметического ремонта</w:t>
            </w:r>
          </w:p>
        </w:tc>
        <w:tc>
          <w:tcPr>
            <w:tcW w:w="3827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 здания, ремонт водостоков</w:t>
            </w:r>
          </w:p>
        </w:tc>
        <w:tc>
          <w:tcPr>
            <w:tcW w:w="2268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тыс. руб.</w:t>
            </w: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C5">
        <w:tc>
          <w:tcPr>
            <w:tcW w:w="2518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Приобретение:</w:t>
            </w: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мебель</w:t>
            </w: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орг. Техника</w:t>
            </w: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прочее</w:t>
            </w:r>
          </w:p>
        </w:tc>
        <w:tc>
          <w:tcPr>
            <w:tcW w:w="3827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C5" w:rsidRDefault="000B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  <w:p w:rsidR="000B25C5" w:rsidRDefault="000B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268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тыс. руб.</w:t>
            </w: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C5">
        <w:tc>
          <w:tcPr>
            <w:tcW w:w="2518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здания пожарной сигнализацией</w:t>
            </w:r>
          </w:p>
        </w:tc>
        <w:tc>
          <w:tcPr>
            <w:tcW w:w="3827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АПС, огнезащитная обработка деревянных конструкций и одежды сцены, замеры сопротивления, приобретение огнетушителей.</w:t>
            </w:r>
          </w:p>
        </w:tc>
        <w:tc>
          <w:tcPr>
            <w:tcW w:w="2268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тыс. руб.</w:t>
            </w:r>
          </w:p>
        </w:tc>
        <w:tc>
          <w:tcPr>
            <w:tcW w:w="2233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C5">
        <w:tc>
          <w:tcPr>
            <w:tcW w:w="2518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здания пандусом</w:t>
            </w:r>
          </w:p>
        </w:tc>
        <w:tc>
          <w:tcPr>
            <w:tcW w:w="3827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тыс.руб.</w:t>
            </w:r>
          </w:p>
        </w:tc>
        <w:tc>
          <w:tcPr>
            <w:tcW w:w="2233" w:type="dxa"/>
          </w:tcPr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B25C5" w:rsidRDefault="000B25C5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5C5" w:rsidRDefault="000B25C5" w:rsidP="00364F93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pStyle w:val="ListParagraph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Режим работы  Муниципального учреждения культуры</w:t>
      </w:r>
    </w:p>
    <w:p w:rsidR="000B25C5" w:rsidRDefault="000B25C5" w:rsidP="00364F93">
      <w:pPr>
        <w:pStyle w:val="ListParagraph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«Культурно-досуговый  центр</w:t>
      </w:r>
    </w:p>
    <w:p w:rsidR="000B25C5" w:rsidRDefault="000B25C5" w:rsidP="00364F93">
      <w:pPr>
        <w:pStyle w:val="ListParagraph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Среднечубуркского сельского поселения»</w:t>
      </w:r>
    </w:p>
    <w:p w:rsidR="000B25C5" w:rsidRDefault="000B25C5" w:rsidP="00364F93">
      <w:pPr>
        <w:pStyle w:val="ListParagraph"/>
        <w:tabs>
          <w:tab w:val="left" w:pos="4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–  пятница -          09 : 00 ч. – 18 : 00 ч. </w:t>
      </w:r>
    </w:p>
    <w:p w:rsidR="000B25C5" w:rsidRDefault="000B25C5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-                            12 : 00 ч. – 14 : 00 ч.</w:t>
      </w:r>
    </w:p>
    <w:p w:rsidR="000B25C5" w:rsidRDefault="000B25C5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-                              09 : 00 ч. – 22 : 00 ч.</w:t>
      </w:r>
    </w:p>
    <w:p w:rsidR="000B25C5" w:rsidRDefault="000B25C5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-                            12 : 00 ч. – 14 : 00 ч.</w:t>
      </w:r>
    </w:p>
    <w:p w:rsidR="000B25C5" w:rsidRDefault="000B25C5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Воскресение -                      12 : 00 ч. -  18 : 00 ч.</w:t>
      </w:r>
    </w:p>
    <w:p w:rsidR="000B25C5" w:rsidRDefault="000B25C5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pStyle w:val="ListParagraph"/>
        <w:tabs>
          <w:tab w:val="left" w:pos="414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Режим работы обособленного структурного подразделения «Библиотека»  </w:t>
      </w:r>
    </w:p>
    <w:p w:rsidR="000B25C5" w:rsidRDefault="000B25C5" w:rsidP="003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МУК «Культурно-досуговый центр Среднечубуркского сельского </w:t>
      </w:r>
    </w:p>
    <w:p w:rsidR="000B25C5" w:rsidRDefault="000B25C5" w:rsidP="003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поселения»:  </w:t>
      </w:r>
    </w:p>
    <w:p w:rsidR="000B25C5" w:rsidRDefault="000B25C5" w:rsidP="00364F93">
      <w:pPr>
        <w:tabs>
          <w:tab w:val="left" w:pos="3980"/>
          <w:tab w:val="left" w:pos="7040"/>
          <w:tab w:val="left" w:pos="7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Рабочие дни: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B25C5" w:rsidRDefault="000B25C5" w:rsidP="00364F93">
      <w:pPr>
        <w:tabs>
          <w:tab w:val="left" w:pos="3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Среда- воскресенье: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Часы работы:  9.00 час. – 17.00 час.</w:t>
      </w: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Перерыв: 12.00 час. – 12.40 час.</w:t>
      </w: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Выходной: Понедельник, вторник.</w:t>
      </w: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1-е число каждого месяца – санитарный день.</w:t>
      </w: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Режим работы музейной комнаты МУК «Культурно-досуговый центр</w:t>
      </w: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Среднечубуркского сельского поселения»</w:t>
      </w: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Рабочие дни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</w:t>
      </w:r>
      <w:r>
        <w:rPr>
          <w:rFonts w:ascii="Times New Roman" w:hAnsi="Times New Roman" w:cs="Times New Roman"/>
          <w:sz w:val="28"/>
          <w:szCs w:val="28"/>
        </w:rPr>
        <w:t>Часы работы:                                  Перерыв:</w:t>
      </w: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Вторник-суббота: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9.00 час. – 18.00 час.                 12.00 час. – 13.40 час.</w:t>
      </w: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Выходной: Воскресенье,  понедельник</w:t>
      </w: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«КДЦ</w:t>
      </w: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Среднечубуркского с/п»                                                                      Е.А.Пономарёва</w:t>
      </w: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C5" w:rsidRDefault="000B25C5" w:rsidP="00364F93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0B25C5" w:rsidRDefault="000B25C5"/>
    <w:sectPr w:rsidR="000B25C5" w:rsidSect="00364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56BB"/>
    <w:multiLevelType w:val="hybridMultilevel"/>
    <w:tmpl w:val="9E8028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55E57006"/>
    <w:multiLevelType w:val="hybridMultilevel"/>
    <w:tmpl w:val="D4881B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8E5"/>
    <w:rsid w:val="00073B4A"/>
    <w:rsid w:val="000B25C5"/>
    <w:rsid w:val="000B76A7"/>
    <w:rsid w:val="0010347C"/>
    <w:rsid w:val="00130B77"/>
    <w:rsid w:val="0016679E"/>
    <w:rsid w:val="001B5ADB"/>
    <w:rsid w:val="001C7094"/>
    <w:rsid w:val="00276B8C"/>
    <w:rsid w:val="002877A1"/>
    <w:rsid w:val="00297851"/>
    <w:rsid w:val="002D4E40"/>
    <w:rsid w:val="002E4C60"/>
    <w:rsid w:val="00323285"/>
    <w:rsid w:val="003348E5"/>
    <w:rsid w:val="00364F93"/>
    <w:rsid w:val="00377BEB"/>
    <w:rsid w:val="003B080E"/>
    <w:rsid w:val="003F5842"/>
    <w:rsid w:val="004E2045"/>
    <w:rsid w:val="004E254D"/>
    <w:rsid w:val="00507245"/>
    <w:rsid w:val="00536318"/>
    <w:rsid w:val="006801B2"/>
    <w:rsid w:val="006A4D03"/>
    <w:rsid w:val="006F123B"/>
    <w:rsid w:val="00714BF5"/>
    <w:rsid w:val="008237B1"/>
    <w:rsid w:val="00835FD1"/>
    <w:rsid w:val="0084719D"/>
    <w:rsid w:val="008613C4"/>
    <w:rsid w:val="009C64FB"/>
    <w:rsid w:val="00A151BC"/>
    <w:rsid w:val="00A34A5F"/>
    <w:rsid w:val="00AC1B0A"/>
    <w:rsid w:val="00B0673D"/>
    <w:rsid w:val="00B204E9"/>
    <w:rsid w:val="00B33C7C"/>
    <w:rsid w:val="00B33F3B"/>
    <w:rsid w:val="00B51B3E"/>
    <w:rsid w:val="00CA1894"/>
    <w:rsid w:val="00CA28E5"/>
    <w:rsid w:val="00CA2B26"/>
    <w:rsid w:val="00CB46E7"/>
    <w:rsid w:val="00D17701"/>
    <w:rsid w:val="00D4380C"/>
    <w:rsid w:val="00D5677A"/>
    <w:rsid w:val="00E04815"/>
    <w:rsid w:val="00E66423"/>
    <w:rsid w:val="00E832D9"/>
    <w:rsid w:val="00EC26D7"/>
    <w:rsid w:val="00EF01AB"/>
    <w:rsid w:val="00F26BB0"/>
    <w:rsid w:val="00F50A71"/>
    <w:rsid w:val="00F53C56"/>
    <w:rsid w:val="00F8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64F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64F93"/>
    <w:rPr>
      <w:color w:val="800080"/>
      <w:u w:val="single"/>
    </w:rPr>
  </w:style>
  <w:style w:type="paragraph" w:styleId="NormalWeb">
    <w:name w:val="Normal (Web)"/>
    <w:basedOn w:val="Normal"/>
    <w:uiPriority w:val="99"/>
    <w:rsid w:val="0036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64F93"/>
    <w:pPr>
      <w:ind w:left="720"/>
    </w:pPr>
    <w:rPr>
      <w:lang w:eastAsia="ru-RU"/>
    </w:rPr>
  </w:style>
  <w:style w:type="table" w:styleId="TableGrid">
    <w:name w:val="Table Grid"/>
    <w:basedOn w:val="TableNormal"/>
    <w:uiPriority w:val="99"/>
    <w:rsid w:val="00364F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64F93"/>
    <w:rPr>
      <w:b/>
      <w:bCs/>
    </w:rPr>
  </w:style>
  <w:style w:type="paragraph" w:customStyle="1" w:styleId="s1">
    <w:name w:val="s_1"/>
    <w:basedOn w:val="Normal"/>
    <w:uiPriority w:val="99"/>
    <w:rsid w:val="006A4D0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Zpt-yy9M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19</Pages>
  <Words>4814</Words>
  <Characters>27443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ДК</cp:lastModifiedBy>
  <cp:revision>12</cp:revision>
  <cp:lastPrinted>2017-01-26T05:27:00Z</cp:lastPrinted>
  <dcterms:created xsi:type="dcterms:W3CDTF">2016-12-26T08:11:00Z</dcterms:created>
  <dcterms:modified xsi:type="dcterms:W3CDTF">2017-01-27T09:49:00Z</dcterms:modified>
</cp:coreProperties>
</file>