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BA" w:rsidRDefault="001554BA" w:rsidP="003C4FD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1554BA" w:rsidRDefault="001554BA" w:rsidP="003C4FD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МУК «КДЦ</w:t>
      </w:r>
    </w:p>
    <w:p w:rsidR="001554BA" w:rsidRDefault="001554BA" w:rsidP="003C4FD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Среднечубуркского с/п»</w:t>
      </w:r>
    </w:p>
    <w:p w:rsidR="001554BA" w:rsidRDefault="001554BA" w:rsidP="003C4FD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_______________Е.А.Пономарёва</w:t>
      </w:r>
    </w:p>
    <w:p w:rsidR="001554BA" w:rsidRDefault="001554BA" w:rsidP="003C4FD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23.11.2016 год</w:t>
      </w:r>
    </w:p>
    <w:p w:rsidR="001554BA" w:rsidRDefault="001554BA" w:rsidP="003C4FDC">
      <w:pPr>
        <w:jc w:val="center"/>
        <w:rPr>
          <w:b/>
          <w:bCs/>
          <w:sz w:val="28"/>
          <w:szCs w:val="28"/>
        </w:rPr>
      </w:pPr>
    </w:p>
    <w:p w:rsidR="001554BA" w:rsidRDefault="001554BA" w:rsidP="003C4FDC">
      <w:pPr>
        <w:jc w:val="center"/>
        <w:rPr>
          <w:b/>
          <w:bCs/>
          <w:sz w:val="28"/>
          <w:szCs w:val="28"/>
        </w:rPr>
      </w:pPr>
    </w:p>
    <w:p w:rsidR="001554BA" w:rsidRDefault="001554BA" w:rsidP="003C4FDC">
      <w:pPr>
        <w:jc w:val="center"/>
        <w:rPr>
          <w:b/>
          <w:bCs/>
          <w:sz w:val="28"/>
          <w:szCs w:val="28"/>
        </w:rPr>
      </w:pPr>
    </w:p>
    <w:p w:rsidR="001554BA" w:rsidRDefault="001554BA" w:rsidP="003C4FDC">
      <w:pPr>
        <w:jc w:val="center"/>
        <w:rPr>
          <w:b/>
          <w:bCs/>
          <w:sz w:val="28"/>
          <w:szCs w:val="28"/>
        </w:rPr>
      </w:pPr>
    </w:p>
    <w:p w:rsidR="001554BA" w:rsidRDefault="001554BA" w:rsidP="003C4FDC">
      <w:pPr>
        <w:jc w:val="center"/>
        <w:rPr>
          <w:b/>
          <w:bCs/>
          <w:sz w:val="28"/>
          <w:szCs w:val="28"/>
        </w:rPr>
      </w:pPr>
    </w:p>
    <w:p w:rsidR="001554BA" w:rsidRDefault="001554BA" w:rsidP="003C4FDC">
      <w:pPr>
        <w:jc w:val="center"/>
        <w:rPr>
          <w:b/>
          <w:bCs/>
          <w:sz w:val="28"/>
          <w:szCs w:val="28"/>
        </w:rPr>
      </w:pPr>
    </w:p>
    <w:p w:rsidR="001554BA" w:rsidRPr="00EF220F" w:rsidRDefault="001554BA" w:rsidP="003C4FDC">
      <w:pPr>
        <w:jc w:val="center"/>
        <w:rPr>
          <w:b/>
          <w:bCs/>
          <w:sz w:val="28"/>
          <w:szCs w:val="28"/>
        </w:rPr>
      </w:pPr>
      <w:r w:rsidRPr="00EF220F">
        <w:rPr>
          <w:b/>
          <w:bCs/>
          <w:sz w:val="28"/>
          <w:szCs w:val="28"/>
        </w:rPr>
        <w:t>План</w:t>
      </w:r>
    </w:p>
    <w:p w:rsidR="001554BA" w:rsidRDefault="001554BA" w:rsidP="003C4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</w:t>
      </w:r>
      <w:r w:rsidRPr="00EF22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МУК «Культурно – досуговый центр Среднечубуркского сельского поселения», </w:t>
      </w:r>
    </w:p>
    <w:p w:rsidR="001554BA" w:rsidRPr="00EF220F" w:rsidRDefault="001554BA" w:rsidP="003C4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посвящённых  80-летию образования и 225-летию с начала освоения казаками кубанских земель на 2017 год.</w:t>
      </w:r>
    </w:p>
    <w:p w:rsidR="001554BA" w:rsidRPr="00104B1B" w:rsidRDefault="001554BA" w:rsidP="003E7B42">
      <w:pPr>
        <w:jc w:val="center"/>
        <w:rPr>
          <w:b/>
          <w:bCs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"/>
        <w:gridCol w:w="5150"/>
        <w:gridCol w:w="2126"/>
        <w:gridCol w:w="3402"/>
        <w:gridCol w:w="2977"/>
      </w:tblGrid>
      <w:tr w:rsidR="001554BA" w:rsidRPr="00F87062">
        <w:tc>
          <w:tcPr>
            <w:tcW w:w="946" w:type="dxa"/>
            <w:vAlign w:val="center"/>
          </w:tcPr>
          <w:p w:rsidR="001554BA" w:rsidRPr="00F87062" w:rsidRDefault="001554BA" w:rsidP="006C5BDA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706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50" w:type="dxa"/>
            <w:vAlign w:val="center"/>
          </w:tcPr>
          <w:p w:rsidR="001554BA" w:rsidRPr="00F87062" w:rsidRDefault="001554BA" w:rsidP="006C5BDA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7062">
              <w:rPr>
                <w:b/>
                <w:bCs/>
                <w:sz w:val="28"/>
                <w:szCs w:val="28"/>
              </w:rPr>
              <w:t>Форма и название</w:t>
            </w:r>
          </w:p>
          <w:p w:rsidR="001554BA" w:rsidRPr="00F87062" w:rsidRDefault="001554BA" w:rsidP="006C5BDA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7062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1554BA" w:rsidRPr="00F87062" w:rsidRDefault="001554BA" w:rsidP="006C5BDA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7062">
              <w:rPr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3402" w:type="dxa"/>
            <w:vAlign w:val="center"/>
          </w:tcPr>
          <w:p w:rsidR="001554BA" w:rsidRPr="00F87062" w:rsidRDefault="001554BA" w:rsidP="006C5BDA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7062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vAlign w:val="center"/>
          </w:tcPr>
          <w:p w:rsidR="001554BA" w:rsidRPr="00F87062" w:rsidRDefault="001554BA" w:rsidP="006C5BDA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7062">
              <w:rPr>
                <w:b/>
                <w:bCs/>
                <w:sz w:val="28"/>
                <w:szCs w:val="28"/>
              </w:rPr>
              <w:t>Ответственный за организацию и проведение</w:t>
            </w:r>
          </w:p>
          <w:p w:rsidR="001554BA" w:rsidRPr="00F87062" w:rsidRDefault="001554BA" w:rsidP="006C5BD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7062">
              <w:rPr>
                <w:b/>
                <w:bCs/>
                <w:sz w:val="28"/>
                <w:szCs w:val="28"/>
              </w:rPr>
              <w:t>(ФИО)</w:t>
            </w:r>
          </w:p>
        </w:tc>
      </w:tr>
      <w:tr w:rsidR="001554BA" w:rsidRPr="00F87062">
        <w:tc>
          <w:tcPr>
            <w:tcW w:w="946" w:type="dxa"/>
            <w:vAlign w:val="center"/>
          </w:tcPr>
          <w:p w:rsidR="001554BA" w:rsidRPr="00F87062" w:rsidRDefault="001554BA" w:rsidP="006C5BD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1.</w:t>
            </w:r>
          </w:p>
        </w:tc>
        <w:tc>
          <w:tcPr>
            <w:tcW w:w="5150" w:type="dxa"/>
            <w:vAlign w:val="center"/>
          </w:tcPr>
          <w:p w:rsidR="001554BA" w:rsidRPr="00F87062" w:rsidRDefault="001554BA" w:rsidP="006C5BD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Час воспоминания «Монументы мужества и славы».</w:t>
            </w:r>
          </w:p>
        </w:tc>
        <w:tc>
          <w:tcPr>
            <w:tcW w:w="2126" w:type="dxa"/>
            <w:vAlign w:val="center"/>
          </w:tcPr>
          <w:p w:rsidR="001554BA" w:rsidRPr="00F87062" w:rsidRDefault="001554BA" w:rsidP="006C5BD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02.02.17 год</w:t>
            </w:r>
          </w:p>
          <w:p w:rsidR="001554BA" w:rsidRPr="00F87062" w:rsidRDefault="001554BA" w:rsidP="006C5BD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13 час</w:t>
            </w:r>
          </w:p>
        </w:tc>
        <w:tc>
          <w:tcPr>
            <w:tcW w:w="3402" w:type="dxa"/>
            <w:vAlign w:val="center"/>
          </w:tcPr>
          <w:p w:rsidR="001554BA" w:rsidRPr="00F87062" w:rsidRDefault="001554BA" w:rsidP="006C5BDA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СОШ №26</w:t>
            </w:r>
          </w:p>
        </w:tc>
        <w:tc>
          <w:tcPr>
            <w:tcW w:w="2977" w:type="dxa"/>
            <w:vAlign w:val="center"/>
          </w:tcPr>
          <w:p w:rsidR="001554BA" w:rsidRPr="00F87062" w:rsidRDefault="001554BA" w:rsidP="006C5BDA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Заведующая отделом библиотеки Усова Т.В.</w:t>
            </w:r>
          </w:p>
        </w:tc>
      </w:tr>
      <w:tr w:rsidR="001554BA" w:rsidRPr="00F87062">
        <w:tc>
          <w:tcPr>
            <w:tcW w:w="946" w:type="dxa"/>
          </w:tcPr>
          <w:p w:rsidR="001554BA" w:rsidRPr="00F87062" w:rsidRDefault="001554BA" w:rsidP="007015BC">
            <w:pPr>
              <w:pStyle w:val="ListParagraph"/>
              <w:snapToGrid w:val="0"/>
              <w:spacing w:line="276" w:lineRule="auto"/>
              <w:ind w:left="0" w:right="-580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 xml:space="preserve">    2.</w:t>
            </w:r>
          </w:p>
        </w:tc>
        <w:tc>
          <w:tcPr>
            <w:tcW w:w="5150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Час  поэзии «Наш край родной в стихах».</w:t>
            </w:r>
          </w:p>
        </w:tc>
        <w:tc>
          <w:tcPr>
            <w:tcW w:w="2126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03.02.2017 год</w:t>
            </w:r>
          </w:p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13 час</w:t>
            </w:r>
          </w:p>
        </w:tc>
        <w:tc>
          <w:tcPr>
            <w:tcW w:w="3402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СОШ №26</w:t>
            </w:r>
          </w:p>
        </w:tc>
        <w:tc>
          <w:tcPr>
            <w:tcW w:w="2977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Заведующая отделом библиотеки Усова Т.В.</w:t>
            </w:r>
          </w:p>
        </w:tc>
      </w:tr>
      <w:tr w:rsidR="001554BA" w:rsidRPr="00F87062">
        <w:tc>
          <w:tcPr>
            <w:tcW w:w="946" w:type="dxa"/>
          </w:tcPr>
          <w:p w:rsidR="001554BA" w:rsidRPr="00F87062" w:rsidRDefault="001554BA" w:rsidP="007015BC">
            <w:pPr>
              <w:pStyle w:val="ListParagraph"/>
              <w:snapToGrid w:val="0"/>
              <w:spacing w:line="276" w:lineRule="auto"/>
              <w:ind w:left="176" w:right="-580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3.</w:t>
            </w:r>
          </w:p>
        </w:tc>
        <w:tc>
          <w:tcPr>
            <w:tcW w:w="5150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Урок мужества «Золотые звезды героев – урок земляков» в рамках проекта  Имя Кубани.</w:t>
            </w:r>
          </w:p>
        </w:tc>
        <w:tc>
          <w:tcPr>
            <w:tcW w:w="2126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22.02.2017 год</w:t>
            </w:r>
          </w:p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13 час</w:t>
            </w:r>
          </w:p>
        </w:tc>
        <w:tc>
          <w:tcPr>
            <w:tcW w:w="3402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СОШ №26</w:t>
            </w:r>
          </w:p>
        </w:tc>
        <w:tc>
          <w:tcPr>
            <w:tcW w:w="2977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Заведующая отделом библиотеки  Усова Т.В.</w:t>
            </w:r>
          </w:p>
        </w:tc>
      </w:tr>
      <w:tr w:rsidR="001554BA" w:rsidRPr="00F87062">
        <w:tc>
          <w:tcPr>
            <w:tcW w:w="946" w:type="dxa"/>
          </w:tcPr>
          <w:p w:rsidR="001554BA" w:rsidRPr="00F87062" w:rsidRDefault="001554BA" w:rsidP="007015BC">
            <w:pPr>
              <w:pStyle w:val="ListParagraph"/>
              <w:snapToGrid w:val="0"/>
              <w:spacing w:line="276" w:lineRule="auto"/>
              <w:ind w:left="0" w:right="-580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5150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Урок кубановедения «О той  земле, где ты родился».</w:t>
            </w:r>
          </w:p>
        </w:tc>
        <w:tc>
          <w:tcPr>
            <w:tcW w:w="2126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28.02.2017 год</w:t>
            </w:r>
          </w:p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12 час</w:t>
            </w:r>
          </w:p>
        </w:tc>
        <w:tc>
          <w:tcPr>
            <w:tcW w:w="3402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СОШ №26</w:t>
            </w:r>
          </w:p>
        </w:tc>
        <w:tc>
          <w:tcPr>
            <w:tcW w:w="2977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Заведующая музейной комнатой  Литвинова Г.П.</w:t>
            </w:r>
          </w:p>
        </w:tc>
      </w:tr>
      <w:tr w:rsidR="001554BA" w:rsidRPr="00F87062">
        <w:tc>
          <w:tcPr>
            <w:tcW w:w="946" w:type="dxa"/>
          </w:tcPr>
          <w:p w:rsidR="001554BA" w:rsidRPr="00F87062" w:rsidRDefault="001554BA" w:rsidP="007015BC">
            <w:pPr>
              <w:pStyle w:val="ListParagraph"/>
              <w:snapToGrid w:val="0"/>
              <w:spacing w:line="276" w:lineRule="auto"/>
              <w:ind w:left="176" w:right="-580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5.</w:t>
            </w:r>
          </w:p>
        </w:tc>
        <w:tc>
          <w:tcPr>
            <w:tcW w:w="5150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Урок патриотизма «За веру, Кубань и Отечество».</w:t>
            </w:r>
          </w:p>
        </w:tc>
        <w:tc>
          <w:tcPr>
            <w:tcW w:w="2126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05.04.2017 год.</w:t>
            </w:r>
          </w:p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12 час</w:t>
            </w:r>
          </w:p>
        </w:tc>
        <w:tc>
          <w:tcPr>
            <w:tcW w:w="3402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СОШ №26</w:t>
            </w:r>
          </w:p>
        </w:tc>
        <w:tc>
          <w:tcPr>
            <w:tcW w:w="2977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Заведующая музейной комнатой  Литвинова Г.П.</w:t>
            </w:r>
          </w:p>
        </w:tc>
      </w:tr>
      <w:tr w:rsidR="001554BA" w:rsidRPr="00F87062">
        <w:tc>
          <w:tcPr>
            <w:tcW w:w="946" w:type="dxa"/>
          </w:tcPr>
          <w:p w:rsidR="001554BA" w:rsidRPr="00F87062" w:rsidRDefault="001554BA" w:rsidP="007015BC">
            <w:pPr>
              <w:pStyle w:val="ListParagraph"/>
              <w:snapToGrid w:val="0"/>
              <w:spacing w:line="276" w:lineRule="auto"/>
              <w:ind w:left="176" w:right="-580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6.</w:t>
            </w:r>
          </w:p>
        </w:tc>
        <w:tc>
          <w:tcPr>
            <w:tcW w:w="5150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Беседа «Край мой – капелька России».</w:t>
            </w:r>
          </w:p>
        </w:tc>
        <w:tc>
          <w:tcPr>
            <w:tcW w:w="2126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10.05.2017 год.</w:t>
            </w:r>
          </w:p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13 час</w:t>
            </w:r>
          </w:p>
        </w:tc>
        <w:tc>
          <w:tcPr>
            <w:tcW w:w="3402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Заведующая отделом библиотеки  Усова Т.В.</w:t>
            </w:r>
          </w:p>
        </w:tc>
      </w:tr>
      <w:tr w:rsidR="001554BA" w:rsidRPr="00F87062">
        <w:tc>
          <w:tcPr>
            <w:tcW w:w="946" w:type="dxa"/>
          </w:tcPr>
          <w:p w:rsidR="001554BA" w:rsidRPr="00F87062" w:rsidRDefault="001554BA" w:rsidP="003D2E6D">
            <w:pPr>
              <w:pStyle w:val="ListParagraph"/>
              <w:snapToGrid w:val="0"/>
              <w:spacing w:line="276" w:lineRule="auto"/>
              <w:ind w:left="0" w:right="-580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 xml:space="preserve">   7.</w:t>
            </w:r>
          </w:p>
        </w:tc>
        <w:tc>
          <w:tcPr>
            <w:tcW w:w="5150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Обзор-выставка  «Памятные места нашего края».</w:t>
            </w:r>
          </w:p>
        </w:tc>
        <w:tc>
          <w:tcPr>
            <w:tcW w:w="2126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08.06.2017 год.</w:t>
            </w:r>
          </w:p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13 час</w:t>
            </w:r>
          </w:p>
        </w:tc>
        <w:tc>
          <w:tcPr>
            <w:tcW w:w="3402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Заведующая отделом библиотеки  Усова Т.В.</w:t>
            </w:r>
          </w:p>
        </w:tc>
      </w:tr>
      <w:tr w:rsidR="001554BA" w:rsidRPr="00F87062">
        <w:tc>
          <w:tcPr>
            <w:tcW w:w="946" w:type="dxa"/>
          </w:tcPr>
          <w:p w:rsidR="001554BA" w:rsidRPr="00F87062" w:rsidRDefault="001554BA" w:rsidP="003D2E6D">
            <w:pPr>
              <w:pStyle w:val="ListParagraph"/>
              <w:snapToGrid w:val="0"/>
              <w:spacing w:line="276" w:lineRule="auto"/>
              <w:ind w:left="0" w:right="-580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5150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Час истории «Высочайшая грамота императрицы» (заселение земель казаками)</w:t>
            </w:r>
          </w:p>
        </w:tc>
        <w:tc>
          <w:tcPr>
            <w:tcW w:w="2126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22.06.2017 год</w:t>
            </w:r>
          </w:p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14 час.</w:t>
            </w:r>
          </w:p>
        </w:tc>
        <w:tc>
          <w:tcPr>
            <w:tcW w:w="3402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Заведующая отделом библиотеки  Усова Т.В.</w:t>
            </w:r>
          </w:p>
        </w:tc>
      </w:tr>
      <w:tr w:rsidR="001554BA" w:rsidRPr="00F87062">
        <w:tc>
          <w:tcPr>
            <w:tcW w:w="946" w:type="dxa"/>
          </w:tcPr>
          <w:p w:rsidR="001554BA" w:rsidRPr="00F87062" w:rsidRDefault="001554BA" w:rsidP="003D2E6D">
            <w:pPr>
              <w:pStyle w:val="ListParagraph"/>
              <w:snapToGrid w:val="0"/>
              <w:spacing w:line="276" w:lineRule="auto"/>
              <w:ind w:left="0" w:right="-580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 xml:space="preserve">   9.</w:t>
            </w:r>
          </w:p>
        </w:tc>
        <w:tc>
          <w:tcPr>
            <w:tcW w:w="5150" w:type="dxa"/>
          </w:tcPr>
          <w:p w:rsidR="001554BA" w:rsidRPr="00F87062" w:rsidRDefault="001554BA" w:rsidP="007015B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Урок кубановедения «Основы православной культуры».</w:t>
            </w:r>
          </w:p>
        </w:tc>
        <w:tc>
          <w:tcPr>
            <w:tcW w:w="2126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02.07.2017 год</w:t>
            </w:r>
          </w:p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14 час</w:t>
            </w:r>
          </w:p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Музейная комната.</w:t>
            </w:r>
          </w:p>
        </w:tc>
        <w:tc>
          <w:tcPr>
            <w:tcW w:w="2977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Заведующая музейной комнатой  Литвинова Г.П.</w:t>
            </w:r>
          </w:p>
        </w:tc>
      </w:tr>
      <w:tr w:rsidR="001554BA" w:rsidRPr="00F87062">
        <w:tc>
          <w:tcPr>
            <w:tcW w:w="946" w:type="dxa"/>
          </w:tcPr>
          <w:p w:rsidR="001554BA" w:rsidRPr="00F87062" w:rsidRDefault="001554BA" w:rsidP="003D2E6D">
            <w:pPr>
              <w:pStyle w:val="ListParagraph"/>
              <w:snapToGrid w:val="0"/>
              <w:spacing w:line="276" w:lineRule="auto"/>
              <w:ind w:left="0" w:right="-580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 xml:space="preserve">   10.</w:t>
            </w:r>
          </w:p>
        </w:tc>
        <w:tc>
          <w:tcPr>
            <w:tcW w:w="5150" w:type="dxa"/>
          </w:tcPr>
          <w:p w:rsidR="001554BA" w:rsidRPr="00F87062" w:rsidRDefault="001554BA" w:rsidP="007015B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Историко - культурный урок «Здесь край моих отцов».</w:t>
            </w:r>
          </w:p>
        </w:tc>
        <w:tc>
          <w:tcPr>
            <w:tcW w:w="2126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06.07.22017 год</w:t>
            </w:r>
          </w:p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13 час.</w:t>
            </w:r>
          </w:p>
        </w:tc>
        <w:tc>
          <w:tcPr>
            <w:tcW w:w="3402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Заведующая отделом библиотеки  Усова Т.В.</w:t>
            </w:r>
          </w:p>
        </w:tc>
      </w:tr>
      <w:tr w:rsidR="001554BA" w:rsidRPr="00F87062">
        <w:tc>
          <w:tcPr>
            <w:tcW w:w="946" w:type="dxa"/>
          </w:tcPr>
          <w:p w:rsidR="001554BA" w:rsidRPr="00F87062" w:rsidRDefault="001554BA" w:rsidP="003D2E6D">
            <w:pPr>
              <w:pStyle w:val="ListParagraph"/>
              <w:snapToGrid w:val="0"/>
              <w:spacing w:line="276" w:lineRule="auto"/>
              <w:ind w:left="0" w:right="-580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 xml:space="preserve">   11.</w:t>
            </w:r>
          </w:p>
        </w:tc>
        <w:tc>
          <w:tcPr>
            <w:tcW w:w="5150" w:type="dxa"/>
          </w:tcPr>
          <w:p w:rsidR="001554BA" w:rsidRPr="00F87062" w:rsidRDefault="001554BA" w:rsidP="007015B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Час истории «Нам не дано забыть подвиг земляков».</w:t>
            </w:r>
          </w:p>
        </w:tc>
        <w:tc>
          <w:tcPr>
            <w:tcW w:w="2126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02.08.2017 год</w:t>
            </w:r>
          </w:p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15 час</w:t>
            </w:r>
          </w:p>
        </w:tc>
        <w:tc>
          <w:tcPr>
            <w:tcW w:w="3402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Заведующая отделом библиотеки  Усова Т.В.</w:t>
            </w:r>
          </w:p>
        </w:tc>
      </w:tr>
      <w:tr w:rsidR="001554BA" w:rsidRPr="00F87062">
        <w:tc>
          <w:tcPr>
            <w:tcW w:w="946" w:type="dxa"/>
          </w:tcPr>
          <w:p w:rsidR="001554BA" w:rsidRPr="00F87062" w:rsidRDefault="001554BA" w:rsidP="003D2E6D">
            <w:pPr>
              <w:pStyle w:val="ListParagraph"/>
              <w:snapToGrid w:val="0"/>
              <w:spacing w:line="276" w:lineRule="auto"/>
              <w:ind w:left="0" w:right="-580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 xml:space="preserve">   12.</w:t>
            </w:r>
          </w:p>
        </w:tc>
        <w:tc>
          <w:tcPr>
            <w:tcW w:w="5150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Урок патриотизма «Малая родина – большая любовь».</w:t>
            </w:r>
          </w:p>
        </w:tc>
        <w:tc>
          <w:tcPr>
            <w:tcW w:w="2126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04.08.2017 год.</w:t>
            </w:r>
          </w:p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10  час.</w:t>
            </w:r>
          </w:p>
        </w:tc>
        <w:tc>
          <w:tcPr>
            <w:tcW w:w="3402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Музейная комната</w:t>
            </w:r>
          </w:p>
        </w:tc>
        <w:tc>
          <w:tcPr>
            <w:tcW w:w="2977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Заведующая музейной комнатой  Литвинова Г.П.</w:t>
            </w:r>
          </w:p>
        </w:tc>
      </w:tr>
      <w:tr w:rsidR="001554BA" w:rsidRPr="00F87062">
        <w:tc>
          <w:tcPr>
            <w:tcW w:w="946" w:type="dxa"/>
          </w:tcPr>
          <w:p w:rsidR="001554BA" w:rsidRPr="00F87062" w:rsidRDefault="001554BA" w:rsidP="003D2E6D">
            <w:pPr>
              <w:pStyle w:val="ListParagraph"/>
              <w:snapToGrid w:val="0"/>
              <w:spacing w:line="276" w:lineRule="auto"/>
              <w:ind w:left="0" w:right="-580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 xml:space="preserve">    13.</w:t>
            </w:r>
          </w:p>
        </w:tc>
        <w:tc>
          <w:tcPr>
            <w:tcW w:w="5150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Выставка «Природа края  глазами  кубанских  художников».</w:t>
            </w:r>
          </w:p>
        </w:tc>
        <w:tc>
          <w:tcPr>
            <w:tcW w:w="2126" w:type="dxa"/>
          </w:tcPr>
          <w:p w:rsidR="001554BA" w:rsidRPr="00F87062" w:rsidRDefault="001554BA" w:rsidP="00677CF1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01.09. -20.09.2017 год</w:t>
            </w:r>
          </w:p>
        </w:tc>
        <w:tc>
          <w:tcPr>
            <w:tcW w:w="3402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Заведующая отделом библиотеки  Усова Т.В.</w:t>
            </w:r>
          </w:p>
        </w:tc>
      </w:tr>
      <w:tr w:rsidR="001554BA" w:rsidRPr="00F87062">
        <w:tc>
          <w:tcPr>
            <w:tcW w:w="946" w:type="dxa"/>
          </w:tcPr>
          <w:p w:rsidR="001554BA" w:rsidRPr="00F87062" w:rsidRDefault="001554BA" w:rsidP="003D2E6D">
            <w:pPr>
              <w:pStyle w:val="ListParagraph"/>
              <w:snapToGrid w:val="0"/>
              <w:spacing w:line="276" w:lineRule="auto"/>
              <w:ind w:left="0" w:right="-580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 xml:space="preserve">   14.</w:t>
            </w:r>
          </w:p>
        </w:tc>
        <w:tc>
          <w:tcPr>
            <w:tcW w:w="5150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Выставка -  экскурсия «Кубань – казачий край».</w:t>
            </w:r>
          </w:p>
        </w:tc>
        <w:tc>
          <w:tcPr>
            <w:tcW w:w="2126" w:type="dxa"/>
          </w:tcPr>
          <w:p w:rsidR="001554BA" w:rsidRPr="00F87062" w:rsidRDefault="001554BA" w:rsidP="00677CF1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13.09.2017 год.</w:t>
            </w:r>
          </w:p>
          <w:p w:rsidR="001554BA" w:rsidRPr="00F87062" w:rsidRDefault="001554BA" w:rsidP="00677CF1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10 час.</w:t>
            </w:r>
          </w:p>
        </w:tc>
        <w:tc>
          <w:tcPr>
            <w:tcW w:w="3402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Музейная комната.</w:t>
            </w:r>
          </w:p>
        </w:tc>
        <w:tc>
          <w:tcPr>
            <w:tcW w:w="2977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Заведующая музейной комнатой  Литвинова Г.П.</w:t>
            </w:r>
          </w:p>
        </w:tc>
      </w:tr>
      <w:tr w:rsidR="001554BA" w:rsidRPr="00F87062">
        <w:tc>
          <w:tcPr>
            <w:tcW w:w="946" w:type="dxa"/>
          </w:tcPr>
          <w:p w:rsidR="001554BA" w:rsidRPr="00F87062" w:rsidRDefault="001554BA" w:rsidP="003D2E6D">
            <w:pPr>
              <w:pStyle w:val="ListParagraph"/>
              <w:snapToGrid w:val="0"/>
              <w:spacing w:line="276" w:lineRule="auto"/>
              <w:ind w:left="0" w:right="-580"/>
              <w:rPr>
                <w:color w:val="000000"/>
                <w:sz w:val="28"/>
                <w:szCs w:val="28"/>
              </w:rPr>
            </w:pPr>
            <w:r w:rsidRPr="00F87062">
              <w:rPr>
                <w:color w:val="000000"/>
                <w:sz w:val="28"/>
                <w:szCs w:val="28"/>
              </w:rPr>
              <w:t xml:space="preserve">   15.</w:t>
            </w:r>
          </w:p>
        </w:tc>
        <w:tc>
          <w:tcPr>
            <w:tcW w:w="5150" w:type="dxa"/>
          </w:tcPr>
          <w:p w:rsidR="001554BA" w:rsidRPr="00F87062" w:rsidRDefault="001554BA" w:rsidP="006C5BDA">
            <w:pPr>
              <w:jc w:val="center"/>
              <w:rPr>
                <w:color w:val="000000"/>
                <w:sz w:val="28"/>
                <w:szCs w:val="28"/>
              </w:rPr>
            </w:pPr>
            <w:r w:rsidRPr="00F87062">
              <w:rPr>
                <w:color w:val="000000"/>
                <w:sz w:val="28"/>
                <w:szCs w:val="28"/>
              </w:rPr>
              <w:t>Праздничный концерт: «Цвети, красавица, Кубань!»</w:t>
            </w:r>
          </w:p>
        </w:tc>
        <w:tc>
          <w:tcPr>
            <w:tcW w:w="2126" w:type="dxa"/>
          </w:tcPr>
          <w:p w:rsidR="001554BA" w:rsidRPr="00F87062" w:rsidRDefault="001554BA" w:rsidP="00E1359E">
            <w:pPr>
              <w:jc w:val="center"/>
              <w:rPr>
                <w:color w:val="000000"/>
                <w:sz w:val="28"/>
                <w:szCs w:val="28"/>
              </w:rPr>
            </w:pPr>
            <w:r w:rsidRPr="00F87062">
              <w:rPr>
                <w:color w:val="000000"/>
                <w:sz w:val="28"/>
                <w:szCs w:val="28"/>
              </w:rPr>
              <w:t>13.09.2017 год.</w:t>
            </w:r>
          </w:p>
          <w:p w:rsidR="001554BA" w:rsidRPr="00F87062" w:rsidRDefault="001554BA" w:rsidP="00E1359E">
            <w:pPr>
              <w:jc w:val="center"/>
              <w:rPr>
                <w:color w:val="000000"/>
                <w:sz w:val="28"/>
                <w:szCs w:val="28"/>
              </w:rPr>
            </w:pPr>
            <w:r w:rsidRPr="00F87062">
              <w:rPr>
                <w:color w:val="000000"/>
                <w:sz w:val="28"/>
                <w:szCs w:val="28"/>
              </w:rPr>
              <w:t>10 час.</w:t>
            </w:r>
          </w:p>
        </w:tc>
        <w:tc>
          <w:tcPr>
            <w:tcW w:w="3402" w:type="dxa"/>
          </w:tcPr>
          <w:p w:rsidR="001554BA" w:rsidRPr="00F87062" w:rsidRDefault="001554BA" w:rsidP="006C5BDA">
            <w:pPr>
              <w:jc w:val="center"/>
              <w:rPr>
                <w:color w:val="000000"/>
                <w:sz w:val="28"/>
                <w:szCs w:val="28"/>
              </w:rPr>
            </w:pPr>
            <w:r w:rsidRPr="00F87062">
              <w:rPr>
                <w:color w:val="000000"/>
                <w:sz w:val="28"/>
                <w:szCs w:val="28"/>
              </w:rPr>
              <w:t>КДЦ</w:t>
            </w:r>
          </w:p>
        </w:tc>
        <w:tc>
          <w:tcPr>
            <w:tcW w:w="2977" w:type="dxa"/>
          </w:tcPr>
          <w:p w:rsidR="001554BA" w:rsidRPr="00F87062" w:rsidRDefault="001554BA" w:rsidP="006C5BDA">
            <w:pPr>
              <w:jc w:val="center"/>
              <w:rPr>
                <w:color w:val="000000"/>
                <w:sz w:val="28"/>
                <w:szCs w:val="28"/>
              </w:rPr>
            </w:pPr>
            <w:r w:rsidRPr="00F87062">
              <w:rPr>
                <w:color w:val="000000"/>
                <w:sz w:val="28"/>
                <w:szCs w:val="28"/>
              </w:rPr>
              <w:t>Заведующий сектором Ремиз И.В.</w:t>
            </w:r>
          </w:p>
        </w:tc>
      </w:tr>
      <w:tr w:rsidR="001554BA" w:rsidRPr="00F87062">
        <w:tc>
          <w:tcPr>
            <w:tcW w:w="946" w:type="dxa"/>
          </w:tcPr>
          <w:p w:rsidR="001554BA" w:rsidRPr="00F87062" w:rsidRDefault="001554BA" w:rsidP="003D2E6D">
            <w:pPr>
              <w:pStyle w:val="ListParagraph"/>
              <w:snapToGrid w:val="0"/>
              <w:spacing w:line="276" w:lineRule="auto"/>
              <w:ind w:left="0" w:right="-580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 xml:space="preserve">   16.</w:t>
            </w:r>
          </w:p>
        </w:tc>
        <w:tc>
          <w:tcPr>
            <w:tcW w:w="5150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Урок кубановедения «Их имена в истории края Е.Р.Золотухина»</w:t>
            </w:r>
          </w:p>
        </w:tc>
        <w:tc>
          <w:tcPr>
            <w:tcW w:w="2126" w:type="dxa"/>
          </w:tcPr>
          <w:p w:rsidR="001554BA" w:rsidRPr="00F87062" w:rsidRDefault="001554BA" w:rsidP="00677CF1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19.09.2017 год</w:t>
            </w:r>
          </w:p>
          <w:p w:rsidR="001554BA" w:rsidRPr="00F87062" w:rsidRDefault="001554BA" w:rsidP="00677CF1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12 час</w:t>
            </w:r>
          </w:p>
        </w:tc>
        <w:tc>
          <w:tcPr>
            <w:tcW w:w="3402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СОШ № 26</w:t>
            </w:r>
          </w:p>
        </w:tc>
        <w:tc>
          <w:tcPr>
            <w:tcW w:w="2977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Заведующая музейной комнатой  Литвинова Г.П.</w:t>
            </w:r>
          </w:p>
        </w:tc>
      </w:tr>
      <w:tr w:rsidR="001554BA" w:rsidRPr="00F87062">
        <w:tc>
          <w:tcPr>
            <w:tcW w:w="946" w:type="dxa"/>
          </w:tcPr>
          <w:p w:rsidR="001554BA" w:rsidRPr="00F87062" w:rsidRDefault="001554BA" w:rsidP="003D2E6D">
            <w:pPr>
              <w:pStyle w:val="ListParagraph"/>
              <w:snapToGrid w:val="0"/>
              <w:spacing w:line="276" w:lineRule="auto"/>
              <w:ind w:left="0" w:right="-580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 xml:space="preserve">   17.</w:t>
            </w:r>
          </w:p>
        </w:tc>
        <w:tc>
          <w:tcPr>
            <w:tcW w:w="5150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Литературный час «Малая родина – островок земли».</w:t>
            </w:r>
          </w:p>
        </w:tc>
        <w:tc>
          <w:tcPr>
            <w:tcW w:w="2126" w:type="dxa"/>
          </w:tcPr>
          <w:p w:rsidR="001554BA" w:rsidRPr="00F87062" w:rsidRDefault="001554BA" w:rsidP="00677CF1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11.10.2017 год</w:t>
            </w:r>
          </w:p>
          <w:p w:rsidR="001554BA" w:rsidRPr="00F87062" w:rsidRDefault="001554BA" w:rsidP="00677CF1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12 час.</w:t>
            </w:r>
          </w:p>
        </w:tc>
        <w:tc>
          <w:tcPr>
            <w:tcW w:w="3402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СОШ № 26</w:t>
            </w:r>
          </w:p>
        </w:tc>
        <w:tc>
          <w:tcPr>
            <w:tcW w:w="2977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Заведующая отделом библиотеки  Усова Т.В.</w:t>
            </w:r>
          </w:p>
        </w:tc>
      </w:tr>
      <w:tr w:rsidR="001554BA" w:rsidRPr="00F87062">
        <w:tc>
          <w:tcPr>
            <w:tcW w:w="946" w:type="dxa"/>
          </w:tcPr>
          <w:p w:rsidR="001554BA" w:rsidRPr="00F87062" w:rsidRDefault="001554BA" w:rsidP="003D2E6D">
            <w:pPr>
              <w:pStyle w:val="ListParagraph"/>
              <w:snapToGrid w:val="0"/>
              <w:spacing w:line="276" w:lineRule="auto"/>
              <w:ind w:left="0" w:right="-580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 xml:space="preserve">    18.</w:t>
            </w:r>
          </w:p>
        </w:tc>
        <w:tc>
          <w:tcPr>
            <w:tcW w:w="5150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Урок кубановедения «Ты всех краёв дороже мне».</w:t>
            </w:r>
          </w:p>
        </w:tc>
        <w:tc>
          <w:tcPr>
            <w:tcW w:w="2126" w:type="dxa"/>
          </w:tcPr>
          <w:p w:rsidR="001554BA" w:rsidRPr="00F87062" w:rsidRDefault="001554BA" w:rsidP="00677CF1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19.11 2017 год</w:t>
            </w:r>
          </w:p>
          <w:p w:rsidR="001554BA" w:rsidRPr="00F87062" w:rsidRDefault="001554BA" w:rsidP="00677CF1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12 час</w:t>
            </w:r>
          </w:p>
        </w:tc>
        <w:tc>
          <w:tcPr>
            <w:tcW w:w="3402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СОШ № 26</w:t>
            </w:r>
          </w:p>
        </w:tc>
        <w:tc>
          <w:tcPr>
            <w:tcW w:w="2977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Заведующая музейной комнатой  Литвинова Г.П.</w:t>
            </w:r>
          </w:p>
        </w:tc>
      </w:tr>
      <w:tr w:rsidR="001554BA" w:rsidRPr="00F87062">
        <w:tc>
          <w:tcPr>
            <w:tcW w:w="946" w:type="dxa"/>
          </w:tcPr>
          <w:p w:rsidR="001554BA" w:rsidRPr="00F87062" w:rsidRDefault="001554BA" w:rsidP="003D2E6D">
            <w:pPr>
              <w:pStyle w:val="ListParagraph"/>
              <w:snapToGrid w:val="0"/>
              <w:spacing w:line="276" w:lineRule="auto"/>
              <w:ind w:left="0" w:right="-580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 xml:space="preserve">    19.</w:t>
            </w:r>
          </w:p>
        </w:tc>
        <w:tc>
          <w:tcPr>
            <w:tcW w:w="5150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Выставка «О той земле, где ты родился».</w:t>
            </w:r>
          </w:p>
        </w:tc>
        <w:tc>
          <w:tcPr>
            <w:tcW w:w="2126" w:type="dxa"/>
          </w:tcPr>
          <w:p w:rsidR="001554BA" w:rsidRPr="00F87062" w:rsidRDefault="001554BA" w:rsidP="00677CF1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С 01.12. по 30.12. 2017 год</w:t>
            </w:r>
          </w:p>
        </w:tc>
        <w:tc>
          <w:tcPr>
            <w:tcW w:w="3402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</w:tcPr>
          <w:p w:rsidR="001554BA" w:rsidRPr="00F87062" w:rsidRDefault="001554BA" w:rsidP="006C5BDA">
            <w:pPr>
              <w:jc w:val="center"/>
              <w:rPr>
                <w:sz w:val="28"/>
                <w:szCs w:val="28"/>
              </w:rPr>
            </w:pPr>
            <w:r w:rsidRPr="00F87062">
              <w:rPr>
                <w:sz w:val="28"/>
                <w:szCs w:val="28"/>
              </w:rPr>
              <w:t>Заведующая отделом библиотеки  Усова Т.В.</w:t>
            </w:r>
          </w:p>
        </w:tc>
      </w:tr>
    </w:tbl>
    <w:p w:rsidR="001554BA" w:rsidRPr="00F87062" w:rsidRDefault="001554BA" w:rsidP="001B5109">
      <w:pPr>
        <w:pStyle w:val="NoSpacing"/>
        <w:jc w:val="center"/>
        <w:rPr>
          <w:sz w:val="28"/>
          <w:szCs w:val="28"/>
        </w:rPr>
      </w:pPr>
    </w:p>
    <w:p w:rsidR="001554BA" w:rsidRPr="00F87062" w:rsidRDefault="001554BA" w:rsidP="003E7B42">
      <w:pPr>
        <w:ind w:hanging="851"/>
        <w:rPr>
          <w:sz w:val="28"/>
          <w:szCs w:val="28"/>
        </w:rPr>
      </w:pPr>
    </w:p>
    <w:p w:rsidR="001554BA" w:rsidRDefault="001554BA" w:rsidP="008F5E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4BA" w:rsidRDefault="001554BA" w:rsidP="008F5EAE">
      <w:pPr>
        <w:rPr>
          <w:sz w:val="28"/>
          <w:szCs w:val="28"/>
        </w:rPr>
      </w:pPr>
      <w:r>
        <w:rPr>
          <w:sz w:val="28"/>
          <w:szCs w:val="28"/>
        </w:rPr>
        <w:t>Директор МУК «КДЦ</w:t>
      </w:r>
    </w:p>
    <w:p w:rsidR="001554BA" w:rsidRPr="00E1359E" w:rsidRDefault="001554BA" w:rsidP="00E1359E">
      <w:pPr>
        <w:rPr>
          <w:sz w:val="28"/>
          <w:szCs w:val="28"/>
        </w:rPr>
      </w:pPr>
      <w:r>
        <w:rPr>
          <w:sz w:val="28"/>
          <w:szCs w:val="28"/>
        </w:rPr>
        <w:t xml:space="preserve">Среднечубуркского с/п»                                                                                                                            Е.А.Пономарёва                                                                                                                                                    </w:t>
      </w:r>
    </w:p>
    <w:p w:rsidR="001554BA" w:rsidRDefault="001554BA" w:rsidP="00B0516B"/>
    <w:sectPr w:rsidR="001554BA" w:rsidSect="008F5EA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C64"/>
    <w:multiLevelType w:val="hybridMultilevel"/>
    <w:tmpl w:val="EFF87F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5206A7"/>
    <w:multiLevelType w:val="hybridMultilevel"/>
    <w:tmpl w:val="90080E8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1F2944"/>
    <w:multiLevelType w:val="hybridMultilevel"/>
    <w:tmpl w:val="8858FF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5E527F"/>
    <w:multiLevelType w:val="hybridMultilevel"/>
    <w:tmpl w:val="EDD0C6F0"/>
    <w:lvl w:ilvl="0" w:tplc="23B419D2">
      <w:start w:val="1"/>
      <w:numFmt w:val="decimal"/>
      <w:lvlText w:val="%1."/>
      <w:lvlJc w:val="left"/>
      <w:pPr>
        <w:ind w:left="17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C4926"/>
    <w:multiLevelType w:val="hybridMultilevel"/>
    <w:tmpl w:val="D17C4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B42"/>
    <w:rsid w:val="000070DB"/>
    <w:rsid w:val="00012710"/>
    <w:rsid w:val="00020D92"/>
    <w:rsid w:val="00027897"/>
    <w:rsid w:val="000318B3"/>
    <w:rsid w:val="000704DA"/>
    <w:rsid w:val="00077E6C"/>
    <w:rsid w:val="0009320B"/>
    <w:rsid w:val="000A328C"/>
    <w:rsid w:val="000C30C9"/>
    <w:rsid w:val="000C4CAC"/>
    <w:rsid w:val="000D45A6"/>
    <w:rsid w:val="000E279D"/>
    <w:rsid w:val="000F2AEA"/>
    <w:rsid w:val="000F2DA6"/>
    <w:rsid w:val="000F318F"/>
    <w:rsid w:val="00104B1B"/>
    <w:rsid w:val="00110E34"/>
    <w:rsid w:val="00121DFD"/>
    <w:rsid w:val="00127CAF"/>
    <w:rsid w:val="0014019E"/>
    <w:rsid w:val="0014360B"/>
    <w:rsid w:val="00152038"/>
    <w:rsid w:val="00154A99"/>
    <w:rsid w:val="001554BA"/>
    <w:rsid w:val="001630F8"/>
    <w:rsid w:val="00166434"/>
    <w:rsid w:val="001712A5"/>
    <w:rsid w:val="00175638"/>
    <w:rsid w:val="001817EC"/>
    <w:rsid w:val="001A1520"/>
    <w:rsid w:val="001A7494"/>
    <w:rsid w:val="001B5109"/>
    <w:rsid w:val="001B6A7F"/>
    <w:rsid w:val="001D62CE"/>
    <w:rsid w:val="001E1FBE"/>
    <w:rsid w:val="001E7712"/>
    <w:rsid w:val="001F5873"/>
    <w:rsid w:val="0020183B"/>
    <w:rsid w:val="00201A80"/>
    <w:rsid w:val="002408C9"/>
    <w:rsid w:val="00241E6B"/>
    <w:rsid w:val="00251FB3"/>
    <w:rsid w:val="00256583"/>
    <w:rsid w:val="0026701D"/>
    <w:rsid w:val="00273764"/>
    <w:rsid w:val="00274288"/>
    <w:rsid w:val="0027704A"/>
    <w:rsid w:val="00285222"/>
    <w:rsid w:val="00297025"/>
    <w:rsid w:val="002A27EB"/>
    <w:rsid w:val="002A4F0F"/>
    <w:rsid w:val="002C1E29"/>
    <w:rsid w:val="002C2A8E"/>
    <w:rsid w:val="003052CD"/>
    <w:rsid w:val="00332052"/>
    <w:rsid w:val="003526FF"/>
    <w:rsid w:val="003542AD"/>
    <w:rsid w:val="00361692"/>
    <w:rsid w:val="003617CA"/>
    <w:rsid w:val="003646FD"/>
    <w:rsid w:val="003A2B85"/>
    <w:rsid w:val="003C4FDC"/>
    <w:rsid w:val="003D046B"/>
    <w:rsid w:val="003D2E6D"/>
    <w:rsid w:val="003E7B42"/>
    <w:rsid w:val="00405039"/>
    <w:rsid w:val="004063C3"/>
    <w:rsid w:val="00411AFA"/>
    <w:rsid w:val="004449A4"/>
    <w:rsid w:val="00462067"/>
    <w:rsid w:val="00472AE4"/>
    <w:rsid w:val="0047504A"/>
    <w:rsid w:val="004928C0"/>
    <w:rsid w:val="004B4FCA"/>
    <w:rsid w:val="004F2684"/>
    <w:rsid w:val="00501B81"/>
    <w:rsid w:val="005046B6"/>
    <w:rsid w:val="00535DA8"/>
    <w:rsid w:val="00547B9E"/>
    <w:rsid w:val="00564438"/>
    <w:rsid w:val="00570A13"/>
    <w:rsid w:val="00577206"/>
    <w:rsid w:val="00580AB1"/>
    <w:rsid w:val="00582779"/>
    <w:rsid w:val="00583DE0"/>
    <w:rsid w:val="00586209"/>
    <w:rsid w:val="0059242B"/>
    <w:rsid w:val="005B09AC"/>
    <w:rsid w:val="005B3F39"/>
    <w:rsid w:val="005D6C96"/>
    <w:rsid w:val="005E2623"/>
    <w:rsid w:val="005E5462"/>
    <w:rsid w:val="005E6458"/>
    <w:rsid w:val="00606C7E"/>
    <w:rsid w:val="00607987"/>
    <w:rsid w:val="00612CCA"/>
    <w:rsid w:val="00616CA4"/>
    <w:rsid w:val="00623346"/>
    <w:rsid w:val="006303F6"/>
    <w:rsid w:val="00637565"/>
    <w:rsid w:val="006471BB"/>
    <w:rsid w:val="00652790"/>
    <w:rsid w:val="0065609F"/>
    <w:rsid w:val="00660FB8"/>
    <w:rsid w:val="00662534"/>
    <w:rsid w:val="00677CF1"/>
    <w:rsid w:val="00690491"/>
    <w:rsid w:val="006A15F4"/>
    <w:rsid w:val="006A16BF"/>
    <w:rsid w:val="006A2B01"/>
    <w:rsid w:val="006A4A32"/>
    <w:rsid w:val="006B4CDD"/>
    <w:rsid w:val="006B7B83"/>
    <w:rsid w:val="006C5BDA"/>
    <w:rsid w:val="006D4A0E"/>
    <w:rsid w:val="006D5044"/>
    <w:rsid w:val="006D57FB"/>
    <w:rsid w:val="006E3B45"/>
    <w:rsid w:val="006F02A3"/>
    <w:rsid w:val="006F54D5"/>
    <w:rsid w:val="006F6566"/>
    <w:rsid w:val="007015BC"/>
    <w:rsid w:val="007079EA"/>
    <w:rsid w:val="007124F3"/>
    <w:rsid w:val="0072449B"/>
    <w:rsid w:val="0074048C"/>
    <w:rsid w:val="007436AB"/>
    <w:rsid w:val="00772B9E"/>
    <w:rsid w:val="00784DE4"/>
    <w:rsid w:val="00787A35"/>
    <w:rsid w:val="00795CD2"/>
    <w:rsid w:val="00797EC1"/>
    <w:rsid w:val="007A1E30"/>
    <w:rsid w:val="007A4076"/>
    <w:rsid w:val="007B16BD"/>
    <w:rsid w:val="007D41F6"/>
    <w:rsid w:val="007E7812"/>
    <w:rsid w:val="007F086A"/>
    <w:rsid w:val="007F214B"/>
    <w:rsid w:val="00803493"/>
    <w:rsid w:val="008043D9"/>
    <w:rsid w:val="0081108E"/>
    <w:rsid w:val="008302D6"/>
    <w:rsid w:val="00833EBB"/>
    <w:rsid w:val="00835282"/>
    <w:rsid w:val="00837D33"/>
    <w:rsid w:val="008401C7"/>
    <w:rsid w:val="00843F7D"/>
    <w:rsid w:val="00862CE8"/>
    <w:rsid w:val="00865010"/>
    <w:rsid w:val="00867D4C"/>
    <w:rsid w:val="0088374C"/>
    <w:rsid w:val="00893136"/>
    <w:rsid w:val="00897FB2"/>
    <w:rsid w:val="008A078F"/>
    <w:rsid w:val="008D5E8C"/>
    <w:rsid w:val="008D72B4"/>
    <w:rsid w:val="008E2A84"/>
    <w:rsid w:val="008E5531"/>
    <w:rsid w:val="008E785C"/>
    <w:rsid w:val="008F02E4"/>
    <w:rsid w:val="008F5EAE"/>
    <w:rsid w:val="00900486"/>
    <w:rsid w:val="0090568C"/>
    <w:rsid w:val="009060B7"/>
    <w:rsid w:val="0090702E"/>
    <w:rsid w:val="009160B2"/>
    <w:rsid w:val="0094002C"/>
    <w:rsid w:val="00946E5F"/>
    <w:rsid w:val="00955D7B"/>
    <w:rsid w:val="0096027C"/>
    <w:rsid w:val="009659D5"/>
    <w:rsid w:val="00991D7B"/>
    <w:rsid w:val="00996990"/>
    <w:rsid w:val="009A2C11"/>
    <w:rsid w:val="009B2C67"/>
    <w:rsid w:val="009B38FF"/>
    <w:rsid w:val="009C093A"/>
    <w:rsid w:val="009E37BA"/>
    <w:rsid w:val="009F7A6B"/>
    <w:rsid w:val="00A00B4F"/>
    <w:rsid w:val="00A22FEE"/>
    <w:rsid w:val="00A23389"/>
    <w:rsid w:val="00A3629A"/>
    <w:rsid w:val="00A4534C"/>
    <w:rsid w:val="00A53DA3"/>
    <w:rsid w:val="00A56644"/>
    <w:rsid w:val="00A948F1"/>
    <w:rsid w:val="00A97DAC"/>
    <w:rsid w:val="00AB46B6"/>
    <w:rsid w:val="00AC2073"/>
    <w:rsid w:val="00AF0DB6"/>
    <w:rsid w:val="00B0516B"/>
    <w:rsid w:val="00B06263"/>
    <w:rsid w:val="00B07176"/>
    <w:rsid w:val="00B1188A"/>
    <w:rsid w:val="00B2490D"/>
    <w:rsid w:val="00B27313"/>
    <w:rsid w:val="00B30DBC"/>
    <w:rsid w:val="00B3535C"/>
    <w:rsid w:val="00B41CAB"/>
    <w:rsid w:val="00B50240"/>
    <w:rsid w:val="00B50AD1"/>
    <w:rsid w:val="00B77385"/>
    <w:rsid w:val="00B83219"/>
    <w:rsid w:val="00B83C6B"/>
    <w:rsid w:val="00B869E1"/>
    <w:rsid w:val="00B906CA"/>
    <w:rsid w:val="00B951FD"/>
    <w:rsid w:val="00B96023"/>
    <w:rsid w:val="00BA6971"/>
    <w:rsid w:val="00C03C4E"/>
    <w:rsid w:val="00C05E26"/>
    <w:rsid w:val="00C12145"/>
    <w:rsid w:val="00C15C2F"/>
    <w:rsid w:val="00C203D1"/>
    <w:rsid w:val="00C2520D"/>
    <w:rsid w:val="00C25EB1"/>
    <w:rsid w:val="00C33393"/>
    <w:rsid w:val="00C45877"/>
    <w:rsid w:val="00C6639B"/>
    <w:rsid w:val="00C7760E"/>
    <w:rsid w:val="00C82359"/>
    <w:rsid w:val="00C85D9E"/>
    <w:rsid w:val="00CB4050"/>
    <w:rsid w:val="00CC264B"/>
    <w:rsid w:val="00CD2207"/>
    <w:rsid w:val="00CD7C56"/>
    <w:rsid w:val="00CE0357"/>
    <w:rsid w:val="00CE3E63"/>
    <w:rsid w:val="00CF276B"/>
    <w:rsid w:val="00D07308"/>
    <w:rsid w:val="00D50354"/>
    <w:rsid w:val="00D51797"/>
    <w:rsid w:val="00D83EE9"/>
    <w:rsid w:val="00D8734B"/>
    <w:rsid w:val="00D91E5C"/>
    <w:rsid w:val="00DA0E33"/>
    <w:rsid w:val="00DB066A"/>
    <w:rsid w:val="00DB6DC9"/>
    <w:rsid w:val="00DC1095"/>
    <w:rsid w:val="00DC1E1C"/>
    <w:rsid w:val="00DC3481"/>
    <w:rsid w:val="00DC694B"/>
    <w:rsid w:val="00DE45E5"/>
    <w:rsid w:val="00DF03C4"/>
    <w:rsid w:val="00DF714E"/>
    <w:rsid w:val="00E0417F"/>
    <w:rsid w:val="00E1359E"/>
    <w:rsid w:val="00E143F1"/>
    <w:rsid w:val="00E14FCD"/>
    <w:rsid w:val="00E158F2"/>
    <w:rsid w:val="00E202DC"/>
    <w:rsid w:val="00E255B8"/>
    <w:rsid w:val="00E274FF"/>
    <w:rsid w:val="00E44461"/>
    <w:rsid w:val="00E44FE9"/>
    <w:rsid w:val="00E56A29"/>
    <w:rsid w:val="00E6079A"/>
    <w:rsid w:val="00E82D76"/>
    <w:rsid w:val="00EA618F"/>
    <w:rsid w:val="00EB07CC"/>
    <w:rsid w:val="00EB7566"/>
    <w:rsid w:val="00EC3BE6"/>
    <w:rsid w:val="00EC60CB"/>
    <w:rsid w:val="00ED02EE"/>
    <w:rsid w:val="00ED1571"/>
    <w:rsid w:val="00ED1925"/>
    <w:rsid w:val="00ED3A98"/>
    <w:rsid w:val="00ED76EF"/>
    <w:rsid w:val="00EE0F09"/>
    <w:rsid w:val="00EE29C6"/>
    <w:rsid w:val="00EF220F"/>
    <w:rsid w:val="00F04876"/>
    <w:rsid w:val="00F13BBC"/>
    <w:rsid w:val="00F3507A"/>
    <w:rsid w:val="00F44081"/>
    <w:rsid w:val="00F45A8D"/>
    <w:rsid w:val="00F613B7"/>
    <w:rsid w:val="00F67FAF"/>
    <w:rsid w:val="00F8018F"/>
    <w:rsid w:val="00F87062"/>
    <w:rsid w:val="00FA1979"/>
    <w:rsid w:val="00FA4EF4"/>
    <w:rsid w:val="00FB6C43"/>
    <w:rsid w:val="00FC39AB"/>
    <w:rsid w:val="00FC7DCA"/>
    <w:rsid w:val="00FD235B"/>
    <w:rsid w:val="00FF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EA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B42"/>
    <w:pPr>
      <w:ind w:left="720"/>
    </w:pPr>
  </w:style>
  <w:style w:type="table" w:styleId="TableGrid">
    <w:name w:val="Table Grid"/>
    <w:basedOn w:val="TableNormal"/>
    <w:uiPriority w:val="99"/>
    <w:rsid w:val="003E7B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E7B42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">
    <w:name w:val="Содержимое таблицы"/>
    <w:basedOn w:val="Normal"/>
    <w:uiPriority w:val="99"/>
    <w:rsid w:val="003E7B42"/>
    <w:pPr>
      <w:suppressLineNumbers/>
    </w:pPr>
    <w:rPr>
      <w:rFonts w:ascii="Liberation Serif" w:eastAsia="SimSun" w:hAnsi="Liberation Serif" w:cs="Liberation Serif"/>
      <w:lang w:eastAsia="zh-CN"/>
    </w:rPr>
  </w:style>
  <w:style w:type="paragraph" w:styleId="NoSpacing">
    <w:name w:val="No Spacing"/>
    <w:link w:val="NoSpacingChar"/>
    <w:uiPriority w:val="99"/>
    <w:qFormat/>
    <w:rsid w:val="00EC60CB"/>
    <w:pPr>
      <w:widowControl w:val="0"/>
      <w:suppressAutoHyphens/>
    </w:pPr>
    <w:rPr>
      <w:rFonts w:ascii="Times New Roman" w:hAnsi="Times New Roman"/>
    </w:rPr>
  </w:style>
  <w:style w:type="paragraph" w:customStyle="1" w:styleId="Standard">
    <w:name w:val="Standard"/>
    <w:uiPriority w:val="99"/>
    <w:rsid w:val="00F44081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ableContents">
    <w:name w:val="Table Contents"/>
    <w:basedOn w:val="Standard"/>
    <w:uiPriority w:val="99"/>
    <w:rsid w:val="00F44081"/>
    <w:pPr>
      <w:suppressLineNumbers/>
    </w:pPr>
  </w:style>
  <w:style w:type="character" w:customStyle="1" w:styleId="NoSpacingChar">
    <w:name w:val="No Spacing Char"/>
    <w:link w:val="NoSpacing"/>
    <w:uiPriority w:val="99"/>
    <w:locked/>
    <w:rsid w:val="00B77385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26701D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701D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3</Pages>
  <Words>494</Words>
  <Characters>2820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</dc:creator>
  <cp:keywords/>
  <dc:description/>
  <cp:lastModifiedBy>ДК</cp:lastModifiedBy>
  <cp:revision>15</cp:revision>
  <cp:lastPrinted>2016-11-21T06:06:00Z</cp:lastPrinted>
  <dcterms:created xsi:type="dcterms:W3CDTF">2016-11-18T10:31:00Z</dcterms:created>
  <dcterms:modified xsi:type="dcterms:W3CDTF">2017-03-21T13:50:00Z</dcterms:modified>
</cp:coreProperties>
</file>